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3FE1" w14:textId="77777777" w:rsidR="000015CA" w:rsidRPr="00DA72E6" w:rsidRDefault="00A22ABE" w:rsidP="000015CA">
      <w:pPr>
        <w:pStyle w:val="Default"/>
        <w:pBdr>
          <w:bottom w:val="single" w:sz="4" w:space="1" w:color="auto"/>
        </w:pBdr>
        <w:spacing w:line="241" w:lineRule="atLeast"/>
        <w:ind w:left="-720"/>
        <w:rPr>
          <w:rStyle w:val="A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C3772E" wp14:editId="7BBFCB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52700" cy="647700"/>
            <wp:effectExtent l="0" t="0" r="0" b="0"/>
            <wp:wrapSquare wrapText="bothSides"/>
            <wp:docPr id="2" name="Picture 1" descr="cid:image001.png@01D840E2.CDE76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40E2.CDE764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9E7">
        <w:rPr>
          <w:rStyle w:val="A1"/>
          <w:sz w:val="32"/>
          <w:szCs w:val="32"/>
        </w:rPr>
        <w:t xml:space="preserve">Progressive Employment </w:t>
      </w:r>
      <w:r w:rsidR="000015CA" w:rsidRPr="00DA72E6">
        <w:rPr>
          <w:rStyle w:val="A1"/>
          <w:sz w:val="32"/>
          <w:szCs w:val="32"/>
        </w:rPr>
        <w:t xml:space="preserve"> </w:t>
      </w:r>
    </w:p>
    <w:p w14:paraId="196A558F" w14:textId="77777777" w:rsidR="000015CA" w:rsidRPr="00DA72E6" w:rsidRDefault="005A09E7" w:rsidP="000015CA">
      <w:pPr>
        <w:pStyle w:val="Default"/>
        <w:spacing w:line="241" w:lineRule="atLeast"/>
        <w:rPr>
          <w:rStyle w:val="A1"/>
          <w:sz w:val="32"/>
          <w:szCs w:val="36"/>
        </w:rPr>
      </w:pPr>
      <w:r>
        <w:rPr>
          <w:rStyle w:val="A1"/>
          <w:sz w:val="32"/>
          <w:szCs w:val="36"/>
        </w:rPr>
        <w:t>WORKSITE DEVELOPMENT TRACKING FORM</w:t>
      </w:r>
    </w:p>
    <w:p w14:paraId="1F6118FB" w14:textId="77777777" w:rsidR="001328A5" w:rsidRDefault="001328A5"/>
    <w:p w14:paraId="6B081A57" w14:textId="63228CCB" w:rsidR="00B65A83" w:rsidRDefault="00913F3C" w:rsidP="00E0386B">
      <w:pPr>
        <w:pStyle w:val="Default"/>
        <w:pBdr>
          <w:top w:val="single" w:sz="4" w:space="1" w:color="auto"/>
        </w:pBdr>
        <w:spacing w:line="241" w:lineRule="atLeast"/>
        <w:rPr>
          <w:rStyle w:val="A1"/>
          <w:sz w:val="20"/>
          <w:szCs w:val="36"/>
        </w:rPr>
      </w:pPr>
      <w:r>
        <w:rPr>
          <w:rStyle w:val="A1"/>
          <w:sz w:val="20"/>
          <w:szCs w:val="36"/>
        </w:rPr>
        <w:t xml:space="preserve">This form will be filled out and submitted upon completion of the Worksite Development Tracking Service not later than 10 days post authorized dates of service. </w:t>
      </w:r>
    </w:p>
    <w:p w14:paraId="3F803777" w14:textId="66F3B150" w:rsidR="00913F3C" w:rsidRPr="00913F3C" w:rsidRDefault="00913F3C" w:rsidP="00913F3C">
      <w:pPr>
        <w:pStyle w:val="Default"/>
        <w:pBdr>
          <w:top w:val="single" w:sz="4" w:space="1" w:color="auto"/>
        </w:pBdr>
        <w:spacing w:line="241" w:lineRule="atLeast"/>
        <w:jc w:val="center"/>
        <w:rPr>
          <w:rStyle w:val="A1"/>
          <w:b w:val="0"/>
          <w:bCs w:val="0"/>
          <w:i/>
          <w:iCs/>
          <w:sz w:val="20"/>
          <w:szCs w:val="36"/>
        </w:rPr>
      </w:pPr>
      <w:r w:rsidRPr="00913F3C">
        <w:rPr>
          <w:rStyle w:val="A1"/>
          <w:b w:val="0"/>
          <w:bCs w:val="0"/>
          <w:i/>
          <w:iCs/>
          <w:sz w:val="20"/>
          <w:szCs w:val="36"/>
        </w:rPr>
        <w:t>For additional guidance click the “Review” tab, under “Tracking” use drop down and select “All Markup”</w:t>
      </w:r>
    </w:p>
    <w:p w14:paraId="30E76E8C" w14:textId="77777777" w:rsidR="00524EAF" w:rsidRPr="00524EAF" w:rsidRDefault="00524EAF" w:rsidP="00524EAF">
      <w:pPr>
        <w:pStyle w:val="Default"/>
        <w:pBdr>
          <w:top w:val="single" w:sz="4" w:space="1" w:color="auto"/>
        </w:pBdr>
        <w:spacing w:line="241" w:lineRule="atLeast"/>
        <w:rPr>
          <w:rStyle w:val="A1"/>
          <w:sz w:val="20"/>
          <w:szCs w:val="3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90"/>
        <w:gridCol w:w="1080"/>
        <w:gridCol w:w="5760"/>
      </w:tblGrid>
      <w:tr w:rsidR="005A09E7" w:rsidRPr="00A22ABE" w14:paraId="56D503F0" w14:textId="77777777" w:rsidTr="005A09E7">
        <w:tc>
          <w:tcPr>
            <w:tcW w:w="2178" w:type="dxa"/>
            <w:shd w:val="clear" w:color="auto" w:fill="BFBFBF"/>
          </w:tcPr>
          <w:p w14:paraId="3988BCEA" w14:textId="77777777" w:rsidR="005A09E7" w:rsidRPr="0044190D" w:rsidRDefault="005A09E7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44190D">
              <w:rPr>
                <w:rStyle w:val="A1"/>
                <w:sz w:val="24"/>
                <w:szCs w:val="36"/>
              </w:rPr>
              <w:t xml:space="preserve">Participant Name: </w:t>
            </w:r>
          </w:p>
        </w:tc>
        <w:tc>
          <w:tcPr>
            <w:tcW w:w="5490" w:type="dxa"/>
            <w:shd w:val="clear" w:color="auto" w:fill="auto"/>
          </w:tcPr>
          <w:p w14:paraId="4DC41E7F" w14:textId="77777777" w:rsidR="005A09E7" w:rsidRPr="0044190D" w:rsidRDefault="005A09E7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A22ABE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sz w:val="24"/>
                <w:szCs w:val="36"/>
              </w:rPr>
            </w:r>
            <w:r w:rsidRPr="00A22ABE">
              <w:rPr>
                <w:rStyle w:val="A1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080" w:type="dxa"/>
            <w:shd w:val="clear" w:color="auto" w:fill="BFBFBF"/>
          </w:tcPr>
          <w:p w14:paraId="77D2BE88" w14:textId="77777777" w:rsidR="005A09E7" w:rsidRPr="0044190D" w:rsidRDefault="005A09E7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Date</w:t>
            </w:r>
          </w:p>
        </w:tc>
        <w:tc>
          <w:tcPr>
            <w:tcW w:w="5760" w:type="dxa"/>
            <w:shd w:val="clear" w:color="auto" w:fill="auto"/>
          </w:tcPr>
          <w:p w14:paraId="6AE463C9" w14:textId="77777777" w:rsidR="005A09E7" w:rsidRPr="0044190D" w:rsidRDefault="005A09E7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A22ABE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sz w:val="24"/>
                <w:szCs w:val="36"/>
              </w:rPr>
            </w:r>
            <w:r w:rsidRPr="00A22ABE">
              <w:rPr>
                <w:rStyle w:val="A1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fldChar w:fldCharType="end"/>
            </w:r>
          </w:p>
        </w:tc>
      </w:tr>
      <w:tr w:rsidR="001328A5" w:rsidRPr="00A22ABE" w14:paraId="55DD55D7" w14:textId="77777777" w:rsidTr="005A09E7">
        <w:tc>
          <w:tcPr>
            <w:tcW w:w="2178" w:type="dxa"/>
            <w:shd w:val="clear" w:color="auto" w:fill="BFBFBF"/>
          </w:tcPr>
          <w:p w14:paraId="4504FA02" w14:textId="77777777" w:rsidR="001328A5" w:rsidRPr="0044190D" w:rsidRDefault="005A09E7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CRP:</w:t>
            </w:r>
            <w:r w:rsidR="001328A5" w:rsidRPr="00A22ABE">
              <w:rPr>
                <w:rStyle w:val="A1"/>
                <w:sz w:val="24"/>
                <w:szCs w:val="36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14:paraId="6AF8072D" w14:textId="77777777" w:rsidR="001328A5" w:rsidRPr="0044190D" w:rsidRDefault="001B203D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A22ABE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sz w:val="24"/>
                <w:szCs w:val="36"/>
              </w:rPr>
            </w:r>
            <w:r w:rsidRPr="00A22ABE">
              <w:rPr>
                <w:rStyle w:val="A1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fldChar w:fldCharType="end"/>
            </w:r>
          </w:p>
        </w:tc>
        <w:tc>
          <w:tcPr>
            <w:tcW w:w="1080" w:type="dxa"/>
            <w:shd w:val="clear" w:color="auto" w:fill="BFBFBF"/>
          </w:tcPr>
          <w:p w14:paraId="48382B21" w14:textId="77777777" w:rsidR="001328A5" w:rsidRPr="0044190D" w:rsidRDefault="005A09E7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>
              <w:rPr>
                <w:rStyle w:val="A1"/>
                <w:sz w:val="24"/>
                <w:szCs w:val="36"/>
              </w:rPr>
              <w:t>VRC:</w:t>
            </w:r>
            <w:r w:rsidR="001328A5" w:rsidRPr="0044190D">
              <w:rPr>
                <w:rStyle w:val="A1"/>
                <w:sz w:val="24"/>
                <w:szCs w:val="36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14:paraId="2DDB6C7A" w14:textId="77777777" w:rsidR="001328A5" w:rsidRPr="0044190D" w:rsidRDefault="001B203D" w:rsidP="0044190D">
            <w:pPr>
              <w:pStyle w:val="Default"/>
              <w:spacing w:line="241" w:lineRule="atLeast"/>
              <w:rPr>
                <w:rStyle w:val="A1"/>
                <w:sz w:val="24"/>
                <w:szCs w:val="36"/>
              </w:rPr>
            </w:pPr>
            <w:r w:rsidRPr="00A22ABE">
              <w:rPr>
                <w:rStyle w:val="A1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sz w:val="24"/>
                <w:szCs w:val="36"/>
              </w:rPr>
            </w:r>
            <w:r w:rsidRPr="00A22ABE">
              <w:rPr>
                <w:rStyle w:val="A1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t> </w:t>
            </w:r>
            <w:r w:rsidRPr="00A22ABE">
              <w:rPr>
                <w:rStyle w:val="A1"/>
                <w:sz w:val="24"/>
                <w:szCs w:val="36"/>
              </w:rPr>
              <w:fldChar w:fldCharType="end"/>
            </w:r>
          </w:p>
        </w:tc>
      </w:tr>
    </w:tbl>
    <w:p w14:paraId="27330AEC" w14:textId="77777777" w:rsidR="00C925BC" w:rsidRPr="00A22ABE" w:rsidRDefault="00C925BC">
      <w:pPr>
        <w:rPr>
          <w:rStyle w:val="A1"/>
          <w:rFonts w:ascii="Acumin Pro" w:hAnsi="Acumin Pro"/>
          <w:sz w:val="24"/>
          <w:szCs w:val="36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1338"/>
        <w:gridCol w:w="2573"/>
        <w:gridCol w:w="2502"/>
        <w:gridCol w:w="2515"/>
        <w:gridCol w:w="3358"/>
        <w:gridCol w:w="2222"/>
      </w:tblGrid>
      <w:tr w:rsidR="008756EB" w:rsidRPr="00A22ABE" w14:paraId="6FE68BE7" w14:textId="77777777" w:rsidTr="00A47EF0">
        <w:tc>
          <w:tcPr>
            <w:tcW w:w="1338" w:type="dxa"/>
            <w:shd w:val="clear" w:color="auto" w:fill="BFBFBF" w:themeFill="background1" w:themeFillShade="BF"/>
          </w:tcPr>
          <w:p w14:paraId="6C36D633" w14:textId="77777777" w:rsidR="008756EB" w:rsidRPr="00A22ABE" w:rsidRDefault="008756EB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bookmarkStart w:id="0" w:name="_Hlk101258415"/>
            <w:commentRangeStart w:id="1"/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Date</w:t>
            </w:r>
            <w:r w:rsidR="003D675B" w:rsidRPr="00A22ABE">
              <w:rPr>
                <w:rStyle w:val="A1"/>
                <w:rFonts w:ascii="Acumin Pro" w:hAnsi="Acumin Pro"/>
                <w:sz w:val="24"/>
                <w:szCs w:val="36"/>
              </w:rPr>
              <w:t xml:space="preserve"> &amp;</w:t>
            </w:r>
          </w:p>
          <w:p w14:paraId="0EC453E6" w14:textId="77777777" w:rsidR="008756EB" w:rsidRPr="00A22ABE" w:rsidRDefault="008756EB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Mode of Contact</w:t>
            </w:r>
            <w:commentRangeEnd w:id="1"/>
            <w:r w:rsidR="00913F3C">
              <w:rPr>
                <w:rStyle w:val="CommentReference"/>
              </w:rPr>
              <w:commentReference w:id="1"/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D34B4A" w14:textId="77777777" w:rsidR="008756EB" w:rsidRPr="00A22ABE" w:rsidRDefault="008756EB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Company Name</w:t>
            </w:r>
          </w:p>
          <w:p w14:paraId="70FC1A37" w14:textId="77777777" w:rsidR="008756EB" w:rsidRPr="00A22ABE" w:rsidRDefault="008756EB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 xml:space="preserve">Address </w:t>
            </w:r>
          </w:p>
          <w:p w14:paraId="1286A300" w14:textId="77777777" w:rsidR="008756EB" w:rsidRPr="00A22ABE" w:rsidRDefault="008756EB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  <w:shd w:val="clear" w:color="auto" w:fill="BFBFBF" w:themeFill="background1" w:themeFillShade="BF"/>
          </w:tcPr>
          <w:p w14:paraId="5227E395" w14:textId="77777777" w:rsidR="008756EB" w:rsidRPr="00A22ABE" w:rsidRDefault="008756EB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commentRangeStart w:id="2"/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Contact Person/Title</w:t>
            </w:r>
          </w:p>
          <w:p w14:paraId="5F52A7E3" w14:textId="77777777" w:rsidR="008756EB" w:rsidRPr="00A22ABE" w:rsidRDefault="008756EB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Phone</w:t>
            </w:r>
          </w:p>
          <w:p w14:paraId="00FFAABA" w14:textId="77777777" w:rsidR="008756EB" w:rsidRPr="00A22ABE" w:rsidRDefault="008756EB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E-mail</w:t>
            </w:r>
            <w:commentRangeEnd w:id="2"/>
            <w:r w:rsidR="00707FEE">
              <w:rPr>
                <w:rStyle w:val="CommentReference"/>
              </w:rPr>
              <w:commentReference w:id="2"/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6B454D53" w14:textId="77777777" w:rsidR="008756EB" w:rsidRPr="00A22ABE" w:rsidRDefault="008756EB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commentRangeStart w:id="3"/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Position/Primary Tasks</w:t>
            </w:r>
            <w:commentRangeEnd w:id="3"/>
            <w:r w:rsidR="00707FEE">
              <w:rPr>
                <w:rStyle w:val="CommentReference"/>
              </w:rPr>
              <w:commentReference w:id="3"/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5CB46C5A" w14:textId="77777777" w:rsidR="008756EB" w:rsidRPr="00A22ABE" w:rsidRDefault="008756EB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commentRangeStart w:id="4"/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Communication Notes</w:t>
            </w:r>
            <w:commentRangeEnd w:id="4"/>
            <w:r w:rsidR="00707FEE">
              <w:rPr>
                <w:rStyle w:val="CommentReference"/>
              </w:rPr>
              <w:commentReference w:id="4"/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10ADA02D" w14:textId="77777777" w:rsidR="008756EB" w:rsidRPr="00A22ABE" w:rsidRDefault="008756EB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Outcome</w:t>
            </w:r>
          </w:p>
        </w:tc>
      </w:tr>
      <w:tr w:rsidR="008756EB" w:rsidRPr="00A22ABE" w14:paraId="537C7E9D" w14:textId="77777777" w:rsidTr="00A47EF0">
        <w:trPr>
          <w:trHeight w:val="596"/>
        </w:trPr>
        <w:tc>
          <w:tcPr>
            <w:tcW w:w="1338" w:type="dxa"/>
          </w:tcPr>
          <w:p w14:paraId="7A92078A" w14:textId="77777777" w:rsidR="008756EB" w:rsidRDefault="00A22ABE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4F382541" w14:textId="77777777" w:rsidR="00A22ABE" w:rsidRPr="00A22ABE" w:rsidRDefault="00A22ABE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37FA0CA6" w14:textId="77777777" w:rsidR="008756EB" w:rsidRDefault="00A22ABE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0EC41493" w14:textId="77777777" w:rsidR="00A22ABE" w:rsidRPr="00A22ABE" w:rsidRDefault="00A22ABE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</w:tcPr>
          <w:p w14:paraId="1355FDD5" w14:textId="77777777" w:rsidR="008756EB" w:rsidRDefault="00A22ABE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64F79138" w14:textId="77777777" w:rsidR="00A22ABE" w:rsidRPr="00A22ABE" w:rsidRDefault="00A22ABE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15" w:type="dxa"/>
          </w:tcPr>
          <w:p w14:paraId="088AFE12" w14:textId="77777777" w:rsidR="008756EB" w:rsidRPr="00A22ABE" w:rsidRDefault="00A22ABE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3358" w:type="dxa"/>
          </w:tcPr>
          <w:p w14:paraId="57419B28" w14:textId="77777777" w:rsidR="008756EB" w:rsidRPr="00A22ABE" w:rsidRDefault="00A22ABE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2222" w:type="dxa"/>
          </w:tcPr>
          <w:p w14:paraId="0AEA243A" w14:textId="77777777" w:rsidR="008756EB" w:rsidRPr="00A22ABE" w:rsidRDefault="00A22ABE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FD1583" w:rsidRPr="00A22ABE" w14:paraId="2C5256C3" w14:textId="77777777" w:rsidTr="00A47EF0">
        <w:tc>
          <w:tcPr>
            <w:tcW w:w="133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A123A0E" w14:textId="77777777" w:rsidR="00FD1583" w:rsidRPr="00A22ABE" w:rsidRDefault="00FD1583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Website:</w:t>
            </w:r>
          </w:p>
        </w:tc>
        <w:tc>
          <w:tcPr>
            <w:tcW w:w="13170" w:type="dxa"/>
            <w:gridSpan w:val="5"/>
            <w:tcBorders>
              <w:bottom w:val="single" w:sz="12" w:space="0" w:color="auto"/>
            </w:tcBorders>
          </w:tcPr>
          <w:p w14:paraId="584A0FF0" w14:textId="77777777" w:rsidR="00FD1583" w:rsidRPr="00A22ABE" w:rsidRDefault="00A22ABE" w:rsidP="008756EB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bookmarkEnd w:id="0"/>
      <w:tr w:rsidR="00A47EF0" w:rsidRPr="00A22ABE" w14:paraId="7A658761" w14:textId="77777777" w:rsidTr="00A47EF0">
        <w:tc>
          <w:tcPr>
            <w:tcW w:w="1338" w:type="dxa"/>
            <w:shd w:val="clear" w:color="auto" w:fill="BFBFBF" w:themeFill="background1" w:themeFillShade="BF"/>
          </w:tcPr>
          <w:p w14:paraId="13BC25FA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Date &amp;</w:t>
            </w:r>
          </w:p>
          <w:p w14:paraId="3409AE54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Mode of Contact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71A36E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Company Name</w:t>
            </w:r>
          </w:p>
          <w:p w14:paraId="0C97A7C7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 xml:space="preserve">Address </w:t>
            </w:r>
          </w:p>
          <w:p w14:paraId="310C37AA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  <w:shd w:val="clear" w:color="auto" w:fill="BFBFBF" w:themeFill="background1" w:themeFillShade="BF"/>
          </w:tcPr>
          <w:p w14:paraId="3CC03B57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Contact Person/Title</w:t>
            </w:r>
          </w:p>
          <w:p w14:paraId="35B1567E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Phone</w:t>
            </w:r>
          </w:p>
          <w:p w14:paraId="6F4FEA1A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E-mail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67D4C87A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Position/Primary Tasks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691BD2D9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Communication Notes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6B74C990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Outcome</w:t>
            </w:r>
          </w:p>
        </w:tc>
      </w:tr>
      <w:tr w:rsidR="00A47EF0" w:rsidRPr="00A22ABE" w14:paraId="3E5AAB60" w14:textId="77777777" w:rsidTr="00A47EF0">
        <w:trPr>
          <w:trHeight w:val="596"/>
        </w:trPr>
        <w:tc>
          <w:tcPr>
            <w:tcW w:w="1338" w:type="dxa"/>
          </w:tcPr>
          <w:p w14:paraId="24078E00" w14:textId="77777777" w:rsidR="00A47EF0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50DF4FEB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2209D3DF" w14:textId="77777777" w:rsidR="00A47EF0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6E11E242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</w:tcPr>
          <w:p w14:paraId="3F21EC6C" w14:textId="77777777" w:rsidR="00A47EF0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1377BB30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15" w:type="dxa"/>
          </w:tcPr>
          <w:p w14:paraId="7354CCA4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3358" w:type="dxa"/>
          </w:tcPr>
          <w:p w14:paraId="173BB63A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2222" w:type="dxa"/>
          </w:tcPr>
          <w:p w14:paraId="68CA9247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A47EF0" w:rsidRPr="00A22ABE" w14:paraId="4F9FE27C" w14:textId="77777777" w:rsidTr="00A47EF0">
        <w:tc>
          <w:tcPr>
            <w:tcW w:w="133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76D45D6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Website:</w:t>
            </w:r>
          </w:p>
        </w:tc>
        <w:tc>
          <w:tcPr>
            <w:tcW w:w="13170" w:type="dxa"/>
            <w:gridSpan w:val="5"/>
            <w:tcBorders>
              <w:bottom w:val="single" w:sz="12" w:space="0" w:color="auto"/>
            </w:tcBorders>
          </w:tcPr>
          <w:p w14:paraId="761CF2EA" w14:textId="77777777" w:rsidR="00A47EF0" w:rsidRPr="00A22ABE" w:rsidRDefault="00A47EF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09C20D09" w14:textId="77777777" w:rsidTr="00283761">
        <w:tc>
          <w:tcPr>
            <w:tcW w:w="1338" w:type="dxa"/>
            <w:shd w:val="clear" w:color="auto" w:fill="BFBFBF" w:themeFill="background1" w:themeFillShade="BF"/>
          </w:tcPr>
          <w:p w14:paraId="6ECAFBFD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Date &amp;</w:t>
            </w:r>
          </w:p>
          <w:p w14:paraId="7C31FE96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Mode of Contact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00AD11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Company Name</w:t>
            </w:r>
          </w:p>
          <w:p w14:paraId="25FC204C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 xml:space="preserve">Address </w:t>
            </w:r>
          </w:p>
          <w:p w14:paraId="546FC326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  <w:shd w:val="clear" w:color="auto" w:fill="BFBFBF" w:themeFill="background1" w:themeFillShade="BF"/>
          </w:tcPr>
          <w:p w14:paraId="5E9E63D7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Contact Person/Title</w:t>
            </w:r>
          </w:p>
          <w:p w14:paraId="7D69238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Phone</w:t>
            </w:r>
          </w:p>
          <w:p w14:paraId="45856FAD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E-mail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2B1A1425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Position/Primary Tasks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2283902E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Communication Notes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2C3F0C27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Outcome</w:t>
            </w:r>
          </w:p>
        </w:tc>
      </w:tr>
      <w:tr w:rsidR="00D53830" w:rsidRPr="00A22ABE" w14:paraId="521B6A94" w14:textId="77777777" w:rsidTr="00283761">
        <w:trPr>
          <w:trHeight w:val="596"/>
        </w:trPr>
        <w:tc>
          <w:tcPr>
            <w:tcW w:w="1338" w:type="dxa"/>
          </w:tcPr>
          <w:p w14:paraId="747AD614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2773A5DE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1AAEFF01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46799C89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</w:tcPr>
          <w:p w14:paraId="4276FF13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6A24446E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15" w:type="dxa"/>
          </w:tcPr>
          <w:p w14:paraId="0C622993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3358" w:type="dxa"/>
          </w:tcPr>
          <w:p w14:paraId="2CE19850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2222" w:type="dxa"/>
          </w:tcPr>
          <w:p w14:paraId="659CF978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573BCEC1" w14:textId="77777777" w:rsidTr="00283761">
        <w:tc>
          <w:tcPr>
            <w:tcW w:w="133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0D47E85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Website:</w:t>
            </w:r>
          </w:p>
        </w:tc>
        <w:tc>
          <w:tcPr>
            <w:tcW w:w="13170" w:type="dxa"/>
            <w:gridSpan w:val="5"/>
            <w:tcBorders>
              <w:bottom w:val="single" w:sz="12" w:space="0" w:color="auto"/>
            </w:tcBorders>
          </w:tcPr>
          <w:p w14:paraId="7306641E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4C295F1B" w14:textId="77777777" w:rsidTr="00283761">
        <w:tc>
          <w:tcPr>
            <w:tcW w:w="1338" w:type="dxa"/>
            <w:shd w:val="clear" w:color="auto" w:fill="BFBFBF" w:themeFill="background1" w:themeFillShade="BF"/>
          </w:tcPr>
          <w:p w14:paraId="72D73C6F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Date &amp;</w:t>
            </w:r>
          </w:p>
          <w:p w14:paraId="46365859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Mode of Contact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E82912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Company Name</w:t>
            </w:r>
          </w:p>
          <w:p w14:paraId="3E7C701B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 xml:space="preserve">Address </w:t>
            </w:r>
          </w:p>
          <w:p w14:paraId="46E58A1C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  <w:shd w:val="clear" w:color="auto" w:fill="BFBFBF" w:themeFill="background1" w:themeFillShade="BF"/>
          </w:tcPr>
          <w:p w14:paraId="6EF026E4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Contact Person/Title</w:t>
            </w:r>
          </w:p>
          <w:p w14:paraId="0E10E70D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Phone</w:t>
            </w:r>
          </w:p>
          <w:p w14:paraId="397C98B1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E-mail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7BFA9643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Position/Primary Tasks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576391FB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Communication Notes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21E43DF3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Outcome</w:t>
            </w:r>
          </w:p>
        </w:tc>
      </w:tr>
      <w:tr w:rsidR="00D53830" w:rsidRPr="00A22ABE" w14:paraId="73C8EBE1" w14:textId="77777777" w:rsidTr="00283761">
        <w:trPr>
          <w:trHeight w:val="596"/>
        </w:trPr>
        <w:tc>
          <w:tcPr>
            <w:tcW w:w="1338" w:type="dxa"/>
          </w:tcPr>
          <w:p w14:paraId="6A3261C1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29DD05E0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1F373745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24502431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</w:tcPr>
          <w:p w14:paraId="31892246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74F4B34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15" w:type="dxa"/>
          </w:tcPr>
          <w:p w14:paraId="6A8F123F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3358" w:type="dxa"/>
          </w:tcPr>
          <w:p w14:paraId="0DBBD82D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2222" w:type="dxa"/>
          </w:tcPr>
          <w:p w14:paraId="7A60EF4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458DCCBC" w14:textId="77777777" w:rsidTr="00283761">
        <w:tc>
          <w:tcPr>
            <w:tcW w:w="133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E0E1CA2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Website:</w:t>
            </w:r>
          </w:p>
        </w:tc>
        <w:tc>
          <w:tcPr>
            <w:tcW w:w="13170" w:type="dxa"/>
            <w:gridSpan w:val="5"/>
            <w:tcBorders>
              <w:bottom w:val="single" w:sz="12" w:space="0" w:color="auto"/>
            </w:tcBorders>
          </w:tcPr>
          <w:p w14:paraId="7E6D6377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27622C8F" w14:textId="77777777" w:rsidTr="00283761">
        <w:tc>
          <w:tcPr>
            <w:tcW w:w="1338" w:type="dxa"/>
            <w:shd w:val="clear" w:color="auto" w:fill="BFBFBF" w:themeFill="background1" w:themeFillShade="BF"/>
          </w:tcPr>
          <w:p w14:paraId="311370C9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Date &amp;</w:t>
            </w:r>
          </w:p>
          <w:p w14:paraId="51DAA290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lastRenderedPageBreak/>
              <w:t>Mode of Contact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9B5C75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lastRenderedPageBreak/>
              <w:t>Company Name</w:t>
            </w:r>
          </w:p>
          <w:p w14:paraId="2236CECB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lastRenderedPageBreak/>
              <w:t xml:space="preserve">Address </w:t>
            </w:r>
          </w:p>
          <w:p w14:paraId="2BA816DE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  <w:shd w:val="clear" w:color="auto" w:fill="BFBFBF" w:themeFill="background1" w:themeFillShade="BF"/>
          </w:tcPr>
          <w:p w14:paraId="6A82034F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lastRenderedPageBreak/>
              <w:t>Contact Person/Title</w:t>
            </w:r>
          </w:p>
          <w:p w14:paraId="18C5E48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lastRenderedPageBreak/>
              <w:t>Phone</w:t>
            </w:r>
          </w:p>
          <w:p w14:paraId="7ADD38C1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E-mail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13D72DE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lastRenderedPageBreak/>
              <w:t>Position/Primary Tasks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41092FC4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Communication Notes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187A502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Outcome</w:t>
            </w:r>
          </w:p>
        </w:tc>
      </w:tr>
      <w:tr w:rsidR="00D53830" w:rsidRPr="00A22ABE" w14:paraId="785BD763" w14:textId="77777777" w:rsidTr="00283761">
        <w:trPr>
          <w:trHeight w:val="596"/>
        </w:trPr>
        <w:tc>
          <w:tcPr>
            <w:tcW w:w="1338" w:type="dxa"/>
          </w:tcPr>
          <w:p w14:paraId="7C54207E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426F8AF8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4C33160C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5EE1AEE9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</w:tcPr>
          <w:p w14:paraId="130017B5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059A4649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15" w:type="dxa"/>
          </w:tcPr>
          <w:p w14:paraId="0A871598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3358" w:type="dxa"/>
          </w:tcPr>
          <w:p w14:paraId="7B542F19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2222" w:type="dxa"/>
          </w:tcPr>
          <w:p w14:paraId="679FCBD7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164E51D8" w14:textId="77777777" w:rsidTr="00283761">
        <w:tc>
          <w:tcPr>
            <w:tcW w:w="133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662DA76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Website:</w:t>
            </w:r>
          </w:p>
        </w:tc>
        <w:tc>
          <w:tcPr>
            <w:tcW w:w="13170" w:type="dxa"/>
            <w:gridSpan w:val="5"/>
            <w:tcBorders>
              <w:bottom w:val="single" w:sz="12" w:space="0" w:color="auto"/>
            </w:tcBorders>
          </w:tcPr>
          <w:p w14:paraId="4963D77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4FB055DE" w14:textId="77777777" w:rsidTr="00283761">
        <w:tc>
          <w:tcPr>
            <w:tcW w:w="1338" w:type="dxa"/>
            <w:shd w:val="clear" w:color="auto" w:fill="BFBFBF" w:themeFill="background1" w:themeFillShade="BF"/>
          </w:tcPr>
          <w:p w14:paraId="6C575EFF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Date &amp;</w:t>
            </w:r>
          </w:p>
          <w:p w14:paraId="6EE4593D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Mode of Contact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407C0F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Company Name</w:t>
            </w:r>
          </w:p>
          <w:p w14:paraId="49E431E0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 xml:space="preserve">Address </w:t>
            </w:r>
          </w:p>
          <w:p w14:paraId="525A43D4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  <w:shd w:val="clear" w:color="auto" w:fill="BFBFBF" w:themeFill="background1" w:themeFillShade="BF"/>
          </w:tcPr>
          <w:p w14:paraId="6BE8F39B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Contact Person/Title</w:t>
            </w:r>
          </w:p>
          <w:p w14:paraId="62D6681C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Phone</w:t>
            </w:r>
          </w:p>
          <w:p w14:paraId="5664DC1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E-mail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765CBACB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Position/Primary Tasks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5E76E66B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Communication Notes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12728DA3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Outcome</w:t>
            </w:r>
          </w:p>
        </w:tc>
      </w:tr>
      <w:tr w:rsidR="00D53830" w:rsidRPr="00A22ABE" w14:paraId="2F1938AE" w14:textId="77777777" w:rsidTr="00283761">
        <w:trPr>
          <w:trHeight w:val="596"/>
        </w:trPr>
        <w:tc>
          <w:tcPr>
            <w:tcW w:w="1338" w:type="dxa"/>
          </w:tcPr>
          <w:p w14:paraId="3ADB1392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018A8D6D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3B6049B7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77F8D762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</w:tcPr>
          <w:p w14:paraId="206BB11B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5E761EDD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15" w:type="dxa"/>
          </w:tcPr>
          <w:p w14:paraId="748AFE1E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3358" w:type="dxa"/>
          </w:tcPr>
          <w:p w14:paraId="1343AC14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2222" w:type="dxa"/>
          </w:tcPr>
          <w:p w14:paraId="262D3364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1ABA12D8" w14:textId="77777777" w:rsidTr="00283761">
        <w:tc>
          <w:tcPr>
            <w:tcW w:w="133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5A02B46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Website:</w:t>
            </w:r>
          </w:p>
        </w:tc>
        <w:tc>
          <w:tcPr>
            <w:tcW w:w="13170" w:type="dxa"/>
            <w:gridSpan w:val="5"/>
            <w:tcBorders>
              <w:bottom w:val="single" w:sz="12" w:space="0" w:color="auto"/>
            </w:tcBorders>
          </w:tcPr>
          <w:p w14:paraId="1CA901E3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4E85EDB3" w14:textId="77777777" w:rsidTr="00283761">
        <w:tc>
          <w:tcPr>
            <w:tcW w:w="1338" w:type="dxa"/>
            <w:shd w:val="clear" w:color="auto" w:fill="BFBFBF" w:themeFill="background1" w:themeFillShade="BF"/>
          </w:tcPr>
          <w:p w14:paraId="54CCDFE8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Date &amp;</w:t>
            </w:r>
          </w:p>
          <w:p w14:paraId="52B69F52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Mode of Contact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0AF70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Company Name</w:t>
            </w:r>
          </w:p>
          <w:p w14:paraId="16B403D7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 xml:space="preserve">Address </w:t>
            </w:r>
          </w:p>
          <w:p w14:paraId="13041458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  <w:shd w:val="clear" w:color="auto" w:fill="BFBFBF" w:themeFill="background1" w:themeFillShade="BF"/>
          </w:tcPr>
          <w:p w14:paraId="1E8D2127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Contact Person/Title</w:t>
            </w:r>
          </w:p>
          <w:p w14:paraId="273D9CF3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Phone</w:t>
            </w:r>
          </w:p>
          <w:p w14:paraId="01BAF092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E-mail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7BABBFC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Position/Primary Tasks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06E9B5C7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Communication Notes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4EEF5468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Outcome</w:t>
            </w:r>
          </w:p>
        </w:tc>
      </w:tr>
      <w:tr w:rsidR="00D53830" w:rsidRPr="00A22ABE" w14:paraId="08461BFD" w14:textId="77777777" w:rsidTr="00283761">
        <w:trPr>
          <w:trHeight w:val="596"/>
        </w:trPr>
        <w:tc>
          <w:tcPr>
            <w:tcW w:w="1338" w:type="dxa"/>
          </w:tcPr>
          <w:p w14:paraId="02FCD6A8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38C38A5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409F75B1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4072CD5C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</w:tcPr>
          <w:p w14:paraId="0F3D15E5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357DB301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15" w:type="dxa"/>
          </w:tcPr>
          <w:p w14:paraId="32490BC6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3358" w:type="dxa"/>
          </w:tcPr>
          <w:p w14:paraId="37557FAD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2222" w:type="dxa"/>
          </w:tcPr>
          <w:p w14:paraId="660FD408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6CC4C5BE" w14:textId="77777777" w:rsidTr="00283761">
        <w:tc>
          <w:tcPr>
            <w:tcW w:w="133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04AC6DA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Website:</w:t>
            </w:r>
          </w:p>
        </w:tc>
        <w:tc>
          <w:tcPr>
            <w:tcW w:w="13170" w:type="dxa"/>
            <w:gridSpan w:val="5"/>
            <w:tcBorders>
              <w:bottom w:val="single" w:sz="12" w:space="0" w:color="auto"/>
            </w:tcBorders>
          </w:tcPr>
          <w:p w14:paraId="65F7C170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7F0CDC0F" w14:textId="77777777" w:rsidTr="00283761">
        <w:tc>
          <w:tcPr>
            <w:tcW w:w="1338" w:type="dxa"/>
            <w:shd w:val="clear" w:color="auto" w:fill="BFBFBF" w:themeFill="background1" w:themeFillShade="BF"/>
          </w:tcPr>
          <w:p w14:paraId="3BB7450B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Date &amp;</w:t>
            </w:r>
          </w:p>
          <w:p w14:paraId="00E09D34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Mode of Contact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FB7E13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Company Name</w:t>
            </w:r>
          </w:p>
          <w:p w14:paraId="222082DC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 xml:space="preserve">Address </w:t>
            </w:r>
          </w:p>
          <w:p w14:paraId="5448FCB3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  <w:shd w:val="clear" w:color="auto" w:fill="BFBFBF" w:themeFill="background1" w:themeFillShade="BF"/>
          </w:tcPr>
          <w:p w14:paraId="0F134382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Contact Person/Title</w:t>
            </w:r>
          </w:p>
          <w:p w14:paraId="71119BF4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Phone</w:t>
            </w:r>
          </w:p>
          <w:p w14:paraId="4B98D5A7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E-mail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414944CE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Position/Primary Tasks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32E16436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Communication Notes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0BCE2923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Outcome</w:t>
            </w:r>
          </w:p>
        </w:tc>
      </w:tr>
      <w:tr w:rsidR="00D53830" w:rsidRPr="00A22ABE" w14:paraId="01A99023" w14:textId="77777777" w:rsidTr="00283761">
        <w:trPr>
          <w:trHeight w:val="596"/>
        </w:trPr>
        <w:tc>
          <w:tcPr>
            <w:tcW w:w="1338" w:type="dxa"/>
          </w:tcPr>
          <w:p w14:paraId="2B631C11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14389251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5951F49B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3821CD94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</w:tcPr>
          <w:p w14:paraId="03D8767E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22467D71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15" w:type="dxa"/>
          </w:tcPr>
          <w:p w14:paraId="05471E56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3358" w:type="dxa"/>
          </w:tcPr>
          <w:p w14:paraId="14638B42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2222" w:type="dxa"/>
          </w:tcPr>
          <w:p w14:paraId="49E2176D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279C4AAA" w14:textId="77777777" w:rsidTr="00283761">
        <w:tc>
          <w:tcPr>
            <w:tcW w:w="133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10B3287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Website:</w:t>
            </w:r>
          </w:p>
        </w:tc>
        <w:tc>
          <w:tcPr>
            <w:tcW w:w="13170" w:type="dxa"/>
            <w:gridSpan w:val="5"/>
            <w:tcBorders>
              <w:bottom w:val="single" w:sz="12" w:space="0" w:color="auto"/>
            </w:tcBorders>
          </w:tcPr>
          <w:p w14:paraId="059E5E82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386E8B86" w14:textId="77777777" w:rsidTr="00283761">
        <w:tc>
          <w:tcPr>
            <w:tcW w:w="1338" w:type="dxa"/>
            <w:shd w:val="clear" w:color="auto" w:fill="BFBFBF" w:themeFill="background1" w:themeFillShade="BF"/>
          </w:tcPr>
          <w:p w14:paraId="2E3564DE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Date &amp;</w:t>
            </w:r>
          </w:p>
          <w:p w14:paraId="516B6CB8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Mode of Contact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36A10B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Company Name</w:t>
            </w:r>
          </w:p>
          <w:p w14:paraId="47CCE070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 xml:space="preserve">Address </w:t>
            </w:r>
          </w:p>
          <w:p w14:paraId="19CB006E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  <w:shd w:val="clear" w:color="auto" w:fill="BFBFBF" w:themeFill="background1" w:themeFillShade="BF"/>
          </w:tcPr>
          <w:p w14:paraId="1BDC4A57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Contact Person/Title</w:t>
            </w:r>
          </w:p>
          <w:p w14:paraId="6D1C9EEE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Phone</w:t>
            </w:r>
          </w:p>
          <w:p w14:paraId="7E09FA8E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E-mail</w:t>
            </w:r>
          </w:p>
        </w:tc>
        <w:tc>
          <w:tcPr>
            <w:tcW w:w="2515" w:type="dxa"/>
            <w:shd w:val="clear" w:color="auto" w:fill="BFBFBF" w:themeFill="background1" w:themeFillShade="BF"/>
          </w:tcPr>
          <w:p w14:paraId="5FDE2194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Position/Primary Tasks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14:paraId="67BB1EAD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Communication Notes</w:t>
            </w:r>
          </w:p>
        </w:tc>
        <w:tc>
          <w:tcPr>
            <w:tcW w:w="2222" w:type="dxa"/>
            <w:shd w:val="clear" w:color="auto" w:fill="BFBFBF" w:themeFill="background1" w:themeFillShade="BF"/>
          </w:tcPr>
          <w:p w14:paraId="1094D2FA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Outcome</w:t>
            </w:r>
          </w:p>
        </w:tc>
      </w:tr>
      <w:tr w:rsidR="00D53830" w:rsidRPr="00A22ABE" w14:paraId="370E18F6" w14:textId="77777777" w:rsidTr="00283761">
        <w:trPr>
          <w:trHeight w:val="596"/>
        </w:trPr>
        <w:tc>
          <w:tcPr>
            <w:tcW w:w="1338" w:type="dxa"/>
          </w:tcPr>
          <w:p w14:paraId="03EB7132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7A6232A6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73" w:type="dxa"/>
            <w:tcBorders>
              <w:top w:val="single" w:sz="4" w:space="0" w:color="auto"/>
            </w:tcBorders>
          </w:tcPr>
          <w:p w14:paraId="243DFFF2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7990A148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02" w:type="dxa"/>
          </w:tcPr>
          <w:p w14:paraId="3C88341A" w14:textId="77777777" w:rsidR="00D53830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  <w:p w14:paraId="5043A77B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</w:p>
        </w:tc>
        <w:tc>
          <w:tcPr>
            <w:tcW w:w="2515" w:type="dxa"/>
          </w:tcPr>
          <w:p w14:paraId="4E7CF1F3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3358" w:type="dxa"/>
          </w:tcPr>
          <w:p w14:paraId="2A5AD012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  <w:tc>
          <w:tcPr>
            <w:tcW w:w="2222" w:type="dxa"/>
          </w:tcPr>
          <w:p w14:paraId="78ECFF61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  <w:tr w:rsidR="00D53830" w:rsidRPr="00A22ABE" w14:paraId="7E1456FA" w14:textId="77777777" w:rsidTr="00283761">
        <w:tc>
          <w:tcPr>
            <w:tcW w:w="133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32E05E6C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Website:</w:t>
            </w:r>
          </w:p>
        </w:tc>
        <w:tc>
          <w:tcPr>
            <w:tcW w:w="13170" w:type="dxa"/>
            <w:gridSpan w:val="5"/>
            <w:tcBorders>
              <w:bottom w:val="single" w:sz="12" w:space="0" w:color="auto"/>
            </w:tcBorders>
          </w:tcPr>
          <w:p w14:paraId="649332E5" w14:textId="77777777" w:rsidR="00D53830" w:rsidRPr="00A22ABE" w:rsidRDefault="00D53830" w:rsidP="00283761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</w:tbl>
    <w:p w14:paraId="37B717B6" w14:textId="77777777" w:rsidR="00A22ABE" w:rsidRPr="00A22ABE" w:rsidRDefault="00A22ABE" w:rsidP="008756EB">
      <w:pPr>
        <w:spacing w:after="0" w:line="240" w:lineRule="auto"/>
        <w:rPr>
          <w:rStyle w:val="A1"/>
          <w:rFonts w:ascii="Acumin Pro" w:hAnsi="Acumin Pro"/>
          <w:sz w:val="24"/>
          <w:szCs w:val="36"/>
        </w:rPr>
      </w:pPr>
    </w:p>
    <w:p w14:paraId="06156F0C" w14:textId="77777777" w:rsidR="00C925BC" w:rsidRPr="00A22ABE" w:rsidRDefault="00C925BC" w:rsidP="008756EB">
      <w:pPr>
        <w:spacing w:after="0" w:line="240" w:lineRule="auto"/>
        <w:rPr>
          <w:rStyle w:val="A1"/>
          <w:rFonts w:ascii="Acumin Pro" w:hAnsi="Acumin Pro"/>
          <w:sz w:val="24"/>
          <w:szCs w:val="36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8"/>
      </w:tblGrid>
      <w:tr w:rsidR="0044190D" w:rsidRPr="00A22ABE" w14:paraId="008833A0" w14:textId="77777777" w:rsidTr="005A09E7">
        <w:tc>
          <w:tcPr>
            <w:tcW w:w="14508" w:type="dxa"/>
            <w:shd w:val="clear" w:color="auto" w:fill="BFBFBF"/>
          </w:tcPr>
          <w:p w14:paraId="7F51CF3C" w14:textId="77777777" w:rsidR="00C925BC" w:rsidRPr="00A22ABE" w:rsidRDefault="00C925BC" w:rsidP="0044190D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Please provide feedback on the usefulness of this report, complications, questions, and any other comments to help us develop this form. Thank you!</w:t>
            </w:r>
            <w:r w:rsidR="00E0386B" w:rsidRPr="00A22ABE">
              <w:rPr>
                <w:rStyle w:val="A1"/>
                <w:rFonts w:ascii="Acumin Pro" w:hAnsi="Acumin Pro"/>
                <w:sz w:val="24"/>
                <w:szCs w:val="36"/>
              </w:rPr>
              <w:t xml:space="preserve"> 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 xml:space="preserve"> </w:t>
            </w:r>
          </w:p>
        </w:tc>
      </w:tr>
      <w:tr w:rsidR="0044190D" w:rsidRPr="00A22ABE" w14:paraId="6F963FC9" w14:textId="77777777" w:rsidTr="005A09E7">
        <w:tc>
          <w:tcPr>
            <w:tcW w:w="14508" w:type="dxa"/>
            <w:shd w:val="clear" w:color="auto" w:fill="auto"/>
          </w:tcPr>
          <w:p w14:paraId="04313A4D" w14:textId="77777777" w:rsidR="00C925BC" w:rsidRPr="00A22ABE" w:rsidRDefault="00C925BC" w:rsidP="0044190D">
            <w:pPr>
              <w:spacing w:after="0" w:line="240" w:lineRule="auto"/>
              <w:rPr>
                <w:rStyle w:val="A1"/>
                <w:rFonts w:ascii="Acumin Pro" w:hAnsi="Acumin Pro"/>
                <w:sz w:val="24"/>
                <w:szCs w:val="36"/>
              </w:rPr>
            </w:pP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instrText xml:space="preserve"> FORMTEXT </w:instrTex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separate"/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t> </w:t>
            </w:r>
            <w:r w:rsidRPr="00A22ABE">
              <w:rPr>
                <w:rStyle w:val="A1"/>
                <w:rFonts w:ascii="Acumin Pro" w:hAnsi="Acumin Pro"/>
                <w:sz w:val="24"/>
                <w:szCs w:val="36"/>
              </w:rPr>
              <w:fldChar w:fldCharType="end"/>
            </w:r>
          </w:p>
        </w:tc>
      </w:tr>
    </w:tbl>
    <w:p w14:paraId="721A06F9" w14:textId="77777777" w:rsidR="00C925BC" w:rsidRPr="000C6008" w:rsidRDefault="00C925BC" w:rsidP="008756EB">
      <w:pPr>
        <w:spacing w:after="0" w:line="240" w:lineRule="auto"/>
        <w:rPr>
          <w:sz w:val="24"/>
          <w:szCs w:val="24"/>
        </w:rPr>
      </w:pPr>
    </w:p>
    <w:sectPr w:rsidR="00C925BC" w:rsidRPr="000C6008" w:rsidSect="005A09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Downing, Sean" w:date="2022-04-19T10:50:00Z" w:initials="DS">
    <w:p w14:paraId="6A4D5778" w14:textId="27A626F8" w:rsidR="00707FEE" w:rsidRPr="00707FEE" w:rsidRDefault="00913F3C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="00707FEE" w:rsidRPr="00707FEE">
        <w:rPr>
          <w:b/>
          <w:bCs/>
        </w:rPr>
        <w:t>Sate &amp; Mode of Contact:</w:t>
      </w:r>
    </w:p>
    <w:p w14:paraId="302F71C8" w14:textId="606A550A" w:rsidR="00913F3C" w:rsidRDefault="00913F3C">
      <w:pPr>
        <w:pStyle w:val="CommentText"/>
      </w:pPr>
      <w:r>
        <w:t>00/00/0000</w:t>
      </w:r>
    </w:p>
    <w:p w14:paraId="506EC73F" w14:textId="07E7BDD5" w:rsidR="00913F3C" w:rsidRDefault="00913F3C">
      <w:pPr>
        <w:pStyle w:val="CommentText"/>
      </w:pPr>
      <w:r>
        <w:t>In-person</w:t>
      </w:r>
      <w:r w:rsidR="00707FEE">
        <w:t>/Phone/Email/Other</w:t>
      </w:r>
    </w:p>
  </w:comment>
  <w:comment w:id="2" w:author="Downing, Sean" w:date="2022-04-19T10:51:00Z" w:initials="DS">
    <w:p w14:paraId="5A6F373C" w14:textId="77777777" w:rsidR="00707FEE" w:rsidRDefault="00707FEE" w:rsidP="00707FEE">
      <w:pPr>
        <w:spacing w:after="0" w:line="240" w:lineRule="auto"/>
        <w:rPr>
          <w:rStyle w:val="A1"/>
          <w:rFonts w:ascii="Acumin Pro" w:hAnsi="Acumin Pro"/>
          <w:sz w:val="24"/>
          <w:szCs w:val="36"/>
        </w:rPr>
      </w:pPr>
      <w:r>
        <w:rPr>
          <w:rStyle w:val="CommentReference"/>
        </w:rPr>
        <w:annotationRef/>
      </w:r>
      <w:r w:rsidRPr="00A22ABE">
        <w:rPr>
          <w:rStyle w:val="A1"/>
          <w:rFonts w:ascii="Acumin Pro" w:hAnsi="Acumin Pro"/>
          <w:sz w:val="24"/>
          <w:szCs w:val="36"/>
        </w:rPr>
        <w:t>Contact Person/Title</w:t>
      </w:r>
      <w:r>
        <w:rPr>
          <w:rStyle w:val="A1"/>
          <w:rFonts w:ascii="Acumin Pro" w:hAnsi="Acumin Pro"/>
          <w:sz w:val="24"/>
          <w:szCs w:val="36"/>
        </w:rPr>
        <w:t xml:space="preserve">, </w:t>
      </w:r>
      <w:r w:rsidRPr="00A22ABE">
        <w:rPr>
          <w:rStyle w:val="A1"/>
          <w:rFonts w:ascii="Acumin Pro" w:hAnsi="Acumin Pro"/>
          <w:sz w:val="24"/>
          <w:szCs w:val="36"/>
        </w:rPr>
        <w:t>Phone</w:t>
      </w:r>
      <w:r>
        <w:rPr>
          <w:rStyle w:val="A1"/>
          <w:rFonts w:ascii="Acumin Pro" w:hAnsi="Acumin Pro"/>
          <w:sz w:val="24"/>
          <w:szCs w:val="36"/>
        </w:rPr>
        <w:t xml:space="preserve">, </w:t>
      </w:r>
      <w:r w:rsidRPr="00A22ABE">
        <w:rPr>
          <w:rStyle w:val="A1"/>
          <w:rFonts w:ascii="Acumin Pro" w:hAnsi="Acumin Pro"/>
          <w:sz w:val="24"/>
          <w:szCs w:val="36"/>
        </w:rPr>
        <w:t>E-mail</w:t>
      </w:r>
    </w:p>
    <w:p w14:paraId="5BCB9DDF" w14:textId="3E3B9564" w:rsidR="00707FEE" w:rsidRPr="00707FEE" w:rsidRDefault="00707FEE" w:rsidP="00707FEE">
      <w:pPr>
        <w:spacing w:after="0" w:line="240" w:lineRule="auto"/>
        <w:rPr>
          <w:rFonts w:ascii="Acumin Pro" w:hAnsi="Acumin Pro" w:cs="Acumin Pro"/>
          <w:color w:val="000000"/>
          <w:sz w:val="24"/>
          <w:szCs w:val="36"/>
        </w:rPr>
      </w:pPr>
      <w:r>
        <w:rPr>
          <w:rStyle w:val="A1"/>
          <w:rFonts w:ascii="Acumin Pro" w:hAnsi="Acumin Pro"/>
          <w:b w:val="0"/>
          <w:bCs w:val="0"/>
          <w:sz w:val="24"/>
          <w:szCs w:val="36"/>
        </w:rPr>
        <w:t>John Doe/Manager, 000-000-0000, xxx@xxx.com</w:t>
      </w:r>
    </w:p>
  </w:comment>
  <w:comment w:id="3" w:author="Downing, Sean" w:date="2022-04-19T10:53:00Z" w:initials="DS">
    <w:p w14:paraId="5C333813" w14:textId="77777777" w:rsidR="00707FEE" w:rsidRDefault="00707FEE">
      <w:pPr>
        <w:pStyle w:val="CommentText"/>
        <w:rPr>
          <w:rStyle w:val="A1"/>
          <w:rFonts w:ascii="Acumin Pro" w:hAnsi="Acumin Pro"/>
          <w:sz w:val="24"/>
          <w:szCs w:val="36"/>
        </w:rPr>
      </w:pPr>
      <w:r>
        <w:rPr>
          <w:rStyle w:val="CommentReference"/>
        </w:rPr>
        <w:annotationRef/>
      </w:r>
      <w:r w:rsidRPr="00A22ABE">
        <w:rPr>
          <w:rStyle w:val="A1"/>
          <w:rFonts w:ascii="Acumin Pro" w:hAnsi="Acumin Pro"/>
          <w:sz w:val="24"/>
          <w:szCs w:val="36"/>
        </w:rPr>
        <w:t>Position/Primary Tasks</w:t>
      </w:r>
    </w:p>
    <w:p w14:paraId="3A77A3AD" w14:textId="48E751F5" w:rsidR="00707FEE" w:rsidRPr="00707FEE" w:rsidRDefault="00707FEE">
      <w:pPr>
        <w:pStyle w:val="CommentText"/>
      </w:pPr>
      <w:r>
        <w:rPr>
          <w:rStyle w:val="A1"/>
          <w:rFonts w:ascii="Acumin Pro" w:hAnsi="Acumin Pro"/>
          <w:b w:val="0"/>
          <w:bCs w:val="0"/>
          <w:sz w:val="24"/>
          <w:szCs w:val="36"/>
        </w:rPr>
        <w:t>Cashier/Customer service, ringing items, receiving and exchanging payment</w:t>
      </w:r>
    </w:p>
  </w:comment>
  <w:comment w:id="4" w:author="Downing, Sean" w:date="2022-04-19T10:55:00Z" w:initials="DS">
    <w:p w14:paraId="23120D9A" w14:textId="77777777" w:rsidR="00707FEE" w:rsidRDefault="00707FEE">
      <w:pPr>
        <w:pStyle w:val="CommentText"/>
        <w:rPr>
          <w:rStyle w:val="A1"/>
          <w:rFonts w:ascii="Acumin Pro" w:hAnsi="Acumin Pro"/>
          <w:sz w:val="24"/>
          <w:szCs w:val="36"/>
        </w:rPr>
      </w:pPr>
      <w:r>
        <w:rPr>
          <w:rStyle w:val="CommentReference"/>
        </w:rPr>
        <w:annotationRef/>
      </w:r>
      <w:r w:rsidR="00A47EF0" w:rsidRPr="00A22ABE">
        <w:rPr>
          <w:rStyle w:val="A1"/>
          <w:rFonts w:ascii="Acumin Pro" w:hAnsi="Acumin Pro"/>
          <w:sz w:val="24"/>
          <w:szCs w:val="36"/>
        </w:rPr>
        <w:t>Communication Notes</w:t>
      </w:r>
    </w:p>
    <w:p w14:paraId="4BBBB26D" w14:textId="77777777" w:rsidR="00A47EF0" w:rsidRDefault="00A47EF0">
      <w:pPr>
        <w:pStyle w:val="CommentText"/>
        <w:rPr>
          <w:rStyle w:val="A1"/>
          <w:rFonts w:ascii="Acumin Pro" w:hAnsi="Acumin Pro"/>
          <w:b w:val="0"/>
          <w:bCs w:val="0"/>
          <w:sz w:val="24"/>
          <w:szCs w:val="36"/>
        </w:rPr>
      </w:pPr>
      <w:r w:rsidRPr="00A47EF0">
        <w:rPr>
          <w:rStyle w:val="A1"/>
          <w:rFonts w:ascii="Acumin Pro" w:hAnsi="Acumin Pro"/>
          <w:b w:val="0"/>
          <w:bCs w:val="0"/>
          <w:sz w:val="24"/>
          <w:szCs w:val="36"/>
        </w:rPr>
        <w:t>4/5/22-Spoke with John</w:t>
      </w:r>
      <w:r>
        <w:rPr>
          <w:rStyle w:val="A1"/>
          <w:rFonts w:ascii="Acumin Pro" w:hAnsi="Acumin Pro"/>
          <w:b w:val="0"/>
          <w:bCs w:val="0"/>
          <w:sz w:val="24"/>
          <w:szCs w:val="36"/>
        </w:rPr>
        <w:t>/Manager- Interested in speaking more about position and services. Scheduled meeting for 4/7/22 to meet with…</w:t>
      </w:r>
    </w:p>
    <w:p w14:paraId="1561D37F" w14:textId="6B038305" w:rsidR="00A47EF0" w:rsidRPr="00A47EF0" w:rsidRDefault="00A47EF0">
      <w:pPr>
        <w:pStyle w:val="CommentText"/>
        <w:rPr>
          <w:b/>
          <w:bCs/>
        </w:rPr>
      </w:pPr>
      <w:r>
        <w:rPr>
          <w:rStyle w:val="A1"/>
          <w:rFonts w:ascii="Acumin Pro" w:hAnsi="Acumin Pro"/>
          <w:b w:val="0"/>
          <w:bCs w:val="0"/>
          <w:sz w:val="24"/>
          <w:szCs w:val="36"/>
        </w:rPr>
        <w:t xml:space="preserve">4/7/22- Meeting with John/Participant/CRP-Spoke talked about needs, position, services, filled out paperwork…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6EC73F" w15:done="0"/>
  <w15:commentEx w15:paraId="5BCB9DDF" w15:done="0"/>
  <w15:commentEx w15:paraId="3A77A3AD" w15:done="0"/>
  <w15:commentEx w15:paraId="1561D3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6091266" w16cex:dateUtc="2022-04-19T14:50:00Z"/>
  <w16cex:commentExtensible w16cex:durableId="260912C9" w16cex:dateUtc="2022-04-19T14:51:00Z"/>
  <w16cex:commentExtensible w16cex:durableId="2609131D" w16cex:dateUtc="2022-04-19T14:53:00Z"/>
  <w16cex:commentExtensible w16cex:durableId="26091399" w16cex:dateUtc="2022-04-19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6EC73F" w16cid:durableId="26091266"/>
  <w16cid:commentId w16cid:paraId="5BCB9DDF" w16cid:durableId="260912C9"/>
  <w16cid:commentId w16cid:paraId="3A77A3AD" w16cid:durableId="2609131D"/>
  <w16cid:commentId w16cid:paraId="1561D37F" w16cid:durableId="260913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wning, Sean">
    <w15:presenceInfo w15:providerId="AD" w15:userId="S::Sean.P.Downing@doe.nh.gov::fadfae46-d407-4476-a1e5-480a9c2ee3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E7"/>
    <w:rsid w:val="000015CA"/>
    <w:rsid w:val="000235FE"/>
    <w:rsid w:val="00083799"/>
    <w:rsid w:val="0009718E"/>
    <w:rsid w:val="000C6008"/>
    <w:rsid w:val="000E6D1E"/>
    <w:rsid w:val="00110C9E"/>
    <w:rsid w:val="001328A5"/>
    <w:rsid w:val="001A174A"/>
    <w:rsid w:val="001B203D"/>
    <w:rsid w:val="00210F1B"/>
    <w:rsid w:val="003D675B"/>
    <w:rsid w:val="0044190D"/>
    <w:rsid w:val="00524EAF"/>
    <w:rsid w:val="005426F5"/>
    <w:rsid w:val="00551013"/>
    <w:rsid w:val="005A09E7"/>
    <w:rsid w:val="005E692D"/>
    <w:rsid w:val="00607BB4"/>
    <w:rsid w:val="0066584D"/>
    <w:rsid w:val="006A5159"/>
    <w:rsid w:val="006B616C"/>
    <w:rsid w:val="00707FEE"/>
    <w:rsid w:val="008756EB"/>
    <w:rsid w:val="00913F3C"/>
    <w:rsid w:val="00946D8E"/>
    <w:rsid w:val="00956F76"/>
    <w:rsid w:val="009A0CB7"/>
    <w:rsid w:val="00A22ABE"/>
    <w:rsid w:val="00A47EF0"/>
    <w:rsid w:val="00A9220B"/>
    <w:rsid w:val="00B10186"/>
    <w:rsid w:val="00B65A83"/>
    <w:rsid w:val="00C13012"/>
    <w:rsid w:val="00C925BC"/>
    <w:rsid w:val="00CD4CDE"/>
    <w:rsid w:val="00D53830"/>
    <w:rsid w:val="00D8351F"/>
    <w:rsid w:val="00E0386B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F467"/>
  <w15:chartTrackingRefBased/>
  <w15:docId w15:val="{9CCA8868-EA9B-409D-ACBC-A562C316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F1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5CA"/>
    <w:pPr>
      <w:autoSpaceDE w:val="0"/>
      <w:autoSpaceDN w:val="0"/>
      <w:adjustRightInd w:val="0"/>
    </w:pPr>
    <w:rPr>
      <w:rFonts w:ascii="Acumin Pro" w:hAnsi="Acumin Pro" w:cs="Acumin Pro"/>
      <w:color w:val="000000"/>
      <w:sz w:val="24"/>
      <w:szCs w:val="24"/>
    </w:rPr>
  </w:style>
  <w:style w:type="character" w:customStyle="1" w:styleId="A1">
    <w:name w:val="A1"/>
    <w:uiPriority w:val="99"/>
    <w:rsid w:val="000015CA"/>
    <w:rPr>
      <w:rFonts w:cs="Acumin Pro"/>
      <w:b/>
      <w:bCs/>
      <w:color w:val="000000"/>
      <w:sz w:val="44"/>
      <w:szCs w:val="44"/>
    </w:rPr>
  </w:style>
  <w:style w:type="table" w:styleId="TableGrid">
    <w:name w:val="Table Grid"/>
    <w:basedOn w:val="TableNormal"/>
    <w:uiPriority w:val="59"/>
    <w:rsid w:val="005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616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B6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1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B6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616C"/>
    <w:rPr>
      <w:b/>
      <w:bCs/>
      <w:sz w:val="20"/>
      <w:szCs w:val="20"/>
    </w:rPr>
  </w:style>
  <w:style w:type="character" w:customStyle="1" w:styleId="A3">
    <w:name w:val="A3"/>
    <w:uiPriority w:val="99"/>
    <w:rsid w:val="00607BB4"/>
    <w:rPr>
      <w:rFonts w:cs="Acumin Pro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07BB4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cid:image001.png@01D840E2.CDE7647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.p.downing\OneDrive%20-%20State%20of%20New%20Hampshire\Documents\Custom%20Office%20Templates\VRNH%202022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VRNH 2022 Form Template.dot</Template>
  <TotalTime>1</TotalTime>
  <Pages>2</Pages>
  <Words>477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3194</CharactersWithSpaces>
  <SharedDoc>false</SharedDoc>
  <HLinks>
    <vt:vector size="6" baseType="variant">
      <vt:variant>
        <vt:i4>3342422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cid:image001.png@01D840E2.CDE76470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Downing, Sean</dc:creator>
  <cp:keywords/>
  <dc:description/>
  <cp:lastModifiedBy>Littlefield, Lynn</cp:lastModifiedBy>
  <cp:revision>2</cp:revision>
  <cp:lastPrinted>2022-04-04T11:17:00Z</cp:lastPrinted>
  <dcterms:created xsi:type="dcterms:W3CDTF">2023-10-31T14:15:00Z</dcterms:created>
  <dcterms:modified xsi:type="dcterms:W3CDTF">2023-10-31T14:15:00Z</dcterms:modified>
</cp:coreProperties>
</file>