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80" w:rsidRDefault="00313C19" w:rsidP="008120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-238125</wp:posOffset>
            </wp:positionV>
            <wp:extent cx="1495425" cy="1266825"/>
            <wp:effectExtent l="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80" w:rsidRDefault="00DB1D80"/>
    <w:p w:rsidR="00DB1D80" w:rsidRPr="0068580D" w:rsidRDefault="00DB1D80">
      <w:pPr>
        <w:rPr>
          <w:sz w:val="16"/>
          <w:szCs w:val="16"/>
        </w:rPr>
      </w:pPr>
    </w:p>
    <w:p w:rsidR="00DB1D80" w:rsidRDefault="00DB1D80">
      <w:pPr>
        <w:rPr>
          <w:b/>
          <w:sz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0557C1" w:rsidRDefault="00115D87" w:rsidP="006B59B2">
      <w:pPr>
        <w:tabs>
          <w:tab w:val="left" w:pos="7650"/>
          <w:tab w:val="right" w:pos="9360"/>
        </w:tabs>
        <w:rPr>
          <w:b/>
          <w:sz w:val="16"/>
        </w:rPr>
      </w:pPr>
      <w:r>
        <w:rPr>
          <w:b/>
          <w:sz w:val="16"/>
        </w:rPr>
        <w:t>Frank Edelblut</w:t>
      </w:r>
      <w:r>
        <w:rPr>
          <w:b/>
          <w:sz w:val="16"/>
        </w:rPr>
        <w:tab/>
      </w:r>
      <w:r w:rsidR="00477203">
        <w:rPr>
          <w:b/>
          <w:sz w:val="16"/>
        </w:rPr>
        <w:t>Christine</w:t>
      </w:r>
      <w:r>
        <w:rPr>
          <w:b/>
          <w:sz w:val="16"/>
        </w:rPr>
        <w:t xml:space="preserve"> M. </w:t>
      </w:r>
      <w:r w:rsidR="00477203">
        <w:rPr>
          <w:b/>
          <w:sz w:val="16"/>
        </w:rPr>
        <w:t xml:space="preserve"> Brennan</w:t>
      </w:r>
    </w:p>
    <w:p w:rsidR="00DB1D80" w:rsidRDefault="00B768C4" w:rsidP="006B59B2">
      <w:pPr>
        <w:tabs>
          <w:tab w:val="left" w:pos="7650"/>
        </w:tabs>
        <w:rPr>
          <w:sz w:val="14"/>
        </w:rPr>
      </w:pPr>
      <w:r>
        <w:rPr>
          <w:sz w:val="14"/>
        </w:rPr>
        <w:t>Co</w:t>
      </w:r>
      <w:r w:rsidR="00DB1D80">
        <w:rPr>
          <w:sz w:val="14"/>
        </w:rPr>
        <w:t>mmissioner</w:t>
      </w:r>
      <w:r w:rsidR="00DB1D80">
        <w:rPr>
          <w:sz w:val="14"/>
        </w:rPr>
        <w:tab/>
      </w:r>
      <w:r w:rsidR="000557C1">
        <w:rPr>
          <w:sz w:val="14"/>
        </w:rPr>
        <w:t>Deputy Commissioner</w:t>
      </w:r>
    </w:p>
    <w:p w:rsidR="00812092" w:rsidRDefault="00812092" w:rsidP="00812092">
      <w:pPr>
        <w:rPr>
          <w:sz w:val="14"/>
        </w:rPr>
      </w:pPr>
    </w:p>
    <w:p w:rsidR="00DB1D80" w:rsidRPr="00812092" w:rsidRDefault="00DB1D80" w:rsidP="00812092">
      <w:pPr>
        <w:jc w:val="center"/>
        <w:rPr>
          <w:b/>
          <w:sz w:val="16"/>
        </w:rPr>
      </w:pPr>
      <w:r w:rsidRPr="004B3CF4">
        <w:rPr>
          <w:rFonts w:cs="Arial"/>
          <w:sz w:val="16"/>
          <w:szCs w:val="16"/>
        </w:rPr>
        <w:t>STATE OF NEW HAMPSHIRE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:rsidR="00322D9E" w:rsidRDefault="006E1C0C">
      <w:pPr>
        <w:jc w:val="center"/>
        <w:rPr>
          <w:b/>
          <w:sz w:val="16"/>
        </w:rPr>
      </w:pPr>
      <w:r>
        <w:rPr>
          <w:b/>
          <w:sz w:val="16"/>
        </w:rPr>
        <w:t xml:space="preserve">Division of </w:t>
      </w:r>
      <w:r w:rsidR="00322D9E">
        <w:rPr>
          <w:b/>
          <w:sz w:val="16"/>
        </w:rPr>
        <w:t xml:space="preserve">Educator Support &amp; </w:t>
      </w:r>
      <w:r>
        <w:rPr>
          <w:b/>
          <w:sz w:val="16"/>
        </w:rPr>
        <w:t>Higher Education</w:t>
      </w:r>
    </w:p>
    <w:p w:rsidR="006E1C0C" w:rsidRDefault="006E1C0C">
      <w:pPr>
        <w:jc w:val="center"/>
        <w:rPr>
          <w:b/>
          <w:sz w:val="16"/>
        </w:rPr>
      </w:pPr>
      <w:r>
        <w:rPr>
          <w:b/>
          <w:sz w:val="16"/>
        </w:rPr>
        <w:t>Higher Education Commission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101 Pleasant Street</w:t>
      </w:r>
    </w:p>
    <w:p w:rsidR="00DB1D80" w:rsidRDefault="00E93792">
      <w:pPr>
        <w:jc w:val="center"/>
        <w:rPr>
          <w:b/>
          <w:sz w:val="16"/>
        </w:rPr>
      </w:pPr>
      <w:r>
        <w:rPr>
          <w:b/>
          <w:sz w:val="16"/>
        </w:rPr>
        <w:t>Concord, NH 03301</w:t>
      </w:r>
    </w:p>
    <w:p w:rsidR="005A3A1E" w:rsidRDefault="005A3A1E">
      <w:pPr>
        <w:jc w:val="center"/>
        <w:rPr>
          <w:b/>
          <w:sz w:val="16"/>
        </w:rPr>
      </w:pPr>
      <w:r>
        <w:rPr>
          <w:b/>
          <w:sz w:val="16"/>
        </w:rPr>
        <w:t>TEL</w:t>
      </w:r>
      <w:r w:rsidR="002401BE">
        <w:rPr>
          <w:b/>
          <w:sz w:val="16"/>
        </w:rPr>
        <w:t>. 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>
        <w:rPr>
          <w:b/>
          <w:sz w:val="16"/>
        </w:rPr>
        <w:t>271-</w:t>
      </w:r>
      <w:r w:rsidR="009E7517">
        <w:rPr>
          <w:b/>
          <w:sz w:val="16"/>
        </w:rPr>
        <w:t>3495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 xml:space="preserve">FAX </w:t>
      </w:r>
      <w:r w:rsidR="002401BE">
        <w:rPr>
          <w:b/>
          <w:sz w:val="16"/>
        </w:rPr>
        <w:t>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>
        <w:rPr>
          <w:b/>
          <w:sz w:val="16"/>
        </w:rPr>
        <w:t>271-1953</w:t>
      </w:r>
    </w:p>
    <w:p w:rsidR="00483134" w:rsidRDefault="00483134" w:rsidP="00DB6BAA">
      <w:pPr>
        <w:rPr>
          <w:b/>
          <w:sz w:val="24"/>
          <w:szCs w:val="24"/>
        </w:rPr>
      </w:pPr>
    </w:p>
    <w:p w:rsidR="00313C19" w:rsidRDefault="00313C19" w:rsidP="00313C1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Initial </w:t>
      </w:r>
      <w:r w:rsidRPr="00B7592A">
        <w:rPr>
          <w:rFonts w:ascii="Calibri" w:hAnsi="Calibri"/>
          <w:b/>
          <w:sz w:val="22"/>
          <w:szCs w:val="22"/>
        </w:rPr>
        <w:t>Application for Scholarships for Orphans of Veterans</w:t>
      </w:r>
    </w:p>
    <w:p w:rsidR="00313C19" w:rsidRPr="00B7592A" w:rsidRDefault="00313C19" w:rsidP="00313C1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[Deadline Date: September 1]</w:t>
      </w:r>
    </w:p>
    <w:p w:rsidR="00313C19" w:rsidRDefault="00313C19" w:rsidP="00313C19">
      <w:pPr>
        <w:jc w:val="center"/>
        <w:rPr>
          <w:rFonts w:ascii="Calibri" w:hAnsi="Calibri"/>
          <w:b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APPLICANT</w:t>
      </w:r>
    </w:p>
    <w:p w:rsidR="00313C19" w:rsidRPr="00B7592A" w:rsidRDefault="00313C19" w:rsidP="00313C19">
      <w:pPr>
        <w:jc w:val="center"/>
        <w:rPr>
          <w:rFonts w:ascii="Calibri" w:hAnsi="Calibri"/>
          <w:b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Name of Applicant: _____________________________  _____  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  <w:t>First</w:t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  <w:t xml:space="preserve">                M.I</w:t>
      </w:r>
      <w:r w:rsidRPr="00B7592A">
        <w:rPr>
          <w:rFonts w:ascii="Calibri" w:hAnsi="Calibri"/>
          <w:sz w:val="22"/>
          <w:szCs w:val="22"/>
        </w:rPr>
        <w:tab/>
        <w:t xml:space="preserve">                           Last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Place and Date of Birth:  ___________________________________________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Mailing Address: _______________________________________________________________________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Telephone Number: _____________________________  E-Mail Address: 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Present Legal Residence: ________________________________________________________________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[Please provide proof of residency per N.H. Code of Administrative Rules, Hedc 502.03 (see attached) and complete the enclosed W-9 and return with application.]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LIVING PARENT OR GUARDIAN</w:t>
      </w:r>
    </w:p>
    <w:p w:rsidR="00313C19" w:rsidRPr="00E850A5" w:rsidRDefault="00313C19" w:rsidP="00313C19">
      <w:pPr>
        <w:rPr>
          <w:rFonts w:ascii="Calibri" w:hAnsi="Calibri"/>
          <w:b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Name/Address of Living Parent or Guardian: ________________________________________________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DECEASED PARENT</w:t>
      </w:r>
    </w:p>
    <w:p w:rsidR="00313C19" w:rsidRPr="00E850A5" w:rsidRDefault="00313C19" w:rsidP="00313C19">
      <w:pPr>
        <w:rPr>
          <w:rFonts w:ascii="Calibri" w:hAnsi="Calibri"/>
          <w:b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Name of Parent Who Served in the Military: __________________________________________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 xml:space="preserve">VA File </w:t>
      </w:r>
      <w:r>
        <w:rPr>
          <w:rFonts w:ascii="Calibri" w:hAnsi="Calibri"/>
          <w:sz w:val="22"/>
          <w:szCs w:val="22"/>
        </w:rPr>
        <w:t xml:space="preserve">Claim </w:t>
      </w:r>
      <w:r w:rsidRPr="00B7592A">
        <w:rPr>
          <w:rFonts w:ascii="Calibri" w:hAnsi="Calibri"/>
          <w:sz w:val="22"/>
          <w:szCs w:val="22"/>
        </w:rPr>
        <w:t>Number:  ____________________     S</w:t>
      </w:r>
      <w:r>
        <w:rPr>
          <w:rFonts w:ascii="Calibri" w:hAnsi="Calibri"/>
          <w:sz w:val="22"/>
          <w:szCs w:val="22"/>
        </w:rPr>
        <w:t>ocial Security</w:t>
      </w:r>
      <w:r w:rsidRPr="00B7592A">
        <w:rPr>
          <w:rFonts w:ascii="Calibri" w:hAnsi="Calibri"/>
          <w:sz w:val="22"/>
          <w:szCs w:val="22"/>
        </w:rPr>
        <w:t xml:space="preserve"> Number:  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Parent Entered the Military: ___________________________________________________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Parent Exited the Military: 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Legal Residence at Time of Death: __________________________________________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Place and Date of Death</w:t>
      </w:r>
      <w:r w:rsidRPr="00B7592A">
        <w:rPr>
          <w:rFonts w:ascii="Calibri" w:hAnsi="Calibri"/>
          <w:sz w:val="22"/>
          <w:szCs w:val="22"/>
        </w:rPr>
        <w:t>: __________________________________________________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lastRenderedPageBreak/>
        <w:t>Did the deceased parent die as the result of a service-connected disability?</w:t>
      </w:r>
      <w:r>
        <w:rPr>
          <w:rFonts w:ascii="Calibri" w:hAnsi="Calibri"/>
          <w:sz w:val="22"/>
          <w:szCs w:val="22"/>
        </w:rPr>
        <w:t xml:space="preserve">    </w:t>
      </w:r>
      <w:r w:rsidRPr="00B7592A">
        <w:rPr>
          <w:rFonts w:ascii="Calibri" w:hAnsi="Calibri"/>
          <w:sz w:val="22"/>
          <w:szCs w:val="22"/>
        </w:rPr>
        <w:t xml:space="preserve">  [   ] Yes     [   ] No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E850A5" w:rsidRDefault="00313C19" w:rsidP="00313C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N.H. PUBLIC </w:t>
      </w:r>
      <w:r w:rsidRPr="00E850A5">
        <w:rPr>
          <w:rFonts w:ascii="Calibri" w:hAnsi="Calibri"/>
          <w:b/>
          <w:sz w:val="22"/>
          <w:szCs w:val="22"/>
        </w:rPr>
        <w:t>INSTITUTION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Name/Address of Institution you Plan to Attend or Are Attending:  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Academic year in school for which assistance will be applied: 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Date you Plan to Enter the Institution:  ________/________/________ as a</w:t>
      </w:r>
      <w:r>
        <w:rPr>
          <w:rFonts w:ascii="Calibri" w:hAnsi="Calibri"/>
          <w:sz w:val="22"/>
          <w:szCs w:val="22"/>
        </w:rPr>
        <w:t>n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  ] Undergraduate     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 xml:space="preserve">  [   ] Freshman     [   ] Sophomore     [   ] Junior     [   ] Senior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   ] Graduate</w:t>
      </w: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I declare, under the penalty of perjury, that the answers to the above questions are true and correct to the best of my knowledge and belief.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_____________________________________________________           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 xml:space="preserve">     Signature of Applicant                                                                                                       Date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jc w:val="center"/>
        <w:rPr>
          <w:rFonts w:ascii="Calibri" w:hAnsi="Calibri"/>
          <w:b/>
          <w:sz w:val="22"/>
          <w:szCs w:val="22"/>
        </w:rPr>
      </w:pPr>
      <w:r w:rsidRPr="00B7592A">
        <w:rPr>
          <w:rFonts w:ascii="Calibri" w:hAnsi="Calibri"/>
          <w:b/>
          <w:sz w:val="22"/>
          <w:szCs w:val="22"/>
        </w:rPr>
        <w:t>CERTIFICATION OF PARENT OR GUARDIAN</w:t>
      </w:r>
    </w:p>
    <w:p w:rsidR="00313C19" w:rsidRPr="00B7592A" w:rsidRDefault="00313C19" w:rsidP="00313C19">
      <w:pPr>
        <w:jc w:val="center"/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_______________________________________     ____________________________________________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Name of Parent/Guardian   (Please Print)</w:t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  <w:t>Signature of Parent/Guardian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State of New Hampshire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County of ____________________________,ss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 xml:space="preserve">     Personally appeared before me this _______ day of ______________________, 20_____, 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_______________________________________________, known to me to be the person whose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 xml:space="preserve">signature is subscribed to the foregoing instrument, who made oath that the matters contained in said 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statement are true to the best of his/her knowledge and belief.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  <w:t>_______________________________________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  <w:t xml:space="preserve">   Justice of the Peace/Notary Public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>My commission expires _________________________.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COMPLETE AND RETURN TO:</w:t>
      </w:r>
      <w:r>
        <w:rPr>
          <w:rFonts w:ascii="Calibri" w:hAnsi="Calibri"/>
          <w:sz w:val="22"/>
          <w:szCs w:val="22"/>
        </w:rPr>
        <w:tab/>
        <w:t xml:space="preserve">     </w:t>
      </w:r>
      <w:r w:rsidRPr="00B7592A">
        <w:rPr>
          <w:rFonts w:ascii="Calibri" w:hAnsi="Calibri"/>
          <w:sz w:val="22"/>
          <w:szCs w:val="22"/>
        </w:rPr>
        <w:t>N.H. Department of Education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B7592A">
        <w:rPr>
          <w:rFonts w:ascii="Calibri" w:hAnsi="Calibri"/>
          <w:sz w:val="22"/>
          <w:szCs w:val="22"/>
        </w:rPr>
        <w:t>Division of</w:t>
      </w:r>
      <w:r w:rsidR="00CB7CB8">
        <w:rPr>
          <w:rFonts w:ascii="Calibri" w:hAnsi="Calibri"/>
          <w:sz w:val="22"/>
          <w:szCs w:val="22"/>
        </w:rPr>
        <w:t xml:space="preserve"> Educator Support and</w:t>
      </w:r>
      <w:r w:rsidRPr="00B7592A">
        <w:rPr>
          <w:rFonts w:ascii="Calibri" w:hAnsi="Calibri"/>
          <w:sz w:val="22"/>
          <w:szCs w:val="22"/>
        </w:rPr>
        <w:t xml:space="preserve"> Higher Education</w:t>
      </w:r>
    </w:p>
    <w:p w:rsidR="00313C19" w:rsidRPr="00B7592A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B7592A">
        <w:rPr>
          <w:rFonts w:ascii="Calibri" w:hAnsi="Calibri"/>
          <w:sz w:val="22"/>
          <w:szCs w:val="22"/>
        </w:rPr>
        <w:t>101 Pleasant Street</w:t>
      </w:r>
    </w:p>
    <w:p w:rsidR="00313C19" w:rsidRPr="00BA33A0" w:rsidRDefault="00313C19" w:rsidP="00313C19">
      <w:pPr>
        <w:rPr>
          <w:rFonts w:ascii="Calibri" w:hAnsi="Calibri"/>
          <w:sz w:val="22"/>
          <w:szCs w:val="22"/>
        </w:rPr>
      </w:pP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 w:rsidRPr="00B759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B7592A">
        <w:rPr>
          <w:rFonts w:ascii="Calibri" w:hAnsi="Calibri"/>
          <w:sz w:val="22"/>
          <w:szCs w:val="22"/>
        </w:rPr>
        <w:t>Concord, NH   03301</w:t>
      </w:r>
    </w:p>
    <w:p w:rsidR="00DB6BAA" w:rsidRDefault="00DB6BAA" w:rsidP="00734D15">
      <w:pPr>
        <w:jc w:val="both"/>
        <w:rPr>
          <w:b/>
          <w:sz w:val="24"/>
          <w:szCs w:val="24"/>
        </w:rPr>
      </w:pPr>
    </w:p>
    <w:sectPr w:rsidR="00DB6BAA" w:rsidSect="00DA2809">
      <w:footerReference w:type="default" r:id="rId8"/>
      <w:footerReference w:type="first" r:id="rId9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B1" w:rsidRDefault="00DF40B1">
      <w:r>
        <w:separator/>
      </w:r>
    </w:p>
  </w:endnote>
  <w:endnote w:type="continuationSeparator" w:id="0">
    <w:p w:rsidR="00DF40B1" w:rsidRDefault="00DF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5A" w:rsidRDefault="00591B5A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591B5A" w:rsidRDefault="00591B5A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3" w:rsidRDefault="00CD78A3" w:rsidP="00CD78A3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CD78A3" w:rsidRDefault="006B59B2" w:rsidP="00CD78A3">
    <w:pPr>
      <w:pStyle w:val="Footer"/>
      <w:jc w:val="center"/>
      <w:rPr>
        <w:sz w:val="16"/>
      </w:rPr>
    </w:pPr>
    <w:r>
      <w:rPr>
        <w:b/>
        <w:sz w:val="16"/>
      </w:rPr>
      <w:t>EQUAL OPPORTUNITY EMPLOYER –</w:t>
    </w:r>
    <w:r w:rsidR="00CD78A3">
      <w:rPr>
        <w:b/>
        <w:sz w:val="16"/>
      </w:rPr>
      <w:t xml:space="preserve"> EQUAL EDUCATIONAL 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B1" w:rsidRDefault="00DF40B1">
      <w:r>
        <w:separator/>
      </w:r>
    </w:p>
  </w:footnote>
  <w:footnote w:type="continuationSeparator" w:id="0">
    <w:p w:rsidR="00DF40B1" w:rsidRDefault="00DF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C88"/>
    <w:multiLevelType w:val="hybridMultilevel"/>
    <w:tmpl w:val="E75C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3D6"/>
    <w:multiLevelType w:val="multilevel"/>
    <w:tmpl w:val="009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0191"/>
    <w:multiLevelType w:val="singleLevel"/>
    <w:tmpl w:val="9A1EF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2177F"/>
    <w:multiLevelType w:val="hybridMultilevel"/>
    <w:tmpl w:val="496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0472"/>
    <w:multiLevelType w:val="hybridMultilevel"/>
    <w:tmpl w:val="81F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74F6"/>
    <w:multiLevelType w:val="hybridMultilevel"/>
    <w:tmpl w:val="D214D73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0D"/>
    <w:rsid w:val="000069A4"/>
    <w:rsid w:val="000557C1"/>
    <w:rsid w:val="000B34C7"/>
    <w:rsid w:val="000C1BBC"/>
    <w:rsid w:val="000C35C3"/>
    <w:rsid w:val="000D2536"/>
    <w:rsid w:val="00103DB6"/>
    <w:rsid w:val="00115D87"/>
    <w:rsid w:val="001164FA"/>
    <w:rsid w:val="00130513"/>
    <w:rsid w:val="00147B6B"/>
    <w:rsid w:val="00163F21"/>
    <w:rsid w:val="001823AA"/>
    <w:rsid w:val="001B458F"/>
    <w:rsid w:val="001D5929"/>
    <w:rsid w:val="001F2025"/>
    <w:rsid w:val="001F4C37"/>
    <w:rsid w:val="00206610"/>
    <w:rsid w:val="00222497"/>
    <w:rsid w:val="002401BE"/>
    <w:rsid w:val="00252E4D"/>
    <w:rsid w:val="00271A50"/>
    <w:rsid w:val="00286ED2"/>
    <w:rsid w:val="00293453"/>
    <w:rsid w:val="00310B16"/>
    <w:rsid w:val="00313C19"/>
    <w:rsid w:val="00317117"/>
    <w:rsid w:val="00322D9E"/>
    <w:rsid w:val="00385F51"/>
    <w:rsid w:val="003D23AF"/>
    <w:rsid w:val="003F2EBB"/>
    <w:rsid w:val="003F43C2"/>
    <w:rsid w:val="004177BC"/>
    <w:rsid w:val="00420AE7"/>
    <w:rsid w:val="00444A11"/>
    <w:rsid w:val="00473B16"/>
    <w:rsid w:val="00477203"/>
    <w:rsid w:val="00481C62"/>
    <w:rsid w:val="00483128"/>
    <w:rsid w:val="00483134"/>
    <w:rsid w:val="00492772"/>
    <w:rsid w:val="00492A86"/>
    <w:rsid w:val="004A6E40"/>
    <w:rsid w:val="004C3351"/>
    <w:rsid w:val="00513136"/>
    <w:rsid w:val="005202EF"/>
    <w:rsid w:val="00573708"/>
    <w:rsid w:val="00585DD0"/>
    <w:rsid w:val="00591B5A"/>
    <w:rsid w:val="005A3A1E"/>
    <w:rsid w:val="006235F3"/>
    <w:rsid w:val="0068580D"/>
    <w:rsid w:val="006965DD"/>
    <w:rsid w:val="006B59B2"/>
    <w:rsid w:val="006E1C0C"/>
    <w:rsid w:val="00700C52"/>
    <w:rsid w:val="00734D15"/>
    <w:rsid w:val="007379C6"/>
    <w:rsid w:val="00760850"/>
    <w:rsid w:val="00770D58"/>
    <w:rsid w:val="00782376"/>
    <w:rsid w:val="007C5349"/>
    <w:rsid w:val="007D7B09"/>
    <w:rsid w:val="007F2458"/>
    <w:rsid w:val="007F375C"/>
    <w:rsid w:val="00800998"/>
    <w:rsid w:val="008061DA"/>
    <w:rsid w:val="00811393"/>
    <w:rsid w:val="00812092"/>
    <w:rsid w:val="00817B19"/>
    <w:rsid w:val="00826FB1"/>
    <w:rsid w:val="00876BCD"/>
    <w:rsid w:val="008F533B"/>
    <w:rsid w:val="008F5ED6"/>
    <w:rsid w:val="00906078"/>
    <w:rsid w:val="0095276E"/>
    <w:rsid w:val="00960FDD"/>
    <w:rsid w:val="00962D35"/>
    <w:rsid w:val="009B5768"/>
    <w:rsid w:val="009D2795"/>
    <w:rsid w:val="009E7517"/>
    <w:rsid w:val="00A97AFA"/>
    <w:rsid w:val="00AA0D0B"/>
    <w:rsid w:val="00AE3122"/>
    <w:rsid w:val="00B02F4D"/>
    <w:rsid w:val="00B351AB"/>
    <w:rsid w:val="00B52D51"/>
    <w:rsid w:val="00B768C4"/>
    <w:rsid w:val="00B976CB"/>
    <w:rsid w:val="00BB1AC9"/>
    <w:rsid w:val="00BB7E45"/>
    <w:rsid w:val="00C13508"/>
    <w:rsid w:val="00C26240"/>
    <w:rsid w:val="00C709B3"/>
    <w:rsid w:val="00C94687"/>
    <w:rsid w:val="00CB7CB8"/>
    <w:rsid w:val="00CD78A3"/>
    <w:rsid w:val="00D0740D"/>
    <w:rsid w:val="00D26AE2"/>
    <w:rsid w:val="00D743C9"/>
    <w:rsid w:val="00D910B9"/>
    <w:rsid w:val="00D91C1F"/>
    <w:rsid w:val="00DA2809"/>
    <w:rsid w:val="00DA76AD"/>
    <w:rsid w:val="00DB1D80"/>
    <w:rsid w:val="00DB6BAA"/>
    <w:rsid w:val="00DD5F8F"/>
    <w:rsid w:val="00DF40B1"/>
    <w:rsid w:val="00E33478"/>
    <w:rsid w:val="00E40073"/>
    <w:rsid w:val="00E93792"/>
    <w:rsid w:val="00EA142D"/>
    <w:rsid w:val="00EB4661"/>
    <w:rsid w:val="00EF2276"/>
    <w:rsid w:val="00EF4432"/>
    <w:rsid w:val="00F10E83"/>
    <w:rsid w:val="00F571D2"/>
    <w:rsid w:val="00F82EB5"/>
    <w:rsid w:val="00FB442B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363FE73D-1DCA-432D-A848-014E971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pPr>
      <w:tabs>
        <w:tab w:val="left" w:pos="720"/>
        <w:tab w:val="left" w:pos="1356"/>
        <w:tab w:val="left" w:pos="4662"/>
        <w:tab w:val="left" w:pos="5040"/>
      </w:tabs>
      <w:suppressAutoHyphens/>
      <w:ind w:right="720" w:firstLine="720"/>
      <w:jc w:val="center"/>
    </w:pPr>
    <w:rPr>
      <w:rFonts w:ascii="Times New Roman" w:hAnsi="Times New Roman"/>
      <w:spacing w:val="-3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customStyle="1" w:styleId="ConvertStyle3">
    <w:name w:val="ConvertStyle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4">
    <w:name w:val="ConvertStyle4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onvertStyle32">
    <w:name w:val="ConvertStyle32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33">
    <w:name w:val="ConvertStyle3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AE7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Strong">
    <w:name w:val="Strong"/>
    <w:qFormat/>
    <w:rsid w:val="00483128"/>
    <w:rPr>
      <w:rFonts w:cs="Times New Roman"/>
      <w:b/>
      <w:bCs/>
    </w:rPr>
  </w:style>
  <w:style w:type="paragraph" w:styleId="NoSpacing">
    <w:name w:val="No Spacing"/>
    <w:uiPriority w:val="1"/>
    <w:qFormat/>
    <w:rsid w:val="00D91C1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D78A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35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ESE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DOESEALE.dot</Template>
  <TotalTime>1</TotalTime>
  <Pages>3</Pages>
  <Words>602</Words>
  <Characters>3072</Characters>
  <Application>Microsoft Office Word</Application>
  <DocSecurity>4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Dept. of Education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Mayo</dc:creator>
  <cp:lastModifiedBy>Bosse, Grant</cp:lastModifiedBy>
  <cp:revision>2</cp:revision>
  <cp:lastPrinted>2018-07-16T18:00:00Z</cp:lastPrinted>
  <dcterms:created xsi:type="dcterms:W3CDTF">2020-07-06T16:06:00Z</dcterms:created>
  <dcterms:modified xsi:type="dcterms:W3CDTF">2020-07-06T16:06:00Z</dcterms:modified>
</cp:coreProperties>
</file>