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770F" w14:textId="77777777" w:rsidR="00DB1D80" w:rsidRDefault="00710580" w:rsidP="00812092">
      <w:r>
        <w:rPr>
          <w:noProof/>
        </w:rPr>
        <w:pict w14:anchorId="4CA20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margin-left:176.25pt;margin-top:-13.5pt;width:116.75pt;height:107.25pt;z-index:-251658752;visibility:visible">
            <v:imagedata r:id="rId7" o:title=""/>
          </v:shape>
        </w:pict>
      </w:r>
    </w:p>
    <w:p w14:paraId="13445B2F" w14:textId="77777777" w:rsidR="00DB1D80" w:rsidRDefault="00DB1D80"/>
    <w:p w14:paraId="406AE0A8" w14:textId="77777777" w:rsidR="00DB1D80" w:rsidRPr="0068580D" w:rsidRDefault="00DB1D80" w:rsidP="00FE2BED">
      <w:pPr>
        <w:jc w:val="center"/>
        <w:rPr>
          <w:sz w:val="16"/>
          <w:szCs w:val="16"/>
        </w:rPr>
      </w:pPr>
    </w:p>
    <w:p w14:paraId="5F396AEA" w14:textId="77777777" w:rsidR="00DB1D80" w:rsidRDefault="00DB1D80">
      <w:pPr>
        <w:rPr>
          <w:b/>
          <w:sz w:val="16"/>
        </w:rPr>
      </w:pPr>
    </w:p>
    <w:p w14:paraId="38C783B3" w14:textId="77777777" w:rsidR="00DB1D80" w:rsidRPr="0068580D" w:rsidRDefault="00DB1D80">
      <w:pPr>
        <w:rPr>
          <w:sz w:val="16"/>
          <w:szCs w:val="16"/>
        </w:rPr>
      </w:pPr>
    </w:p>
    <w:p w14:paraId="59144B0F" w14:textId="77777777" w:rsidR="00DB1D80" w:rsidRPr="0068580D" w:rsidRDefault="00DB1D80">
      <w:pPr>
        <w:rPr>
          <w:sz w:val="16"/>
          <w:szCs w:val="16"/>
        </w:rPr>
      </w:pPr>
    </w:p>
    <w:p w14:paraId="7A9060E7" w14:textId="77777777" w:rsidR="000557C1" w:rsidRDefault="00FB442B" w:rsidP="00C20FF7">
      <w:pPr>
        <w:tabs>
          <w:tab w:val="left" w:pos="7740"/>
        </w:tabs>
        <w:rPr>
          <w:b/>
          <w:sz w:val="16"/>
        </w:rPr>
      </w:pPr>
      <w:r>
        <w:rPr>
          <w:b/>
          <w:sz w:val="16"/>
        </w:rPr>
        <w:t>Frank Edelblut</w:t>
      </w:r>
      <w:r>
        <w:rPr>
          <w:b/>
          <w:sz w:val="16"/>
        </w:rPr>
        <w:tab/>
      </w:r>
      <w:r w:rsidR="00BB3FA8">
        <w:rPr>
          <w:b/>
          <w:sz w:val="16"/>
        </w:rPr>
        <w:t xml:space="preserve">Christine </w:t>
      </w:r>
      <w:r w:rsidR="00C20FF7">
        <w:rPr>
          <w:b/>
          <w:sz w:val="16"/>
        </w:rPr>
        <w:t xml:space="preserve">M. </w:t>
      </w:r>
      <w:r w:rsidR="00BB3FA8">
        <w:rPr>
          <w:b/>
          <w:sz w:val="16"/>
        </w:rPr>
        <w:t>Brennan</w:t>
      </w:r>
    </w:p>
    <w:p w14:paraId="0FE271AF" w14:textId="77777777" w:rsidR="00DB1D80" w:rsidRDefault="00B768C4" w:rsidP="00C20FF7">
      <w:pPr>
        <w:tabs>
          <w:tab w:val="left" w:pos="7200"/>
          <w:tab w:val="left" w:pos="7740"/>
          <w:tab w:val="left" w:pos="7920"/>
          <w:tab w:val="left" w:pos="8640"/>
        </w:tabs>
        <w:rPr>
          <w:sz w:val="14"/>
        </w:rPr>
      </w:pPr>
      <w:r>
        <w:rPr>
          <w:sz w:val="14"/>
        </w:rPr>
        <w:t>Co</w:t>
      </w:r>
      <w:r w:rsidR="00DB1D80">
        <w:rPr>
          <w:sz w:val="14"/>
        </w:rPr>
        <w:t>mmissioner</w:t>
      </w:r>
      <w:r w:rsidR="00DB1D80">
        <w:rPr>
          <w:sz w:val="14"/>
        </w:rPr>
        <w:tab/>
      </w:r>
      <w:r w:rsidR="00C20FF7">
        <w:rPr>
          <w:sz w:val="14"/>
        </w:rPr>
        <w:tab/>
      </w:r>
      <w:r w:rsidR="000557C1">
        <w:rPr>
          <w:sz w:val="14"/>
        </w:rPr>
        <w:t>Deputy Commissioner</w:t>
      </w:r>
    </w:p>
    <w:p w14:paraId="7D301279" w14:textId="77777777"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14:paraId="3841AC3C" w14:textId="77777777" w:rsidR="00DB1D80" w:rsidRPr="00812092" w:rsidRDefault="00DB1D80" w:rsidP="00812092">
      <w:pPr>
        <w:jc w:val="center"/>
        <w:rPr>
          <w:b/>
          <w:sz w:val="16"/>
        </w:rPr>
      </w:pPr>
      <w:r w:rsidRPr="004B3CF4">
        <w:rPr>
          <w:rFonts w:cs="Arial"/>
          <w:sz w:val="16"/>
          <w:szCs w:val="16"/>
        </w:rPr>
        <w:t>STATE OF NEW HAMPSHIRE</w:t>
      </w:r>
    </w:p>
    <w:p w14:paraId="4A795270" w14:textId="77777777" w:rsidR="00DB1D80" w:rsidRDefault="00DB1D80">
      <w:pPr>
        <w:jc w:val="center"/>
        <w:rPr>
          <w:b/>
          <w:sz w:val="16"/>
        </w:rPr>
      </w:pPr>
      <w:r>
        <w:rPr>
          <w:b/>
          <w:sz w:val="16"/>
        </w:rPr>
        <w:t>DEPARTMENT OF EDUCATION</w:t>
      </w:r>
    </w:p>
    <w:p w14:paraId="2B5C67F5" w14:textId="77777777" w:rsidR="00DB1D80" w:rsidRDefault="00DB1D80">
      <w:pPr>
        <w:jc w:val="center"/>
        <w:rPr>
          <w:b/>
          <w:sz w:val="16"/>
        </w:rPr>
      </w:pPr>
      <w:r>
        <w:rPr>
          <w:b/>
          <w:sz w:val="16"/>
        </w:rPr>
        <w:t>101 Pleasant Street</w:t>
      </w:r>
    </w:p>
    <w:p w14:paraId="130CF09B" w14:textId="77777777" w:rsidR="00DB1D80" w:rsidRDefault="0057725D">
      <w:pPr>
        <w:jc w:val="center"/>
        <w:rPr>
          <w:b/>
          <w:sz w:val="16"/>
        </w:rPr>
      </w:pPr>
      <w:r>
        <w:rPr>
          <w:b/>
          <w:sz w:val="16"/>
        </w:rPr>
        <w:t xml:space="preserve">Concord, NH </w:t>
      </w:r>
      <w:r w:rsidR="00DB1D80">
        <w:rPr>
          <w:b/>
          <w:sz w:val="16"/>
        </w:rPr>
        <w:t>03301</w:t>
      </w:r>
    </w:p>
    <w:p w14:paraId="72773289" w14:textId="77777777"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14:paraId="61DAB5DE" w14:textId="77777777" w:rsidR="00DB1D80" w:rsidRDefault="00DB1D80">
      <w:pPr>
        <w:jc w:val="center"/>
        <w:rPr>
          <w:b/>
          <w:sz w:val="16"/>
        </w:rPr>
      </w:pPr>
      <w:r>
        <w:rPr>
          <w:b/>
          <w:sz w:val="16"/>
        </w:rPr>
        <w:t xml:space="preserve">FAX </w:t>
      </w:r>
      <w:r w:rsidR="002401BE">
        <w:rPr>
          <w:b/>
          <w:sz w:val="16"/>
        </w:rPr>
        <w:t>(</w:t>
      </w:r>
      <w:r>
        <w:rPr>
          <w:b/>
          <w:sz w:val="16"/>
        </w:rPr>
        <w:t>603</w:t>
      </w:r>
      <w:r w:rsidR="002401BE">
        <w:rPr>
          <w:b/>
          <w:sz w:val="16"/>
        </w:rPr>
        <w:t xml:space="preserve">) </w:t>
      </w:r>
      <w:r>
        <w:rPr>
          <w:b/>
          <w:sz w:val="16"/>
        </w:rPr>
        <w:t>271-1953</w:t>
      </w:r>
    </w:p>
    <w:p w14:paraId="1E7FE87B" w14:textId="77777777" w:rsidR="00B23CEF" w:rsidRPr="00B23CEF" w:rsidRDefault="00B23CEF" w:rsidP="00B23CEF">
      <w:pPr>
        <w:rPr>
          <w:rFonts w:ascii="Palatino Linotype" w:hAnsi="Palatino Linotype"/>
          <w:sz w:val="22"/>
          <w:szCs w:val="24"/>
        </w:rPr>
      </w:pPr>
    </w:p>
    <w:p w14:paraId="2C068090"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Greetings,</w:t>
      </w:r>
    </w:p>
    <w:p w14:paraId="107EF1E7" w14:textId="77777777" w:rsidR="00B23CEF" w:rsidRPr="00B23CEF" w:rsidRDefault="00B23CEF" w:rsidP="00B23CEF">
      <w:pPr>
        <w:rPr>
          <w:rFonts w:ascii="Palatino Linotype" w:hAnsi="Palatino Linotype"/>
          <w:sz w:val="22"/>
          <w:szCs w:val="24"/>
        </w:rPr>
      </w:pPr>
    </w:p>
    <w:p w14:paraId="7112D95F" w14:textId="77777777" w:rsidR="00F07CE6" w:rsidRDefault="00F07CE6" w:rsidP="00B23CEF">
      <w:pPr>
        <w:rPr>
          <w:rFonts w:ascii="Palatino Linotype" w:hAnsi="Palatino Linotype"/>
          <w:sz w:val="24"/>
          <w:szCs w:val="24"/>
        </w:rPr>
      </w:pPr>
      <w:r>
        <w:rPr>
          <w:rFonts w:ascii="Palatino Linotype" w:hAnsi="Palatino Linotype"/>
          <w:sz w:val="24"/>
          <w:szCs w:val="24"/>
        </w:rPr>
        <w:t>T</w:t>
      </w:r>
      <w:r w:rsidR="00B23CEF" w:rsidRPr="00B23CEF">
        <w:rPr>
          <w:rFonts w:ascii="Palatino Linotype" w:hAnsi="Palatino Linotype"/>
          <w:sz w:val="24"/>
          <w:szCs w:val="24"/>
        </w:rPr>
        <w:t xml:space="preserve">he Educational Surrogate Parent Training Program </w:t>
      </w:r>
      <w:r>
        <w:rPr>
          <w:rFonts w:ascii="Palatino Linotype" w:hAnsi="Palatino Linotype"/>
          <w:sz w:val="24"/>
          <w:szCs w:val="24"/>
        </w:rPr>
        <w:t xml:space="preserve">is </w:t>
      </w:r>
      <w:r w:rsidR="00B23CEF" w:rsidRPr="00B23CEF">
        <w:rPr>
          <w:rFonts w:ascii="Palatino Linotype" w:hAnsi="Palatino Linotype"/>
          <w:sz w:val="24"/>
          <w:szCs w:val="24"/>
        </w:rPr>
        <w:t xml:space="preserve">offered by the New Hampshire Department of Education and has given your name as a reference. This program provides training to individuals who will volunteer their time to serve as Educational Surrogate Parents by representing children with disabilities who are wards of the state, whose parents are unknown of unavailable, or when a court has issued a written order for a surrogate parent. Responsibilities include reviewing the student’s school records, attending meetings regarding the student’s educational services, and approving or disapproving team recommendations concerning testing, educational </w:t>
      </w:r>
      <w:proofErr w:type="gramStart"/>
      <w:r w:rsidR="00B23CEF" w:rsidRPr="00B23CEF">
        <w:rPr>
          <w:rFonts w:ascii="Palatino Linotype" w:hAnsi="Palatino Linotype"/>
          <w:sz w:val="24"/>
          <w:szCs w:val="24"/>
        </w:rPr>
        <w:t>programs</w:t>
      </w:r>
      <w:proofErr w:type="gramEnd"/>
      <w:r w:rsidR="00B23CEF" w:rsidRPr="00B23CEF">
        <w:rPr>
          <w:rFonts w:ascii="Palatino Linotype" w:hAnsi="Palatino Linotype"/>
          <w:sz w:val="24"/>
          <w:szCs w:val="24"/>
        </w:rPr>
        <w:t xml:space="preserve"> and placements. The program consists of 9 hours of training, and trainees are expected to attend all sessions.</w:t>
      </w:r>
    </w:p>
    <w:p w14:paraId="7B2A0306" w14:textId="77777777" w:rsidR="00F07CE6" w:rsidRDefault="00F07CE6" w:rsidP="00B23CEF">
      <w:pPr>
        <w:rPr>
          <w:rFonts w:ascii="Palatino Linotype" w:hAnsi="Palatino Linotype"/>
          <w:sz w:val="24"/>
          <w:szCs w:val="24"/>
        </w:rPr>
      </w:pPr>
    </w:p>
    <w:p w14:paraId="15C30494"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Educational Surrogate Parents are NOT responsible for any financial costs or direct care of the student they are assigned to represent.</w:t>
      </w:r>
    </w:p>
    <w:p w14:paraId="75935DEE" w14:textId="77777777" w:rsidR="00B23CEF" w:rsidRPr="00B23CEF" w:rsidRDefault="00B23CEF" w:rsidP="00B23CEF">
      <w:pPr>
        <w:rPr>
          <w:rFonts w:ascii="Palatino Linotype" w:hAnsi="Palatino Linotype"/>
          <w:sz w:val="24"/>
          <w:szCs w:val="24"/>
        </w:rPr>
      </w:pPr>
    </w:p>
    <w:p w14:paraId="31876E32" w14:textId="77777777" w:rsidR="00B23CEF" w:rsidRPr="00B23CEF" w:rsidRDefault="00B23CEF" w:rsidP="00B23CEF">
      <w:pPr>
        <w:jc w:val="center"/>
        <w:rPr>
          <w:rFonts w:ascii="Palatino Linotype" w:hAnsi="Palatino Linotype"/>
          <w:i/>
          <w:sz w:val="24"/>
          <w:szCs w:val="24"/>
        </w:rPr>
      </w:pPr>
      <w:r w:rsidRPr="00B23CEF">
        <w:rPr>
          <w:rFonts w:ascii="Palatino Linotype" w:hAnsi="Palatino Linotype"/>
          <w:i/>
          <w:sz w:val="24"/>
          <w:szCs w:val="24"/>
        </w:rPr>
        <w:t xml:space="preserve">Please answer the following questions concerning the applicant and return to: </w:t>
      </w:r>
    </w:p>
    <w:p w14:paraId="339B3C05" w14:textId="77777777" w:rsidR="00B23CEF" w:rsidRPr="00B23CEF" w:rsidRDefault="00B23CEF" w:rsidP="00B23CEF">
      <w:pPr>
        <w:jc w:val="center"/>
        <w:rPr>
          <w:rFonts w:ascii="Palatino Linotype" w:hAnsi="Palatino Linotype"/>
          <w:b/>
          <w:sz w:val="16"/>
          <w:szCs w:val="24"/>
        </w:rPr>
      </w:pPr>
      <w:r w:rsidRPr="00B23CEF">
        <w:rPr>
          <w:rFonts w:ascii="Palatino Linotype" w:hAnsi="Palatino Linotype"/>
          <w:b/>
          <w:sz w:val="16"/>
          <w:szCs w:val="24"/>
        </w:rPr>
        <w:t xml:space="preserve">Program Coordinator, </w:t>
      </w:r>
    </w:p>
    <w:p w14:paraId="655A6D12" w14:textId="77777777" w:rsidR="00B23CEF" w:rsidRPr="00B23CEF" w:rsidRDefault="00B23CEF" w:rsidP="00B23CEF">
      <w:pPr>
        <w:jc w:val="center"/>
        <w:rPr>
          <w:rFonts w:ascii="Palatino Linotype" w:hAnsi="Palatino Linotype"/>
          <w:b/>
          <w:sz w:val="16"/>
          <w:szCs w:val="24"/>
        </w:rPr>
      </w:pPr>
      <w:r w:rsidRPr="00B23CEF">
        <w:rPr>
          <w:rFonts w:ascii="Palatino Linotype" w:hAnsi="Palatino Linotype"/>
          <w:b/>
          <w:sz w:val="16"/>
          <w:szCs w:val="24"/>
        </w:rPr>
        <w:t xml:space="preserve">Educational Surrogate Parent Program, </w:t>
      </w:r>
    </w:p>
    <w:p w14:paraId="591742E6" w14:textId="77777777" w:rsidR="00B23CEF" w:rsidRPr="00B23CEF" w:rsidRDefault="00B23CEF" w:rsidP="00B23CEF">
      <w:pPr>
        <w:jc w:val="center"/>
        <w:rPr>
          <w:rFonts w:ascii="Palatino Linotype" w:hAnsi="Palatino Linotype"/>
          <w:b/>
          <w:sz w:val="16"/>
          <w:szCs w:val="24"/>
        </w:rPr>
      </w:pPr>
      <w:r w:rsidRPr="00B23CEF">
        <w:rPr>
          <w:rFonts w:ascii="Palatino Linotype" w:hAnsi="Palatino Linotype"/>
          <w:b/>
          <w:sz w:val="16"/>
          <w:szCs w:val="24"/>
        </w:rPr>
        <w:t xml:space="preserve">New Hampshire Department of Education, </w:t>
      </w:r>
    </w:p>
    <w:p w14:paraId="6C6E58F4" w14:textId="77777777" w:rsidR="00B23CEF" w:rsidRDefault="00B23CEF" w:rsidP="00B23CEF">
      <w:pPr>
        <w:jc w:val="center"/>
        <w:rPr>
          <w:rFonts w:ascii="Palatino Linotype" w:hAnsi="Palatino Linotype"/>
          <w:b/>
          <w:sz w:val="16"/>
          <w:szCs w:val="24"/>
        </w:rPr>
      </w:pPr>
      <w:r w:rsidRPr="00B23CEF">
        <w:rPr>
          <w:rFonts w:ascii="Palatino Linotype" w:hAnsi="Palatino Linotype"/>
          <w:b/>
          <w:sz w:val="16"/>
          <w:szCs w:val="24"/>
        </w:rPr>
        <w:t xml:space="preserve">101 Pleasant Street, Concord, NH 03301 </w:t>
      </w:r>
    </w:p>
    <w:p w14:paraId="60577BF4" w14:textId="77777777" w:rsidR="00612E54" w:rsidRPr="00B23CEF" w:rsidRDefault="00F6449E" w:rsidP="00B23CEF">
      <w:pPr>
        <w:jc w:val="center"/>
        <w:rPr>
          <w:rFonts w:ascii="Palatino Linotype" w:hAnsi="Palatino Linotype"/>
          <w:b/>
          <w:sz w:val="16"/>
          <w:szCs w:val="24"/>
        </w:rPr>
      </w:pPr>
      <w:hyperlink r:id="rId8" w:history="1">
        <w:r w:rsidRPr="00C92521">
          <w:rPr>
            <w:rStyle w:val="Hyperlink"/>
            <w:rFonts w:ascii="Palatino Linotype" w:hAnsi="Palatino Linotype"/>
            <w:b/>
            <w:sz w:val="16"/>
            <w:szCs w:val="24"/>
          </w:rPr>
          <w:t>danielle.pelletier@doe.nh.gov</w:t>
        </w:r>
      </w:hyperlink>
      <w:r w:rsidR="00612E54">
        <w:rPr>
          <w:rFonts w:ascii="Palatino Linotype" w:hAnsi="Palatino Linotype"/>
          <w:b/>
          <w:sz w:val="16"/>
          <w:szCs w:val="24"/>
        </w:rPr>
        <w:t xml:space="preserve"> </w:t>
      </w:r>
    </w:p>
    <w:p w14:paraId="173B2E76" w14:textId="77777777" w:rsidR="00B23CEF" w:rsidRDefault="00B23CEF" w:rsidP="00B23CEF">
      <w:pPr>
        <w:rPr>
          <w:rFonts w:ascii="Palatino Linotype" w:hAnsi="Palatino Linotype"/>
          <w:sz w:val="24"/>
          <w:szCs w:val="24"/>
        </w:rPr>
      </w:pPr>
    </w:p>
    <w:p w14:paraId="54723125" w14:textId="77777777" w:rsidR="006A59F6" w:rsidRDefault="006A59F6" w:rsidP="00B23CEF">
      <w:pPr>
        <w:rPr>
          <w:rFonts w:ascii="Palatino Linotype" w:hAnsi="Palatino Linotype"/>
          <w:sz w:val="24"/>
          <w:szCs w:val="24"/>
        </w:rPr>
      </w:pPr>
      <w:r>
        <w:rPr>
          <w:rFonts w:ascii="Palatino Linotype" w:hAnsi="Palatino Linotype"/>
          <w:sz w:val="24"/>
          <w:szCs w:val="24"/>
        </w:rPr>
        <w:t>Applicant Name: _____________________________________________________________</w:t>
      </w:r>
    </w:p>
    <w:p w14:paraId="3BD42ED6" w14:textId="77777777" w:rsidR="006A59F6" w:rsidRPr="00B23CEF" w:rsidRDefault="006A59F6" w:rsidP="00B23CEF">
      <w:pPr>
        <w:rPr>
          <w:rFonts w:ascii="Palatino Linotype" w:hAnsi="Palatino Linotype"/>
          <w:sz w:val="24"/>
          <w:szCs w:val="24"/>
        </w:rPr>
      </w:pPr>
    </w:p>
    <w:p w14:paraId="56158BC7"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How long have you known the applicant? _______________________________</w:t>
      </w:r>
      <w:r w:rsidR="008B5BCE">
        <w:rPr>
          <w:rFonts w:ascii="Palatino Linotype" w:hAnsi="Palatino Linotype"/>
          <w:sz w:val="24"/>
          <w:szCs w:val="24"/>
        </w:rPr>
        <w:t>__________________________</w:t>
      </w:r>
      <w:r w:rsidRPr="00B23CEF">
        <w:rPr>
          <w:rFonts w:ascii="Palatino Linotype" w:hAnsi="Palatino Linotype"/>
          <w:sz w:val="24"/>
          <w:szCs w:val="24"/>
        </w:rPr>
        <w:t>_____________________</w:t>
      </w:r>
    </w:p>
    <w:p w14:paraId="13A02870" w14:textId="77777777" w:rsidR="00B23CEF" w:rsidRPr="00B23CEF" w:rsidRDefault="00B23CEF" w:rsidP="00B23CEF">
      <w:pPr>
        <w:rPr>
          <w:rFonts w:ascii="Palatino Linotype" w:hAnsi="Palatino Linotype"/>
          <w:sz w:val="24"/>
          <w:szCs w:val="24"/>
        </w:rPr>
      </w:pPr>
    </w:p>
    <w:p w14:paraId="023C0DAF"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What is your relationship to the applicant? ____________</w:t>
      </w:r>
      <w:r w:rsidR="008B5BCE">
        <w:rPr>
          <w:rFonts w:ascii="Palatino Linotype" w:hAnsi="Palatino Linotype"/>
          <w:sz w:val="24"/>
          <w:szCs w:val="24"/>
        </w:rPr>
        <w:t>___________________________</w:t>
      </w:r>
      <w:r w:rsidRPr="00B23CEF">
        <w:rPr>
          <w:rFonts w:ascii="Palatino Linotype" w:hAnsi="Palatino Linotype"/>
          <w:sz w:val="24"/>
          <w:szCs w:val="24"/>
        </w:rPr>
        <w:t>_______________________________________</w:t>
      </w:r>
    </w:p>
    <w:p w14:paraId="54E5A081" w14:textId="77777777" w:rsidR="00B23CEF" w:rsidRPr="00B23CEF" w:rsidRDefault="00B23CEF" w:rsidP="00B23CEF">
      <w:pPr>
        <w:rPr>
          <w:rFonts w:ascii="Palatino Linotype" w:hAnsi="Palatino Linotype"/>
          <w:sz w:val="24"/>
          <w:szCs w:val="24"/>
        </w:rPr>
      </w:pPr>
    </w:p>
    <w:p w14:paraId="084B5BF8"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lastRenderedPageBreak/>
        <w:t>Have you observed the applicant with children in work or play situations? ______ If so, where? ____</w:t>
      </w:r>
      <w:r w:rsidR="008B5BCE">
        <w:rPr>
          <w:rFonts w:ascii="Palatino Linotype" w:hAnsi="Palatino Linotype"/>
          <w:sz w:val="24"/>
          <w:szCs w:val="24"/>
        </w:rPr>
        <w:t>_________________________________________________________________</w:t>
      </w:r>
      <w:r w:rsidRPr="00B23CEF">
        <w:rPr>
          <w:rFonts w:ascii="Palatino Linotype" w:hAnsi="Palatino Linotype"/>
          <w:sz w:val="24"/>
          <w:szCs w:val="24"/>
        </w:rPr>
        <w:t>_</w:t>
      </w:r>
    </w:p>
    <w:p w14:paraId="4E14012D"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______________________________________________</w:t>
      </w:r>
      <w:r w:rsidR="008B5BCE">
        <w:rPr>
          <w:rFonts w:ascii="Palatino Linotype" w:hAnsi="Palatino Linotype"/>
          <w:sz w:val="24"/>
          <w:szCs w:val="24"/>
        </w:rPr>
        <w:t>___________________</w:t>
      </w:r>
      <w:r w:rsidRPr="00B23CEF">
        <w:rPr>
          <w:rFonts w:ascii="Palatino Linotype" w:hAnsi="Palatino Linotype"/>
          <w:sz w:val="24"/>
          <w:szCs w:val="24"/>
        </w:rPr>
        <w:t>____________</w:t>
      </w:r>
    </w:p>
    <w:p w14:paraId="707DEB25" w14:textId="77777777" w:rsidR="00B23CEF" w:rsidRPr="00B23CEF" w:rsidRDefault="00B23CEF" w:rsidP="00B23CEF">
      <w:pPr>
        <w:rPr>
          <w:rFonts w:ascii="Palatino Linotype" w:hAnsi="Palatino Linotype"/>
          <w:sz w:val="24"/>
          <w:szCs w:val="24"/>
        </w:rPr>
      </w:pPr>
    </w:p>
    <w:p w14:paraId="29B2D571"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How did the applicant relate to children? _____________________________________________________</w:t>
      </w:r>
    </w:p>
    <w:p w14:paraId="4CB31236" w14:textId="77777777" w:rsidR="00B23CEF" w:rsidRPr="00B23CEF" w:rsidRDefault="00B23CEF" w:rsidP="00B23CEF">
      <w:pPr>
        <w:rPr>
          <w:rFonts w:ascii="Palatino Linotype" w:hAnsi="Palatino Linotype"/>
          <w:sz w:val="24"/>
          <w:szCs w:val="24"/>
        </w:rPr>
      </w:pPr>
    </w:p>
    <w:p w14:paraId="0CCE8A5F"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Would you trust the applicant with your own children? ________________________________________</w:t>
      </w:r>
    </w:p>
    <w:p w14:paraId="6A9F0F70" w14:textId="77777777" w:rsidR="00B23CEF" w:rsidRPr="00B23CEF" w:rsidRDefault="00B23CEF" w:rsidP="00B23CEF">
      <w:pPr>
        <w:rPr>
          <w:rFonts w:ascii="Palatino Linotype" w:hAnsi="Palatino Linotype"/>
          <w:sz w:val="24"/>
          <w:szCs w:val="24"/>
        </w:rPr>
      </w:pPr>
    </w:p>
    <w:p w14:paraId="73202CFA"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Do you believe the applicant will fulfill his/her commitment to the program and his/her assigned student for at least a year? __________________________________________________________________</w:t>
      </w:r>
    </w:p>
    <w:p w14:paraId="346A653D" w14:textId="77777777" w:rsidR="00B23CEF" w:rsidRPr="00B23CEF" w:rsidRDefault="00B23CEF" w:rsidP="00B23CEF">
      <w:pPr>
        <w:rPr>
          <w:rFonts w:ascii="Palatino Linotype" w:hAnsi="Palatino Linotype"/>
          <w:sz w:val="24"/>
          <w:szCs w:val="24"/>
        </w:rPr>
      </w:pPr>
    </w:p>
    <w:p w14:paraId="70BA96B8"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Please give a two or three sentence summation of the characteristics you have observed in the applicant which would make him/her a good Educational Surrogate Parent. ____________________________________________________________________________________________________________________________________________________________</w:t>
      </w:r>
      <w:r w:rsidR="008B5BCE">
        <w:rPr>
          <w:rFonts w:ascii="Palatino Linotype" w:hAnsi="Palatino Linotype"/>
          <w:sz w:val="24"/>
          <w:szCs w:val="24"/>
        </w:rPr>
        <w:t>___________________________________</w:t>
      </w:r>
      <w:r w:rsidRPr="00B23CEF">
        <w:rPr>
          <w:rFonts w:ascii="Palatino Linotype" w:hAnsi="Palatino Linotype"/>
          <w:sz w:val="24"/>
          <w:szCs w:val="24"/>
        </w:rPr>
        <w:t>_____________________________________________</w:t>
      </w:r>
      <w:r w:rsidR="008B5BCE">
        <w:rPr>
          <w:rFonts w:ascii="Palatino Linotype" w:hAnsi="Palatino Linotype"/>
          <w:sz w:val="24"/>
          <w:szCs w:val="24"/>
        </w:rPr>
        <w:t>____________________________________________________________________________</w:t>
      </w:r>
    </w:p>
    <w:p w14:paraId="41350E93" w14:textId="77777777" w:rsidR="00B23CEF" w:rsidRPr="00B23CEF" w:rsidRDefault="00B23CEF" w:rsidP="00B23CEF">
      <w:pPr>
        <w:rPr>
          <w:rFonts w:ascii="Palatino Linotype" w:hAnsi="Palatino Linotype"/>
          <w:sz w:val="24"/>
          <w:szCs w:val="24"/>
        </w:rPr>
      </w:pPr>
    </w:p>
    <w:p w14:paraId="2B7CEF73"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Do you know of any conflict of interest which could prevent this individual from operating in the best interest of a student with educational disabilities? _______________________________________</w:t>
      </w:r>
      <w:r w:rsidR="008B5BCE">
        <w:rPr>
          <w:rFonts w:ascii="Palatino Linotype" w:hAnsi="Palatino Linotype"/>
          <w:sz w:val="24"/>
          <w:szCs w:val="24"/>
        </w:rPr>
        <w:t>___________________________________________________________________________________________________________________</w:t>
      </w:r>
      <w:r w:rsidRPr="00B23CEF">
        <w:rPr>
          <w:rFonts w:ascii="Palatino Linotype" w:hAnsi="Palatino Linotype"/>
          <w:sz w:val="24"/>
          <w:szCs w:val="24"/>
        </w:rPr>
        <w:t>__</w:t>
      </w:r>
    </w:p>
    <w:p w14:paraId="72FAE4A4" w14:textId="77777777" w:rsidR="00B23CEF" w:rsidRPr="00B23CEF" w:rsidRDefault="00B23CEF" w:rsidP="00B23CEF">
      <w:pPr>
        <w:rPr>
          <w:rFonts w:ascii="Palatino Linotype" w:hAnsi="Palatino Linotype"/>
          <w:sz w:val="24"/>
          <w:szCs w:val="24"/>
        </w:rPr>
      </w:pPr>
    </w:p>
    <w:p w14:paraId="1E226DED" w14:textId="77777777" w:rsidR="00B23CEF" w:rsidRPr="00B23CEF" w:rsidRDefault="00B23CEF" w:rsidP="00B23CEF">
      <w:pPr>
        <w:jc w:val="center"/>
        <w:rPr>
          <w:rFonts w:ascii="Palatino Linotype" w:hAnsi="Palatino Linotype"/>
          <w:b/>
          <w:sz w:val="24"/>
          <w:szCs w:val="24"/>
        </w:rPr>
      </w:pPr>
      <w:r w:rsidRPr="00B23CEF">
        <w:rPr>
          <w:rFonts w:ascii="Palatino Linotype" w:hAnsi="Palatino Linotype"/>
          <w:b/>
          <w:sz w:val="24"/>
          <w:szCs w:val="24"/>
        </w:rPr>
        <w:t>Please rate the following personal characteristics of the applicant</w:t>
      </w:r>
    </w:p>
    <w:p w14:paraId="29DFEACD" w14:textId="77777777" w:rsidR="00B23CEF" w:rsidRPr="00B23CEF" w:rsidRDefault="008B5BCE" w:rsidP="00B23CEF">
      <w:pPr>
        <w:rPr>
          <w:rFonts w:ascii="Palatino Linotype" w:hAnsi="Palatino Linotype"/>
          <w:b/>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b/>
          <w:sz w:val="24"/>
          <w:szCs w:val="24"/>
        </w:rPr>
        <w:t>Low</w:t>
      </w:r>
      <w:r w:rsidR="00B23CEF" w:rsidRPr="00B23CEF">
        <w:rPr>
          <w:rFonts w:ascii="Palatino Linotype" w:hAnsi="Palatino Linotype"/>
          <w:b/>
          <w:sz w:val="24"/>
          <w:szCs w:val="24"/>
        </w:rPr>
        <w:tab/>
      </w:r>
      <w:r w:rsidR="00B23CEF" w:rsidRPr="00B23CEF">
        <w:rPr>
          <w:rFonts w:ascii="Palatino Linotype" w:hAnsi="Palatino Linotype"/>
          <w:b/>
          <w:sz w:val="24"/>
          <w:szCs w:val="24"/>
        </w:rPr>
        <w:tab/>
      </w:r>
      <w:r w:rsidR="00B23CEF" w:rsidRPr="00B23CEF">
        <w:rPr>
          <w:rFonts w:ascii="Palatino Linotype" w:hAnsi="Palatino Linotype"/>
          <w:b/>
          <w:sz w:val="24"/>
          <w:szCs w:val="24"/>
        </w:rPr>
        <w:tab/>
      </w:r>
      <w:r w:rsidR="00B23CEF" w:rsidRPr="00B23CEF">
        <w:rPr>
          <w:rFonts w:ascii="Palatino Linotype" w:hAnsi="Palatino Linotype"/>
          <w:b/>
          <w:sz w:val="24"/>
          <w:szCs w:val="24"/>
        </w:rPr>
        <w:tab/>
      </w:r>
      <w:r w:rsidR="00B23CEF" w:rsidRPr="00B23CEF">
        <w:rPr>
          <w:rFonts w:ascii="Palatino Linotype" w:hAnsi="Palatino Linotype"/>
          <w:b/>
          <w:sz w:val="24"/>
          <w:szCs w:val="24"/>
        </w:rPr>
        <w:tab/>
      </w:r>
      <w:r w:rsidR="00B23CEF" w:rsidRPr="00B23CEF">
        <w:rPr>
          <w:rFonts w:ascii="Palatino Linotype" w:hAnsi="Palatino Linotype"/>
          <w:b/>
          <w:sz w:val="24"/>
          <w:szCs w:val="24"/>
        </w:rPr>
        <w:tab/>
      </w:r>
      <w:r w:rsidR="00B23CEF" w:rsidRPr="00B23CEF">
        <w:rPr>
          <w:rFonts w:ascii="Palatino Linotype" w:hAnsi="Palatino Linotype"/>
          <w:b/>
          <w:sz w:val="24"/>
          <w:szCs w:val="24"/>
        </w:rPr>
        <w:tab/>
      </w:r>
      <w:r w:rsidR="00B23CEF" w:rsidRPr="00B23CEF">
        <w:rPr>
          <w:rFonts w:ascii="Palatino Linotype" w:hAnsi="Palatino Linotype"/>
          <w:b/>
          <w:sz w:val="24"/>
          <w:szCs w:val="24"/>
        </w:rPr>
        <w:tab/>
        <w:t xml:space="preserve">          High</w:t>
      </w:r>
    </w:p>
    <w:p w14:paraId="0E3F7BD0"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Matu</w:t>
      </w:r>
      <w:r w:rsidR="008B5BCE">
        <w:rPr>
          <w:rFonts w:ascii="Palatino Linotype" w:hAnsi="Palatino Linotype"/>
          <w:sz w:val="24"/>
          <w:szCs w:val="24"/>
        </w:rPr>
        <w:t>rity</w:t>
      </w:r>
      <w:r w:rsidR="008B5BCE">
        <w:rPr>
          <w:rFonts w:ascii="Palatino Linotype" w:hAnsi="Palatino Linotype"/>
          <w:sz w:val="24"/>
          <w:szCs w:val="24"/>
        </w:rPr>
        <w:tab/>
      </w:r>
      <w:r w:rsidR="008B5BCE">
        <w:rPr>
          <w:rFonts w:ascii="Palatino Linotype" w:hAnsi="Palatino Linotype"/>
          <w:sz w:val="24"/>
          <w:szCs w:val="24"/>
        </w:rPr>
        <w:tab/>
      </w:r>
      <w:r w:rsidRPr="00B23CEF">
        <w:rPr>
          <w:rFonts w:ascii="Palatino Linotype" w:hAnsi="Palatino Linotype"/>
          <w:sz w:val="24"/>
          <w:szCs w:val="24"/>
        </w:rPr>
        <w:t>1</w:t>
      </w:r>
      <w:r w:rsidRPr="00B23CEF">
        <w:rPr>
          <w:rFonts w:ascii="Palatino Linotype" w:hAnsi="Palatino Linotype"/>
          <w:sz w:val="24"/>
          <w:szCs w:val="24"/>
        </w:rPr>
        <w:tab/>
        <w:t>2</w:t>
      </w:r>
      <w:r w:rsidRPr="00B23CEF">
        <w:rPr>
          <w:rFonts w:ascii="Palatino Linotype" w:hAnsi="Palatino Linotype"/>
          <w:sz w:val="24"/>
          <w:szCs w:val="24"/>
        </w:rPr>
        <w:tab/>
        <w:t>3</w:t>
      </w:r>
      <w:r w:rsidRPr="00B23CEF">
        <w:rPr>
          <w:rFonts w:ascii="Palatino Linotype" w:hAnsi="Palatino Linotype"/>
          <w:sz w:val="24"/>
          <w:szCs w:val="24"/>
        </w:rPr>
        <w:tab/>
        <w:t>4</w:t>
      </w:r>
      <w:r w:rsidRPr="00B23CEF">
        <w:rPr>
          <w:rFonts w:ascii="Palatino Linotype" w:hAnsi="Palatino Linotype"/>
          <w:sz w:val="24"/>
          <w:szCs w:val="24"/>
        </w:rPr>
        <w:tab/>
        <w:t>5</w:t>
      </w:r>
      <w:r w:rsidRPr="00B23CEF">
        <w:rPr>
          <w:rFonts w:ascii="Palatino Linotype" w:hAnsi="Palatino Linotype"/>
          <w:sz w:val="24"/>
          <w:szCs w:val="24"/>
        </w:rPr>
        <w:tab/>
        <w:t>6</w:t>
      </w:r>
      <w:r w:rsidRPr="00B23CEF">
        <w:rPr>
          <w:rFonts w:ascii="Palatino Linotype" w:hAnsi="Palatino Linotype"/>
          <w:sz w:val="24"/>
          <w:szCs w:val="24"/>
        </w:rPr>
        <w:tab/>
        <w:t>7</w:t>
      </w:r>
      <w:r w:rsidRPr="00B23CEF">
        <w:rPr>
          <w:rFonts w:ascii="Palatino Linotype" w:hAnsi="Palatino Linotype"/>
          <w:sz w:val="24"/>
          <w:szCs w:val="24"/>
        </w:rPr>
        <w:tab/>
        <w:t>8</w:t>
      </w:r>
      <w:r w:rsidRPr="00B23CEF">
        <w:rPr>
          <w:rFonts w:ascii="Palatino Linotype" w:hAnsi="Palatino Linotype"/>
          <w:sz w:val="24"/>
          <w:szCs w:val="24"/>
        </w:rPr>
        <w:tab/>
        <w:t>9</w:t>
      </w:r>
      <w:r w:rsidRPr="00B23CEF">
        <w:rPr>
          <w:rFonts w:ascii="Palatino Linotype" w:hAnsi="Palatino Linotype"/>
          <w:sz w:val="24"/>
          <w:szCs w:val="24"/>
        </w:rPr>
        <w:tab/>
        <w:t>10</w:t>
      </w:r>
    </w:p>
    <w:p w14:paraId="347D9D06"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Sensitivity</w:t>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51FDCD70"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Reliability</w:t>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10BF2EDC"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Tolerance</w:t>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11757A5A"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Compassion</w:t>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62E38CA9"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Tact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4E98118D"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Responsibility</w:t>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3AE6261D"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Assertiveness</w:t>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2A5102D9"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Honesty</w:t>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00E71049"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t>Common Sense</w:t>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3B685EA4" w14:textId="77777777" w:rsidR="00B23CEF" w:rsidRDefault="008B5BCE" w:rsidP="00B23CEF">
      <w:pPr>
        <w:rPr>
          <w:rFonts w:ascii="Palatino Linotype" w:hAnsi="Palatino Linotype"/>
          <w:sz w:val="24"/>
          <w:szCs w:val="24"/>
        </w:rPr>
      </w:pPr>
      <w:r>
        <w:rPr>
          <w:rFonts w:ascii="Palatino Linotype" w:hAnsi="Palatino Linotype"/>
          <w:sz w:val="24"/>
          <w:szCs w:val="24"/>
        </w:rPr>
        <w:t xml:space="preserve">Verbal </w:t>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2E03942B" w14:textId="77777777" w:rsidR="008B5BCE" w:rsidRPr="00B23CEF" w:rsidRDefault="008B5BCE" w:rsidP="00B23CEF">
      <w:pPr>
        <w:rPr>
          <w:rFonts w:ascii="Palatino Linotype" w:hAnsi="Palatino Linotype"/>
          <w:sz w:val="24"/>
          <w:szCs w:val="24"/>
        </w:rPr>
      </w:pPr>
      <w:r>
        <w:rPr>
          <w:rFonts w:ascii="Palatino Linotype" w:hAnsi="Palatino Linotype"/>
          <w:sz w:val="24"/>
          <w:szCs w:val="24"/>
        </w:rPr>
        <w:t xml:space="preserve">Communication </w:t>
      </w:r>
    </w:p>
    <w:p w14:paraId="5A580BB6" w14:textId="77777777" w:rsidR="00B23CEF" w:rsidRPr="00B23CEF" w:rsidRDefault="008B5BCE" w:rsidP="00B23CEF">
      <w:pPr>
        <w:rPr>
          <w:rFonts w:ascii="Palatino Linotype" w:hAnsi="Palatino Linotype"/>
          <w:sz w:val="24"/>
          <w:szCs w:val="24"/>
        </w:rPr>
      </w:pPr>
      <w:r>
        <w:rPr>
          <w:rFonts w:ascii="Palatino Linotype" w:hAnsi="Palatino Linotype"/>
          <w:sz w:val="24"/>
          <w:szCs w:val="24"/>
        </w:rPr>
        <w:lastRenderedPageBreak/>
        <w:t>Persistence</w:t>
      </w:r>
      <w:r>
        <w:rPr>
          <w:rFonts w:ascii="Palatino Linotype" w:hAnsi="Palatino Linotype"/>
          <w:sz w:val="24"/>
          <w:szCs w:val="24"/>
        </w:rPr>
        <w:tab/>
      </w:r>
      <w:r>
        <w:rPr>
          <w:rFonts w:ascii="Palatino Linotype" w:hAnsi="Palatino Linotype"/>
          <w:sz w:val="24"/>
          <w:szCs w:val="24"/>
        </w:rPr>
        <w:tab/>
      </w:r>
      <w:r w:rsidR="00B23CEF" w:rsidRPr="00B23CEF">
        <w:rPr>
          <w:rFonts w:ascii="Palatino Linotype" w:hAnsi="Palatino Linotype"/>
          <w:sz w:val="24"/>
          <w:szCs w:val="24"/>
        </w:rPr>
        <w:t>1</w:t>
      </w:r>
      <w:r w:rsidR="00B23CEF" w:rsidRPr="00B23CEF">
        <w:rPr>
          <w:rFonts w:ascii="Palatino Linotype" w:hAnsi="Palatino Linotype"/>
          <w:sz w:val="24"/>
          <w:szCs w:val="24"/>
        </w:rPr>
        <w:tab/>
        <w:t>2</w:t>
      </w:r>
      <w:r w:rsidR="00B23CEF" w:rsidRPr="00B23CEF">
        <w:rPr>
          <w:rFonts w:ascii="Palatino Linotype" w:hAnsi="Palatino Linotype"/>
          <w:sz w:val="24"/>
          <w:szCs w:val="24"/>
        </w:rPr>
        <w:tab/>
        <w:t>3</w:t>
      </w:r>
      <w:r w:rsidR="00B23CEF" w:rsidRPr="00B23CEF">
        <w:rPr>
          <w:rFonts w:ascii="Palatino Linotype" w:hAnsi="Palatino Linotype"/>
          <w:sz w:val="24"/>
          <w:szCs w:val="24"/>
        </w:rPr>
        <w:tab/>
        <w:t>4</w:t>
      </w:r>
      <w:r w:rsidR="00B23CEF" w:rsidRPr="00B23CEF">
        <w:rPr>
          <w:rFonts w:ascii="Palatino Linotype" w:hAnsi="Palatino Linotype"/>
          <w:sz w:val="24"/>
          <w:szCs w:val="24"/>
        </w:rPr>
        <w:tab/>
        <w:t>5</w:t>
      </w:r>
      <w:r w:rsidR="00B23CEF" w:rsidRPr="00B23CEF">
        <w:rPr>
          <w:rFonts w:ascii="Palatino Linotype" w:hAnsi="Palatino Linotype"/>
          <w:sz w:val="24"/>
          <w:szCs w:val="24"/>
        </w:rPr>
        <w:tab/>
        <w:t>6</w:t>
      </w:r>
      <w:r w:rsidR="00B23CEF" w:rsidRPr="00B23CEF">
        <w:rPr>
          <w:rFonts w:ascii="Palatino Linotype" w:hAnsi="Palatino Linotype"/>
          <w:sz w:val="24"/>
          <w:szCs w:val="24"/>
        </w:rPr>
        <w:tab/>
        <w:t>7</w:t>
      </w:r>
      <w:r w:rsidR="00B23CEF" w:rsidRPr="00B23CEF">
        <w:rPr>
          <w:rFonts w:ascii="Palatino Linotype" w:hAnsi="Palatino Linotype"/>
          <w:sz w:val="24"/>
          <w:szCs w:val="24"/>
        </w:rPr>
        <w:tab/>
        <w:t>8</w:t>
      </w:r>
      <w:r w:rsidR="00B23CEF" w:rsidRPr="00B23CEF">
        <w:rPr>
          <w:rFonts w:ascii="Palatino Linotype" w:hAnsi="Palatino Linotype"/>
          <w:sz w:val="24"/>
          <w:szCs w:val="24"/>
        </w:rPr>
        <w:tab/>
        <w:t>9</w:t>
      </w:r>
      <w:r w:rsidR="00B23CEF" w:rsidRPr="00B23CEF">
        <w:rPr>
          <w:rFonts w:ascii="Palatino Linotype" w:hAnsi="Palatino Linotype"/>
          <w:sz w:val="24"/>
          <w:szCs w:val="24"/>
        </w:rPr>
        <w:tab/>
        <w:t>10</w:t>
      </w:r>
    </w:p>
    <w:p w14:paraId="7EC63A00" w14:textId="77777777" w:rsidR="00B23CEF" w:rsidRPr="00B23CEF" w:rsidRDefault="00B23CEF" w:rsidP="00B23CEF">
      <w:pPr>
        <w:rPr>
          <w:rFonts w:ascii="Palatino Linotype" w:hAnsi="Palatino Linotype"/>
          <w:sz w:val="24"/>
          <w:szCs w:val="24"/>
        </w:rPr>
      </w:pPr>
    </w:p>
    <w:p w14:paraId="15AC1FFE" w14:textId="77777777" w:rsidR="00B23CEF" w:rsidRDefault="00B23CEF" w:rsidP="00B23CEF">
      <w:pPr>
        <w:rPr>
          <w:rFonts w:ascii="Palatino Linotype" w:hAnsi="Palatino Linotype"/>
          <w:sz w:val="24"/>
          <w:szCs w:val="24"/>
        </w:rPr>
      </w:pPr>
      <w:r w:rsidRPr="00B23CEF">
        <w:rPr>
          <w:rFonts w:ascii="Palatino Linotype" w:hAnsi="Palatino Linotype"/>
          <w:sz w:val="24"/>
          <w:szCs w:val="24"/>
        </w:rPr>
        <w:t>May we contact you if we need additional information</w:t>
      </w:r>
      <w:r>
        <w:rPr>
          <w:rFonts w:ascii="Palatino Linotype" w:hAnsi="Palatino Linotype"/>
          <w:sz w:val="24"/>
          <w:szCs w:val="24"/>
        </w:rPr>
        <w:t>? (Y) (N)</w:t>
      </w:r>
    </w:p>
    <w:p w14:paraId="07540ED8"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Phone # (day) ________</w:t>
      </w:r>
      <w:r>
        <w:rPr>
          <w:rFonts w:ascii="Palatino Linotype" w:hAnsi="Palatino Linotype"/>
          <w:sz w:val="24"/>
          <w:szCs w:val="24"/>
        </w:rPr>
        <w:t xml:space="preserve">___________________ (evening) </w:t>
      </w:r>
      <w:r w:rsidRPr="00B23CEF">
        <w:rPr>
          <w:rFonts w:ascii="Palatino Linotype" w:hAnsi="Palatino Linotype"/>
          <w:sz w:val="24"/>
          <w:szCs w:val="24"/>
        </w:rPr>
        <w:t>____________________________</w:t>
      </w:r>
    </w:p>
    <w:p w14:paraId="3ECA3774" w14:textId="77777777" w:rsidR="00AE2388" w:rsidRDefault="00AE2388" w:rsidP="00B23CEF">
      <w:pPr>
        <w:rPr>
          <w:rFonts w:ascii="Palatino Linotype" w:hAnsi="Palatino Linotype"/>
          <w:sz w:val="24"/>
          <w:szCs w:val="24"/>
        </w:rPr>
      </w:pPr>
      <w:r>
        <w:rPr>
          <w:rFonts w:ascii="Palatino Linotype" w:hAnsi="Palatino Linotype"/>
          <w:sz w:val="24"/>
          <w:szCs w:val="24"/>
        </w:rPr>
        <w:t>Name: _______________________________________________________________________</w:t>
      </w:r>
    </w:p>
    <w:p w14:paraId="6EBE45D0" w14:textId="77777777" w:rsidR="00B23CEF" w:rsidRDefault="00B23CEF" w:rsidP="00B23CEF">
      <w:pPr>
        <w:rPr>
          <w:rFonts w:ascii="Palatino Linotype" w:hAnsi="Palatino Linotype"/>
          <w:sz w:val="24"/>
          <w:szCs w:val="24"/>
        </w:rPr>
      </w:pPr>
      <w:r>
        <w:rPr>
          <w:rFonts w:ascii="Palatino Linotype" w:hAnsi="Palatino Linotype"/>
          <w:sz w:val="24"/>
          <w:szCs w:val="24"/>
        </w:rPr>
        <w:t>Email: _______________________________________________________________________</w:t>
      </w:r>
    </w:p>
    <w:p w14:paraId="14893340" w14:textId="77777777" w:rsidR="00B23CEF" w:rsidRPr="00B23CEF" w:rsidRDefault="00B23CEF" w:rsidP="00B23CEF">
      <w:pPr>
        <w:rPr>
          <w:rFonts w:ascii="Palatino Linotype" w:hAnsi="Palatino Linotype"/>
          <w:sz w:val="24"/>
          <w:szCs w:val="24"/>
        </w:rPr>
      </w:pPr>
    </w:p>
    <w:p w14:paraId="6E7FED4C"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 xml:space="preserve">Pursuant to P.L. 93-579 (Privacy Act of 1974) any information you provide, including your name, would be disclosed to the person identified on this form if he/she requested it. If you have any </w:t>
      </w:r>
      <w:proofErr w:type="gramStart"/>
      <w:r w:rsidRPr="00B23CEF">
        <w:rPr>
          <w:rFonts w:ascii="Palatino Linotype" w:hAnsi="Palatino Linotype"/>
          <w:sz w:val="24"/>
          <w:szCs w:val="24"/>
        </w:rPr>
        <w:t>information</w:t>
      </w:r>
      <w:proofErr w:type="gramEnd"/>
      <w:r w:rsidRPr="00B23CEF">
        <w:rPr>
          <w:rFonts w:ascii="Palatino Linotype" w:hAnsi="Palatino Linotype"/>
          <w:sz w:val="24"/>
          <w:szCs w:val="24"/>
        </w:rPr>
        <w:t xml:space="preserve"> you do not wish revealed, please indicate on this form that you wish our office to call you, or if you rather, you may call us.</w:t>
      </w:r>
    </w:p>
    <w:p w14:paraId="3CBF6EA7" w14:textId="77777777" w:rsidR="00B23CEF" w:rsidRPr="00B23CEF" w:rsidRDefault="00B23CEF" w:rsidP="00B23CEF">
      <w:pPr>
        <w:rPr>
          <w:rFonts w:ascii="Palatino Linotype" w:hAnsi="Palatino Linotype"/>
          <w:sz w:val="24"/>
          <w:szCs w:val="24"/>
        </w:rPr>
      </w:pPr>
    </w:p>
    <w:p w14:paraId="1704C1D4"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_______ Please check here if you would like to receive information explaining how you may become an Educational Surrogate Parent.</w:t>
      </w:r>
    </w:p>
    <w:p w14:paraId="2C8CAE98" w14:textId="77777777" w:rsidR="00B23CEF" w:rsidRPr="00B23CEF" w:rsidRDefault="00B23CEF" w:rsidP="00B23CEF">
      <w:pPr>
        <w:rPr>
          <w:rFonts w:ascii="Palatino Linotype" w:hAnsi="Palatino Linotype"/>
          <w:sz w:val="24"/>
          <w:szCs w:val="24"/>
        </w:rPr>
      </w:pPr>
    </w:p>
    <w:p w14:paraId="2C12C91F" w14:textId="77777777" w:rsidR="00B23CEF" w:rsidRPr="00B23CEF" w:rsidRDefault="00B23CEF" w:rsidP="00B23CEF">
      <w:pPr>
        <w:rPr>
          <w:rFonts w:ascii="Palatino Linotype" w:hAnsi="Palatino Linotype"/>
          <w:sz w:val="24"/>
          <w:szCs w:val="24"/>
        </w:rPr>
      </w:pPr>
      <w:r w:rsidRPr="00B23CEF">
        <w:rPr>
          <w:rFonts w:ascii="Palatino Linotype" w:hAnsi="Palatino Linotype"/>
          <w:sz w:val="24"/>
          <w:szCs w:val="24"/>
        </w:rPr>
        <w:t>Thank you for your assistance.</w:t>
      </w:r>
    </w:p>
    <w:p w14:paraId="67BA842C" w14:textId="77777777" w:rsidR="00B23CEF" w:rsidRPr="00B23CEF" w:rsidRDefault="00B23CEF" w:rsidP="00B23CEF">
      <w:pPr>
        <w:rPr>
          <w:rFonts w:ascii="Palatino Linotype" w:hAnsi="Palatino Linotype"/>
          <w:sz w:val="18"/>
          <w:szCs w:val="24"/>
        </w:rPr>
      </w:pPr>
    </w:p>
    <w:p w14:paraId="796D8AFC" w14:textId="77777777" w:rsidR="00B23CEF" w:rsidRPr="00B23CEF" w:rsidRDefault="00B23CEF" w:rsidP="00B23CEF">
      <w:pPr>
        <w:rPr>
          <w:rFonts w:ascii="Palatino Linotype" w:hAnsi="Palatino Linotype"/>
          <w:sz w:val="18"/>
          <w:szCs w:val="24"/>
        </w:rPr>
      </w:pPr>
      <w:r w:rsidRPr="00B23CEF">
        <w:rPr>
          <w:rFonts w:ascii="Palatino Linotype" w:hAnsi="Palatino Linotype"/>
          <w:sz w:val="18"/>
          <w:szCs w:val="24"/>
        </w:rPr>
        <w:t>Please sign and date below:</w:t>
      </w:r>
    </w:p>
    <w:p w14:paraId="7A79E12D" w14:textId="77777777" w:rsidR="00B23CEF" w:rsidRPr="00B23CEF" w:rsidRDefault="00B23CEF" w:rsidP="00B23CEF">
      <w:pPr>
        <w:rPr>
          <w:rFonts w:ascii="Palatino Linotype" w:hAnsi="Palatino Linotype"/>
          <w:sz w:val="18"/>
          <w:szCs w:val="24"/>
        </w:rPr>
      </w:pPr>
    </w:p>
    <w:p w14:paraId="30C07076" w14:textId="77777777" w:rsidR="00B23CEF" w:rsidRPr="00B23CEF" w:rsidRDefault="00B23CEF" w:rsidP="00B23CEF">
      <w:pPr>
        <w:rPr>
          <w:rFonts w:ascii="Palatino Linotype" w:hAnsi="Palatino Linotype"/>
          <w:sz w:val="24"/>
          <w:szCs w:val="24"/>
        </w:rPr>
      </w:pPr>
    </w:p>
    <w:p w14:paraId="61A7351C" w14:textId="77777777" w:rsidR="00B23CEF" w:rsidRPr="00B23CEF" w:rsidRDefault="00B23CEF" w:rsidP="00B23CEF">
      <w:pPr>
        <w:rPr>
          <w:rFonts w:ascii="Palatino Linotype" w:hAnsi="Palatino Linotype"/>
          <w:sz w:val="14"/>
          <w:szCs w:val="24"/>
        </w:rPr>
      </w:pPr>
      <w:r w:rsidRPr="00B23CEF">
        <w:rPr>
          <w:rFonts w:ascii="Palatino Linotype" w:hAnsi="Palatino Linotype"/>
          <w:sz w:val="14"/>
          <w:szCs w:val="24"/>
        </w:rPr>
        <w:t>__________________________________________________</w:t>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t>_____________________________</w:t>
      </w:r>
    </w:p>
    <w:p w14:paraId="66AD4FA2" w14:textId="77777777" w:rsidR="00B23CEF" w:rsidRPr="00B23CEF" w:rsidRDefault="00B23CEF" w:rsidP="00B23CEF">
      <w:pPr>
        <w:rPr>
          <w:rFonts w:ascii="Palatino Linotype" w:hAnsi="Palatino Linotype"/>
          <w:sz w:val="14"/>
          <w:szCs w:val="24"/>
        </w:rPr>
      </w:pP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6"/>
          <w:szCs w:val="24"/>
        </w:rPr>
        <w:t>Signature</w:t>
      </w:r>
      <w:r w:rsidRPr="00B23CEF">
        <w:rPr>
          <w:rFonts w:ascii="Palatino Linotype" w:hAnsi="Palatino Linotype"/>
          <w:sz w:val="18"/>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 w:val="14"/>
          <w:szCs w:val="24"/>
        </w:rPr>
        <w:tab/>
      </w:r>
      <w:r w:rsidRPr="00B23CEF">
        <w:rPr>
          <w:rFonts w:ascii="Palatino Linotype" w:hAnsi="Palatino Linotype"/>
          <w:szCs w:val="24"/>
        </w:rPr>
        <w:tab/>
      </w:r>
      <w:r w:rsidR="008B5BCE">
        <w:rPr>
          <w:rFonts w:ascii="Palatino Linotype" w:hAnsi="Palatino Linotype"/>
          <w:szCs w:val="24"/>
        </w:rPr>
        <w:t xml:space="preserve">                </w:t>
      </w:r>
      <w:r w:rsidRPr="00B23CEF">
        <w:rPr>
          <w:rFonts w:ascii="Palatino Linotype" w:hAnsi="Palatino Linotype"/>
          <w:sz w:val="16"/>
          <w:szCs w:val="24"/>
        </w:rPr>
        <w:t>Date</w:t>
      </w:r>
    </w:p>
    <w:p w14:paraId="21D4D93D" w14:textId="77777777" w:rsidR="00B23CEF" w:rsidRPr="00B23CEF" w:rsidRDefault="00B23CEF" w:rsidP="00B23CEF">
      <w:pPr>
        <w:rPr>
          <w:rFonts w:ascii="Palatino Linotype" w:hAnsi="Palatino Linotype"/>
          <w:sz w:val="14"/>
          <w:szCs w:val="24"/>
        </w:rPr>
      </w:pPr>
    </w:p>
    <w:p w14:paraId="7D9EB566" w14:textId="77777777" w:rsidR="00DB6BAA" w:rsidRPr="00710580" w:rsidRDefault="00B23CEF" w:rsidP="00B23CEF">
      <w:pPr>
        <w:rPr>
          <w:sz w:val="24"/>
          <w:szCs w:val="24"/>
        </w:rPr>
      </w:pPr>
      <w:r w:rsidRPr="00B23CEF">
        <w:rPr>
          <w:rFonts w:ascii="Palatino Linotype" w:hAnsi="Palatino Linotype"/>
          <w:sz w:val="14"/>
          <w:szCs w:val="24"/>
        </w:rPr>
        <w:tab/>
      </w:r>
    </w:p>
    <w:sectPr w:rsidR="00DB6BAA" w:rsidRPr="00710580" w:rsidSect="00710580">
      <w:headerReference w:type="default" r:id="rId9"/>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D163" w14:textId="77777777" w:rsidR="001A1559" w:rsidRDefault="001A1559">
      <w:r>
        <w:separator/>
      </w:r>
    </w:p>
  </w:endnote>
  <w:endnote w:type="continuationSeparator" w:id="0">
    <w:p w14:paraId="3CF5542D" w14:textId="77777777" w:rsidR="001A1559" w:rsidRDefault="001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3D7" w14:textId="77777777" w:rsidR="00591B5A" w:rsidRDefault="00591B5A">
    <w:pPr>
      <w:pStyle w:val="Footer"/>
      <w:jc w:val="center"/>
      <w:rPr>
        <w:b/>
        <w:sz w:val="16"/>
      </w:rPr>
    </w:pPr>
    <w:r>
      <w:rPr>
        <w:b/>
        <w:sz w:val="16"/>
      </w:rPr>
      <w:t>TDD Access: Relay NH 711</w:t>
    </w:r>
  </w:p>
  <w:p w14:paraId="3CA55C19" w14:textId="77777777"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FB5D" w14:textId="77777777" w:rsidR="00CD78A3" w:rsidRDefault="00CD78A3" w:rsidP="00CD78A3">
    <w:pPr>
      <w:pStyle w:val="Footer"/>
      <w:jc w:val="center"/>
      <w:rPr>
        <w:b/>
        <w:sz w:val="16"/>
      </w:rPr>
    </w:pPr>
    <w:r>
      <w:rPr>
        <w:b/>
        <w:sz w:val="16"/>
      </w:rPr>
      <w:t>TDD Access: Relay NH 711</w:t>
    </w:r>
  </w:p>
  <w:p w14:paraId="5FBEF16E" w14:textId="77777777" w:rsidR="00CD78A3" w:rsidRDefault="00CD78A3" w:rsidP="00CD78A3">
    <w:pPr>
      <w:pStyle w:val="Footer"/>
      <w:jc w:val="center"/>
      <w:rPr>
        <w:sz w:val="16"/>
      </w:rPr>
    </w:pPr>
    <w:r>
      <w:rPr>
        <w:b/>
        <w:sz w:val="16"/>
      </w:rPr>
      <w:t>EQUAL OPPORTUNITY EMPLOYER- EQUAL EDUCATIONAL OPPORTUNITIES</w:t>
    </w:r>
  </w:p>
  <w:p w14:paraId="3B40F036" w14:textId="77777777"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D522" w14:textId="77777777" w:rsidR="001A1559" w:rsidRDefault="001A1559">
      <w:r>
        <w:separator/>
      </w:r>
    </w:p>
  </w:footnote>
  <w:footnote w:type="continuationSeparator" w:id="0">
    <w:p w14:paraId="29FDACFD" w14:textId="77777777" w:rsidR="001A1559" w:rsidRDefault="001A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684" w14:textId="77777777" w:rsidR="00D0740D" w:rsidRDefault="00D0740D" w:rsidP="00CB5EAA">
    <w:pPr>
      <w:pStyle w:val="Header"/>
      <w:tabs>
        <w:tab w:val="clear" w:pos="4320"/>
        <w:tab w:val="clear" w:pos="864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3" w15:restartNumberingAfterBreak="0">
    <w:nsid w:val="44EB309E"/>
    <w:multiLevelType w:val="hybridMultilevel"/>
    <w:tmpl w:val="2A22B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17F5E"/>
    <w:multiLevelType w:val="hybridMultilevel"/>
    <w:tmpl w:val="3CB0C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1973076">
    <w:abstractNumId w:val="2"/>
  </w:num>
  <w:num w:numId="2" w16cid:durableId="7437968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230982">
    <w:abstractNumId w:val="0"/>
  </w:num>
  <w:num w:numId="4" w16cid:durableId="555319104">
    <w:abstractNumId w:val="5"/>
  </w:num>
  <w:num w:numId="5" w16cid:durableId="176387035">
    <w:abstractNumId w:val="4"/>
  </w:num>
  <w:num w:numId="6" w16cid:durableId="1525554293">
    <w:abstractNumId w:val="6"/>
  </w:num>
  <w:num w:numId="7" w16cid:durableId="1789857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80D"/>
    <w:rsid w:val="000069A4"/>
    <w:rsid w:val="000435A2"/>
    <w:rsid w:val="000557C1"/>
    <w:rsid w:val="000B34C7"/>
    <w:rsid w:val="000C1BBC"/>
    <w:rsid w:val="000C35C3"/>
    <w:rsid w:val="000D2536"/>
    <w:rsid w:val="00103DB6"/>
    <w:rsid w:val="001164FA"/>
    <w:rsid w:val="00147B6B"/>
    <w:rsid w:val="00163F21"/>
    <w:rsid w:val="001823AA"/>
    <w:rsid w:val="001A1559"/>
    <w:rsid w:val="001B458F"/>
    <w:rsid w:val="001D3410"/>
    <w:rsid w:val="001D5929"/>
    <w:rsid w:val="001F2025"/>
    <w:rsid w:val="001F4C37"/>
    <w:rsid w:val="00206610"/>
    <w:rsid w:val="00222497"/>
    <w:rsid w:val="002401BE"/>
    <w:rsid w:val="00252E4D"/>
    <w:rsid w:val="002708DC"/>
    <w:rsid w:val="00271A50"/>
    <w:rsid w:val="00286ED2"/>
    <w:rsid w:val="00293453"/>
    <w:rsid w:val="00385F51"/>
    <w:rsid w:val="003D23AF"/>
    <w:rsid w:val="003F2EBB"/>
    <w:rsid w:val="003F43C2"/>
    <w:rsid w:val="004177BC"/>
    <w:rsid w:val="00420AE7"/>
    <w:rsid w:val="00481C62"/>
    <w:rsid w:val="00483128"/>
    <w:rsid w:val="00483134"/>
    <w:rsid w:val="00492772"/>
    <w:rsid w:val="00492A86"/>
    <w:rsid w:val="004A6E40"/>
    <w:rsid w:val="004C3351"/>
    <w:rsid w:val="004D0880"/>
    <w:rsid w:val="00513136"/>
    <w:rsid w:val="005202EF"/>
    <w:rsid w:val="00573708"/>
    <w:rsid w:val="0057725D"/>
    <w:rsid w:val="00582958"/>
    <w:rsid w:val="00585DD0"/>
    <w:rsid w:val="00591B5A"/>
    <w:rsid w:val="005A3A1E"/>
    <w:rsid w:val="005D073B"/>
    <w:rsid w:val="00612E54"/>
    <w:rsid w:val="0068580D"/>
    <w:rsid w:val="006A59F6"/>
    <w:rsid w:val="00700C52"/>
    <w:rsid w:val="00710580"/>
    <w:rsid w:val="007379C6"/>
    <w:rsid w:val="00760850"/>
    <w:rsid w:val="00770D58"/>
    <w:rsid w:val="00782376"/>
    <w:rsid w:val="007D7B09"/>
    <w:rsid w:val="007F2458"/>
    <w:rsid w:val="007F375C"/>
    <w:rsid w:val="008061DA"/>
    <w:rsid w:val="00811393"/>
    <w:rsid w:val="00812092"/>
    <w:rsid w:val="00817B19"/>
    <w:rsid w:val="00826FB1"/>
    <w:rsid w:val="00876BCD"/>
    <w:rsid w:val="008B3250"/>
    <w:rsid w:val="008B5BCE"/>
    <w:rsid w:val="008F533B"/>
    <w:rsid w:val="008F5ED6"/>
    <w:rsid w:val="00906078"/>
    <w:rsid w:val="0095276E"/>
    <w:rsid w:val="00960FDD"/>
    <w:rsid w:val="00962D35"/>
    <w:rsid w:val="009B5768"/>
    <w:rsid w:val="009D2795"/>
    <w:rsid w:val="009F6F01"/>
    <w:rsid w:val="00A97AFA"/>
    <w:rsid w:val="00AA0D0B"/>
    <w:rsid w:val="00AE2388"/>
    <w:rsid w:val="00AE3122"/>
    <w:rsid w:val="00B23CEF"/>
    <w:rsid w:val="00B351AB"/>
    <w:rsid w:val="00B52D51"/>
    <w:rsid w:val="00B70B40"/>
    <w:rsid w:val="00B768C4"/>
    <w:rsid w:val="00B976CB"/>
    <w:rsid w:val="00BB1AC9"/>
    <w:rsid w:val="00BB3FA8"/>
    <w:rsid w:val="00BB7E45"/>
    <w:rsid w:val="00C20FF7"/>
    <w:rsid w:val="00C26240"/>
    <w:rsid w:val="00C30C30"/>
    <w:rsid w:val="00C332B7"/>
    <w:rsid w:val="00C709B3"/>
    <w:rsid w:val="00CB5EAA"/>
    <w:rsid w:val="00CD78A3"/>
    <w:rsid w:val="00D0740D"/>
    <w:rsid w:val="00D910B9"/>
    <w:rsid w:val="00D91C1F"/>
    <w:rsid w:val="00DA76AD"/>
    <w:rsid w:val="00DB1D80"/>
    <w:rsid w:val="00DB6BAA"/>
    <w:rsid w:val="00DD5F8F"/>
    <w:rsid w:val="00E33478"/>
    <w:rsid w:val="00E40073"/>
    <w:rsid w:val="00E64472"/>
    <w:rsid w:val="00E72BD4"/>
    <w:rsid w:val="00EA142D"/>
    <w:rsid w:val="00EB4661"/>
    <w:rsid w:val="00EF2276"/>
    <w:rsid w:val="00EF4432"/>
    <w:rsid w:val="00F07CE6"/>
    <w:rsid w:val="00F32380"/>
    <w:rsid w:val="00F571D2"/>
    <w:rsid w:val="00F6449E"/>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6248A1D"/>
  <w15:chartTrackingRefBased/>
  <w15:docId w15:val="{AF63ACC1-80CD-4893-A43C-A553C83D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 w:type="character" w:styleId="UnresolvedMention">
    <w:name w:val="Unresolved Mention"/>
    <w:uiPriority w:val="99"/>
    <w:semiHidden/>
    <w:unhideWhenUsed/>
    <w:rsid w:val="00F6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le.pelletier@doe.nh.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DOESEALE.dot</Template>
  <TotalTime>0</TotalTime>
  <Pages>3</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4672</CharactersWithSpaces>
  <SharedDoc>false</SharedDoc>
  <HLinks>
    <vt:vector size="6" baseType="variant">
      <vt:variant>
        <vt:i4>3080199</vt:i4>
      </vt:variant>
      <vt:variant>
        <vt:i4>0</vt:i4>
      </vt:variant>
      <vt:variant>
        <vt:i4>0</vt:i4>
      </vt:variant>
      <vt:variant>
        <vt:i4>5</vt:i4>
      </vt:variant>
      <vt:variant>
        <vt:lpwstr>mailto:danielle.pelletier@doe.nh.gov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Mayo</dc:creator>
  <cp:keywords/>
  <cp:lastModifiedBy>Hamilton, Mary Ellen</cp:lastModifiedBy>
  <cp:revision>2</cp:revision>
  <cp:lastPrinted>2016-09-15T17:03:00Z</cp:lastPrinted>
  <dcterms:created xsi:type="dcterms:W3CDTF">2022-09-12T14:56:00Z</dcterms:created>
  <dcterms:modified xsi:type="dcterms:W3CDTF">2022-09-12T14:56:00Z</dcterms:modified>
</cp:coreProperties>
</file>