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153D" w14:textId="77777777" w:rsidR="00DD39CA" w:rsidRDefault="00DD39CA" w:rsidP="00DD39CA">
      <w:pPr>
        <w:pStyle w:val="Heading1"/>
      </w:pPr>
      <w:bookmarkStart w:id="0" w:name="_Toc103618207"/>
      <w:r>
        <w:t>Part 1: Application Form</w:t>
      </w:r>
      <w:bookmarkEnd w:id="0"/>
    </w:p>
    <w:p w14:paraId="6E1D7A48" w14:textId="77777777" w:rsidR="00DD39CA" w:rsidRPr="008960C6" w:rsidRDefault="00DD39CA" w:rsidP="00DD39CA">
      <w:pPr>
        <w:pStyle w:val="Heading2"/>
        <w:rPr>
          <w:bCs/>
          <w:i/>
          <w:iCs/>
        </w:rPr>
      </w:pPr>
      <w:bookmarkStart w:id="1" w:name="_Toc103618208"/>
      <w:r>
        <w:t>Section 1: School Information</w:t>
      </w:r>
      <w:bookmarkEnd w:id="1"/>
    </w:p>
    <w:tbl>
      <w:tblPr>
        <w:tblStyle w:val="GridTable3-Accent6"/>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6" w:space="0" w:color="2F5496" w:themeColor="accent1" w:themeShade="BF"/>
          <w:insideV w:val="single" w:sz="12" w:space="0" w:color="2F5496" w:themeColor="accent1" w:themeShade="BF"/>
        </w:tblBorders>
        <w:tblLook w:val="04A0" w:firstRow="1" w:lastRow="0" w:firstColumn="1" w:lastColumn="0" w:noHBand="0" w:noVBand="1"/>
      </w:tblPr>
      <w:tblGrid>
        <w:gridCol w:w="4140"/>
        <w:gridCol w:w="5210"/>
      </w:tblGrid>
      <w:tr w:rsidR="00DD39CA" w:rsidRPr="00816D3E" w14:paraId="5DE7D351" w14:textId="77777777" w:rsidTr="005C62B9">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4140" w:type="dxa"/>
            <w:tcBorders>
              <w:top w:val="none" w:sz="0" w:space="0" w:color="auto"/>
              <w:bottom w:val="none" w:sz="0" w:space="0" w:color="auto"/>
              <w:right w:val="none" w:sz="0" w:space="0" w:color="auto"/>
            </w:tcBorders>
            <w:shd w:val="clear" w:color="auto" w:fill="F2F2F2" w:themeFill="background1" w:themeFillShade="F2"/>
            <w:vAlign w:val="center"/>
          </w:tcPr>
          <w:p w14:paraId="7BE9140A" w14:textId="77777777" w:rsidR="00DD39CA" w:rsidRPr="001574E4" w:rsidRDefault="00DD39CA" w:rsidP="00144ECB">
            <w:pPr>
              <w:rPr>
                <w:i w:val="0"/>
                <w:sz w:val="20"/>
                <w:szCs w:val="20"/>
              </w:rPr>
            </w:pPr>
            <w:r w:rsidRPr="001574E4">
              <w:rPr>
                <w:i w:val="0"/>
                <w:sz w:val="20"/>
                <w:szCs w:val="20"/>
              </w:rPr>
              <w:t>School Name:</w:t>
            </w:r>
          </w:p>
        </w:tc>
        <w:sdt>
          <w:sdtPr>
            <w:rPr>
              <w:sz w:val="20"/>
              <w:szCs w:val="20"/>
            </w:rPr>
            <w:id w:val="-1623448029"/>
            <w:placeholder>
              <w:docPart w:val="2BC516301D8F4FF19F018D2312468D60"/>
            </w:placeholder>
            <w:showingPlcHdr/>
            <w:text/>
          </w:sdtPr>
          <w:sdtEndPr/>
          <w:sdtContent>
            <w:tc>
              <w:tcPr>
                <w:tcW w:w="5210" w:type="dxa"/>
                <w:tcBorders>
                  <w:top w:val="none" w:sz="0" w:space="0" w:color="auto"/>
                  <w:left w:val="none" w:sz="0" w:space="0" w:color="auto"/>
                </w:tcBorders>
                <w:shd w:val="clear" w:color="auto" w:fill="auto"/>
                <w:vAlign w:val="center"/>
              </w:tcPr>
              <w:p w14:paraId="37B2B573" w14:textId="77777777" w:rsidR="00DD39CA" w:rsidRPr="00816D3E" w:rsidRDefault="00DD39CA" w:rsidP="00144ECB">
                <w:pPr>
                  <w:cnfStyle w:val="100000000000" w:firstRow="1" w:lastRow="0" w:firstColumn="0" w:lastColumn="0" w:oddVBand="0" w:evenVBand="0" w:oddHBand="0" w:evenHBand="0" w:firstRowFirstColumn="0" w:firstRowLastColumn="0" w:lastRowFirstColumn="0" w:lastRowLastColumn="0"/>
                  <w:rPr>
                    <w:bCs w:val="0"/>
                    <w:sz w:val="20"/>
                    <w:szCs w:val="20"/>
                  </w:rPr>
                </w:pPr>
                <w:r w:rsidRPr="00816D3E">
                  <w:rPr>
                    <w:rStyle w:val="PlaceholderText"/>
                    <w:sz w:val="20"/>
                    <w:szCs w:val="20"/>
                  </w:rPr>
                  <w:t>Click or tap here to enter text.</w:t>
                </w:r>
              </w:p>
            </w:tc>
          </w:sdtContent>
        </w:sdt>
      </w:tr>
      <w:tr w:rsidR="00DD39CA" w:rsidRPr="00816D3E" w14:paraId="067C13C5"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21A2C2C3" w14:textId="77777777" w:rsidR="00DD39CA" w:rsidRPr="001574E4" w:rsidRDefault="00DD39CA" w:rsidP="00144ECB">
            <w:pPr>
              <w:rPr>
                <w:b/>
                <w:i w:val="0"/>
                <w:sz w:val="20"/>
                <w:szCs w:val="20"/>
              </w:rPr>
            </w:pPr>
            <w:r w:rsidRPr="001574E4">
              <w:rPr>
                <w:b/>
                <w:i w:val="0"/>
                <w:sz w:val="20"/>
                <w:szCs w:val="20"/>
              </w:rPr>
              <w:t>Location/Region</w:t>
            </w:r>
            <w:r>
              <w:rPr>
                <w:b/>
                <w:i w:val="0"/>
                <w:sz w:val="20"/>
                <w:szCs w:val="20"/>
              </w:rPr>
              <w:t>:</w:t>
            </w:r>
            <w:r w:rsidRPr="001574E4">
              <w:rPr>
                <w:b/>
                <w:i w:val="0"/>
                <w:sz w:val="20"/>
                <w:szCs w:val="20"/>
              </w:rPr>
              <w:t xml:space="preserve"> </w:t>
            </w:r>
            <w:r w:rsidRPr="001574E4">
              <w:rPr>
                <w:i w:val="0"/>
                <w:sz w:val="18"/>
                <w:szCs w:val="20"/>
              </w:rPr>
              <w:t>(planned if not known)</w:t>
            </w:r>
          </w:p>
        </w:tc>
        <w:sdt>
          <w:sdtPr>
            <w:rPr>
              <w:sz w:val="20"/>
              <w:szCs w:val="20"/>
            </w:rPr>
            <w:id w:val="1606849408"/>
            <w:placeholder>
              <w:docPart w:val="2982DDF8A34F4852A59130D3D4A68A3C"/>
            </w:placeholder>
            <w:showingPlcHdr/>
            <w:text/>
          </w:sdtPr>
          <w:sdtEndPr/>
          <w:sdtContent>
            <w:tc>
              <w:tcPr>
                <w:tcW w:w="5210" w:type="dxa"/>
                <w:tcBorders>
                  <w:right w:val="nil"/>
                </w:tcBorders>
                <w:shd w:val="clear" w:color="auto" w:fill="auto"/>
                <w:vAlign w:val="center"/>
              </w:tcPr>
              <w:p w14:paraId="7C1681BC"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064672" w:rsidRPr="00816D3E" w14:paraId="765C56E0"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10F1374" w14:textId="77777777" w:rsidR="00064672" w:rsidRPr="001574E4" w:rsidRDefault="00064672" w:rsidP="00204DED">
            <w:pPr>
              <w:rPr>
                <w:b/>
                <w:iCs w:val="0"/>
                <w:sz w:val="20"/>
                <w:szCs w:val="20"/>
              </w:rPr>
            </w:pPr>
            <w:r>
              <w:rPr>
                <w:b/>
                <w:i w:val="0"/>
                <w:sz w:val="20"/>
                <w:szCs w:val="20"/>
              </w:rPr>
              <w:t>UEI</w:t>
            </w:r>
            <w:r w:rsidR="00204DED">
              <w:rPr>
                <w:b/>
                <w:i w:val="0"/>
                <w:sz w:val="20"/>
                <w:szCs w:val="20"/>
              </w:rPr>
              <w:t xml:space="preserve"> </w:t>
            </w:r>
            <w:r>
              <w:rPr>
                <w:b/>
                <w:sz w:val="20"/>
                <w:szCs w:val="20"/>
              </w:rPr>
              <w:t>(sam.gov)</w:t>
            </w:r>
            <w:r w:rsidR="00204DED">
              <w:rPr>
                <w:b/>
                <w:sz w:val="20"/>
                <w:szCs w:val="20"/>
              </w:rPr>
              <w:t>:</w:t>
            </w:r>
          </w:p>
        </w:tc>
        <w:tc>
          <w:tcPr>
            <w:tcW w:w="5210" w:type="dxa"/>
            <w:tcBorders>
              <w:right w:val="nil"/>
            </w:tcBorders>
            <w:shd w:val="clear" w:color="auto" w:fill="auto"/>
            <w:vAlign w:val="center"/>
          </w:tcPr>
          <w:sdt>
            <w:sdtPr>
              <w:rPr>
                <w:sz w:val="20"/>
                <w:szCs w:val="20"/>
              </w:rPr>
              <w:id w:val="-22097421"/>
              <w:placeholder>
                <w:docPart w:val="C9266D6D078448CEA1C6DA23D29CFC62"/>
              </w:placeholder>
              <w:showingPlcHdr/>
              <w:text/>
            </w:sdtPr>
            <w:sdtEndPr/>
            <w:sdtContent>
              <w:p w14:paraId="1A6A2D66" w14:textId="77777777" w:rsidR="00064672" w:rsidRPr="00816D3E" w:rsidRDefault="00064672"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sdtContent>
          </w:sdt>
        </w:tc>
      </w:tr>
      <w:tr w:rsidR="00064672" w:rsidRPr="00816D3E" w14:paraId="6342CAE8"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4F7DD1C0" w14:textId="77777777" w:rsidR="00064672" w:rsidRDefault="00064672" w:rsidP="00144ECB">
            <w:pPr>
              <w:rPr>
                <w:b/>
                <w:sz w:val="20"/>
                <w:szCs w:val="20"/>
              </w:rPr>
            </w:pPr>
            <w:r>
              <w:rPr>
                <w:b/>
                <w:sz w:val="20"/>
                <w:szCs w:val="20"/>
              </w:rPr>
              <w:t xml:space="preserve">Tax Id: </w:t>
            </w:r>
          </w:p>
        </w:tc>
        <w:sdt>
          <w:sdtPr>
            <w:rPr>
              <w:sz w:val="20"/>
              <w:szCs w:val="20"/>
            </w:rPr>
            <w:id w:val="-885098805"/>
            <w:placeholder>
              <w:docPart w:val="E38009EE1D2A4C3E9C9F46BB8988C67D"/>
            </w:placeholder>
            <w:showingPlcHdr/>
            <w:text/>
          </w:sdtPr>
          <w:sdtEndPr/>
          <w:sdtContent>
            <w:tc>
              <w:tcPr>
                <w:tcW w:w="5210" w:type="dxa"/>
                <w:tcBorders>
                  <w:right w:val="nil"/>
                </w:tcBorders>
                <w:shd w:val="clear" w:color="auto" w:fill="auto"/>
                <w:vAlign w:val="center"/>
              </w:tcPr>
              <w:p w14:paraId="28E48EB0" w14:textId="77777777" w:rsidR="00064672" w:rsidRDefault="00064672"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3773654F"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146EFF60" w14:textId="77777777" w:rsidR="00DD39CA" w:rsidRPr="001574E4" w:rsidRDefault="00DD39CA" w:rsidP="00204DED">
            <w:pPr>
              <w:rPr>
                <w:b/>
                <w:i w:val="0"/>
                <w:sz w:val="20"/>
                <w:szCs w:val="20"/>
              </w:rPr>
            </w:pPr>
            <w:r w:rsidRPr="001574E4">
              <w:rPr>
                <w:b/>
                <w:i w:val="0"/>
                <w:sz w:val="20"/>
                <w:szCs w:val="20"/>
              </w:rPr>
              <w:t>Primary Grant Contact Name:</w:t>
            </w:r>
          </w:p>
        </w:tc>
        <w:sdt>
          <w:sdtPr>
            <w:rPr>
              <w:sz w:val="20"/>
              <w:szCs w:val="20"/>
            </w:rPr>
            <w:id w:val="-1406220613"/>
            <w:placeholder>
              <w:docPart w:val="174E35F5CD874A438BFB8CE77226D21C"/>
            </w:placeholder>
            <w:showingPlcHdr/>
            <w:text/>
          </w:sdtPr>
          <w:sdtEndPr/>
          <w:sdtContent>
            <w:tc>
              <w:tcPr>
                <w:tcW w:w="5210" w:type="dxa"/>
                <w:tcBorders>
                  <w:right w:val="nil"/>
                </w:tcBorders>
                <w:shd w:val="clear" w:color="auto" w:fill="auto"/>
                <w:vAlign w:val="center"/>
              </w:tcPr>
              <w:p w14:paraId="0147B83B"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6E0104DA"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102522D" w14:textId="77777777" w:rsidR="00DD39CA" w:rsidRPr="001574E4" w:rsidRDefault="00DD39CA" w:rsidP="00144ECB">
            <w:pPr>
              <w:rPr>
                <w:b/>
                <w:i w:val="0"/>
                <w:sz w:val="20"/>
                <w:szCs w:val="20"/>
              </w:rPr>
            </w:pPr>
            <w:r w:rsidRPr="001574E4">
              <w:rPr>
                <w:b/>
                <w:i w:val="0"/>
                <w:sz w:val="20"/>
                <w:szCs w:val="20"/>
              </w:rPr>
              <w:t>Email:</w:t>
            </w:r>
          </w:p>
        </w:tc>
        <w:sdt>
          <w:sdtPr>
            <w:rPr>
              <w:sz w:val="20"/>
              <w:szCs w:val="20"/>
            </w:rPr>
            <w:id w:val="1509019746"/>
            <w:placeholder>
              <w:docPart w:val="997233D88D8D431CA3A253B6B4DDDA58"/>
            </w:placeholder>
            <w:showingPlcHdr/>
            <w:text/>
          </w:sdtPr>
          <w:sdtEndPr/>
          <w:sdtContent>
            <w:tc>
              <w:tcPr>
                <w:tcW w:w="5210" w:type="dxa"/>
                <w:tcBorders>
                  <w:right w:val="nil"/>
                </w:tcBorders>
                <w:shd w:val="clear" w:color="auto" w:fill="auto"/>
                <w:vAlign w:val="center"/>
              </w:tcPr>
              <w:p w14:paraId="311782C8"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3E3ABD66"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38240300" w14:textId="77777777" w:rsidR="00DD39CA" w:rsidRPr="001574E4" w:rsidRDefault="00DD39CA" w:rsidP="00144ECB">
            <w:pPr>
              <w:rPr>
                <w:b/>
                <w:i w:val="0"/>
                <w:sz w:val="20"/>
                <w:szCs w:val="20"/>
              </w:rPr>
            </w:pPr>
            <w:r>
              <w:rPr>
                <w:b/>
                <w:i w:val="0"/>
                <w:sz w:val="20"/>
                <w:szCs w:val="20"/>
              </w:rPr>
              <w:t xml:space="preserve">Phone: </w:t>
            </w:r>
          </w:p>
        </w:tc>
        <w:sdt>
          <w:sdtPr>
            <w:rPr>
              <w:sz w:val="20"/>
              <w:szCs w:val="20"/>
            </w:rPr>
            <w:id w:val="-1785032912"/>
            <w:placeholder>
              <w:docPart w:val="F5C3593910FD4B6F9B4500E8C8CB1118"/>
            </w:placeholder>
            <w:showingPlcHdr/>
            <w:text/>
          </w:sdtPr>
          <w:sdtEndPr/>
          <w:sdtContent>
            <w:tc>
              <w:tcPr>
                <w:tcW w:w="5210" w:type="dxa"/>
                <w:tcBorders>
                  <w:right w:val="nil"/>
                </w:tcBorders>
                <w:shd w:val="clear" w:color="auto" w:fill="auto"/>
                <w:vAlign w:val="center"/>
              </w:tcPr>
              <w:p w14:paraId="5893EEBD"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6BCAE0E4"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E80CBBE" w14:textId="77777777" w:rsidR="00DD39CA" w:rsidRPr="001574E4" w:rsidRDefault="00064672" w:rsidP="00144ECB">
            <w:pPr>
              <w:rPr>
                <w:b/>
                <w:i w:val="0"/>
                <w:sz w:val="20"/>
                <w:szCs w:val="20"/>
              </w:rPr>
            </w:pPr>
            <w:r>
              <w:rPr>
                <w:b/>
                <w:i w:val="0"/>
                <w:sz w:val="20"/>
                <w:szCs w:val="20"/>
              </w:rPr>
              <w:t>Street</w:t>
            </w:r>
            <w:r w:rsidR="00DD39CA" w:rsidRPr="001574E4">
              <w:rPr>
                <w:b/>
                <w:i w:val="0"/>
                <w:sz w:val="20"/>
                <w:szCs w:val="20"/>
              </w:rPr>
              <w:t xml:space="preserve"> Address:</w:t>
            </w:r>
          </w:p>
        </w:tc>
        <w:sdt>
          <w:sdtPr>
            <w:rPr>
              <w:sz w:val="20"/>
              <w:szCs w:val="20"/>
            </w:rPr>
            <w:alias w:val="Mailing Address"/>
            <w:tag w:val="Mailing Address"/>
            <w:id w:val="1919281384"/>
            <w:placeholder>
              <w:docPart w:val="4825E06E6A3F4727BD395E4633CA7442"/>
            </w:placeholder>
            <w:showingPlcHdr/>
            <w:text/>
          </w:sdtPr>
          <w:sdtEndPr/>
          <w:sdtContent>
            <w:tc>
              <w:tcPr>
                <w:tcW w:w="5210" w:type="dxa"/>
                <w:tcBorders>
                  <w:right w:val="nil"/>
                </w:tcBorders>
                <w:shd w:val="clear" w:color="auto" w:fill="auto"/>
                <w:vAlign w:val="center"/>
              </w:tcPr>
              <w:p w14:paraId="5E15221F"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6A341DEF"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1227EAA" w14:textId="77777777" w:rsidR="00DD39CA" w:rsidRPr="00204DED" w:rsidRDefault="00064672" w:rsidP="00144ECB">
            <w:pPr>
              <w:rPr>
                <w:b/>
                <w:bCs/>
                <w:i w:val="0"/>
                <w:sz w:val="20"/>
                <w:szCs w:val="20"/>
              </w:rPr>
            </w:pPr>
            <w:r w:rsidRPr="00204DED">
              <w:rPr>
                <w:b/>
                <w:bCs/>
                <w:i w:val="0"/>
                <w:sz w:val="20"/>
                <w:szCs w:val="20"/>
              </w:rPr>
              <w:t>City/Town</w:t>
            </w:r>
            <w:r w:rsidR="00204DED" w:rsidRPr="00204DED">
              <w:rPr>
                <w:b/>
                <w:bCs/>
                <w:i w:val="0"/>
                <w:sz w:val="20"/>
                <w:szCs w:val="20"/>
              </w:rPr>
              <w:t>:</w:t>
            </w:r>
          </w:p>
        </w:tc>
        <w:sdt>
          <w:sdtPr>
            <w:rPr>
              <w:sz w:val="20"/>
              <w:szCs w:val="20"/>
            </w:rPr>
            <w:alias w:val="City, State, Zip"/>
            <w:id w:val="-1985847783"/>
            <w:placeholder>
              <w:docPart w:val="4825E06E6A3F4727BD395E4633CA7442"/>
            </w:placeholder>
            <w:showingPlcHdr/>
            <w:text/>
          </w:sdtPr>
          <w:sdtEndPr/>
          <w:sdtContent>
            <w:tc>
              <w:tcPr>
                <w:tcW w:w="5210" w:type="dxa"/>
                <w:tcBorders>
                  <w:right w:val="nil"/>
                </w:tcBorders>
                <w:shd w:val="clear" w:color="auto" w:fill="auto"/>
                <w:vAlign w:val="center"/>
              </w:tcPr>
              <w:p w14:paraId="03623912"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bl>
    <w:p w14:paraId="6C6D5514" w14:textId="77777777" w:rsidR="005C62B9" w:rsidRDefault="005C62B9" w:rsidP="005C62B9">
      <w:bookmarkStart w:id="2" w:name="_Toc103618209"/>
    </w:p>
    <w:p w14:paraId="3965D8C0" w14:textId="77777777" w:rsidR="00DD39CA" w:rsidRDefault="00DD39CA" w:rsidP="00DD39CA">
      <w:pPr>
        <w:pStyle w:val="Heading2"/>
      </w:pPr>
      <w:r>
        <w:t>Section 2: Eligibility Requirements</w:t>
      </w:r>
      <w:bookmarkEnd w:id="2"/>
    </w:p>
    <w:tbl>
      <w:tblPr>
        <w:tblStyle w:val="TableGrid"/>
        <w:tblW w:w="0" w:type="auto"/>
        <w:tblBorders>
          <w:top w:val="none" w:sz="0" w:space="0" w:color="auto"/>
          <w:left w:val="none" w:sz="0" w:space="0" w:color="auto"/>
          <w:bottom w:val="none" w:sz="0" w:space="0" w:color="auto"/>
          <w:right w:val="none" w:sz="0" w:space="0" w:color="auto"/>
          <w:insideH w:val="single" w:sz="6" w:space="0" w:color="2F5496" w:themeColor="accent1" w:themeShade="BF"/>
          <w:insideV w:val="single" w:sz="6" w:space="0" w:color="2F5496" w:themeColor="accent1" w:themeShade="BF"/>
        </w:tblBorders>
        <w:tblLook w:val="04A0" w:firstRow="1" w:lastRow="0" w:firstColumn="1" w:lastColumn="0" w:noHBand="0" w:noVBand="1"/>
      </w:tblPr>
      <w:tblGrid>
        <w:gridCol w:w="9350"/>
      </w:tblGrid>
      <w:tr w:rsidR="00052EE8" w14:paraId="10BDC85C" w14:textId="77777777" w:rsidTr="002E10D7">
        <w:trPr>
          <w:trHeight w:val="432"/>
        </w:trPr>
        <w:tc>
          <w:tcPr>
            <w:tcW w:w="9350" w:type="dxa"/>
            <w:tcBorders>
              <w:top w:val="single" w:sz="12" w:space="0" w:color="2F5496" w:themeColor="accent1" w:themeShade="BF"/>
              <w:bottom w:val="single" w:sz="2" w:space="0" w:color="2F5496" w:themeColor="accent1" w:themeShade="BF"/>
            </w:tcBorders>
            <w:vAlign w:val="center"/>
          </w:tcPr>
          <w:p w14:paraId="13391A97" w14:textId="77777777" w:rsidR="00052EE8" w:rsidRPr="00052EE8" w:rsidRDefault="005C62B9" w:rsidP="002E10D7">
            <w:pPr>
              <w:rPr>
                <w:bCs/>
                <w:sz w:val="20"/>
                <w:szCs w:val="20"/>
              </w:rPr>
            </w:pPr>
            <w:r>
              <w:rPr>
                <w:bCs/>
                <w:sz w:val="20"/>
                <w:szCs w:val="20"/>
              </w:rPr>
              <w:t xml:space="preserve">1. </w:t>
            </w:r>
            <w:r w:rsidR="00052EE8" w:rsidRPr="00052EE8">
              <w:rPr>
                <w:bCs/>
                <w:sz w:val="20"/>
                <w:szCs w:val="20"/>
              </w:rPr>
              <w:t>Will your school education program be for other than elementary, secondary or both?</w:t>
            </w:r>
            <w:r w:rsidR="007768D3">
              <w:rPr>
                <w:bCs/>
                <w:sz w:val="20"/>
                <w:szCs w:val="20"/>
              </w:rPr>
              <w:t xml:space="preserve">       </w:t>
            </w:r>
            <w:r w:rsidR="00052EE8" w:rsidRPr="00052EE8">
              <w:rPr>
                <w:bCs/>
                <w:sz w:val="20"/>
                <w:szCs w:val="20"/>
              </w:rPr>
              <w:t xml:space="preserve"> </w:t>
            </w:r>
            <w:sdt>
              <w:sdtPr>
                <w:rPr>
                  <w:bCs/>
                  <w:sz w:val="20"/>
                  <w:szCs w:val="20"/>
                </w:rPr>
                <w:id w:val="-317813373"/>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923568105"/>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5A1A31A9" w14:textId="77777777" w:rsidTr="002E10D7">
        <w:trPr>
          <w:trHeight w:val="432"/>
        </w:trPr>
        <w:tc>
          <w:tcPr>
            <w:tcW w:w="9350" w:type="dxa"/>
            <w:tcBorders>
              <w:top w:val="single" w:sz="2" w:space="0" w:color="2F5496" w:themeColor="accent1" w:themeShade="BF"/>
              <w:bottom w:val="single" w:sz="2" w:space="0" w:color="2F5496" w:themeColor="accent1" w:themeShade="BF"/>
            </w:tcBorders>
            <w:vAlign w:val="center"/>
          </w:tcPr>
          <w:p w14:paraId="5BBC190F" w14:textId="77777777" w:rsidR="00052EE8" w:rsidRPr="00052EE8" w:rsidRDefault="005C62B9" w:rsidP="002E10D7">
            <w:pPr>
              <w:rPr>
                <w:bCs/>
                <w:sz w:val="20"/>
                <w:szCs w:val="20"/>
              </w:rPr>
            </w:pPr>
            <w:r>
              <w:rPr>
                <w:bCs/>
                <w:sz w:val="20"/>
                <w:szCs w:val="20"/>
              </w:rPr>
              <w:t xml:space="preserve">2. </w:t>
            </w:r>
            <w:r w:rsidR="00052EE8" w:rsidRPr="00052EE8">
              <w:rPr>
                <w:bCs/>
                <w:sz w:val="20"/>
                <w:szCs w:val="20"/>
              </w:rPr>
              <w:t>Is the school affiliated with a sectarian school/religious institution?</w:t>
            </w:r>
            <w:r w:rsidR="007768D3">
              <w:rPr>
                <w:bCs/>
                <w:sz w:val="20"/>
                <w:szCs w:val="20"/>
              </w:rPr>
              <w:t xml:space="preserve">        </w:t>
            </w:r>
            <w:r w:rsidR="00052EE8" w:rsidRPr="00052EE8">
              <w:rPr>
                <w:bCs/>
                <w:sz w:val="20"/>
                <w:szCs w:val="20"/>
              </w:rPr>
              <w:t xml:space="preserve"> </w:t>
            </w:r>
            <w:sdt>
              <w:sdtPr>
                <w:rPr>
                  <w:sz w:val="20"/>
                  <w:szCs w:val="20"/>
                </w:rPr>
                <w:id w:val="-599174746"/>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1598171223"/>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4626240E" w14:textId="77777777" w:rsidTr="002E10D7">
        <w:trPr>
          <w:trHeight w:val="432"/>
        </w:trPr>
        <w:tc>
          <w:tcPr>
            <w:tcW w:w="9350" w:type="dxa"/>
            <w:tcBorders>
              <w:top w:val="single" w:sz="2" w:space="0" w:color="2F5496" w:themeColor="accent1" w:themeShade="BF"/>
              <w:bottom w:val="nil"/>
            </w:tcBorders>
            <w:vAlign w:val="bottom"/>
          </w:tcPr>
          <w:p w14:paraId="39EFF8BC" w14:textId="77777777" w:rsidR="00052EE8" w:rsidRPr="00052EE8" w:rsidRDefault="005C62B9" w:rsidP="002E10D7">
            <w:pPr>
              <w:rPr>
                <w:bCs/>
                <w:sz w:val="20"/>
                <w:szCs w:val="20"/>
              </w:rPr>
            </w:pPr>
            <w:r>
              <w:rPr>
                <w:bCs/>
                <w:sz w:val="20"/>
                <w:szCs w:val="20"/>
              </w:rPr>
              <w:t xml:space="preserve">3. </w:t>
            </w:r>
            <w:r w:rsidR="00052EE8" w:rsidRPr="00052EE8">
              <w:rPr>
                <w:bCs/>
                <w:sz w:val="20"/>
                <w:szCs w:val="20"/>
              </w:rPr>
              <w:t>Will your school charge any fees to access any educational program elements?</w:t>
            </w:r>
            <w:r w:rsidR="007768D3">
              <w:rPr>
                <w:bCs/>
                <w:sz w:val="20"/>
                <w:szCs w:val="20"/>
              </w:rPr>
              <w:t xml:space="preserve">      </w:t>
            </w:r>
            <w:r w:rsidR="00052EE8" w:rsidRPr="00052EE8">
              <w:rPr>
                <w:sz w:val="20"/>
                <w:szCs w:val="20"/>
              </w:rPr>
              <w:t xml:space="preserve"> </w:t>
            </w:r>
            <w:sdt>
              <w:sdtPr>
                <w:rPr>
                  <w:sz w:val="20"/>
                  <w:szCs w:val="20"/>
                </w:rPr>
                <w:id w:val="-568811640"/>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2046900525"/>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7BDCEA4D" w14:textId="77777777" w:rsidTr="002E10D7">
        <w:trPr>
          <w:trHeight w:val="720"/>
        </w:trPr>
        <w:tc>
          <w:tcPr>
            <w:tcW w:w="9350" w:type="dxa"/>
            <w:tcBorders>
              <w:top w:val="nil"/>
              <w:bottom w:val="single" w:sz="2" w:space="0" w:color="2F5496" w:themeColor="accent1" w:themeShade="BF"/>
            </w:tcBorders>
          </w:tcPr>
          <w:p w14:paraId="40420C2C" w14:textId="77777777" w:rsidR="00052EE8" w:rsidRPr="00052EE8" w:rsidRDefault="00052EE8" w:rsidP="00052EE8">
            <w:pPr>
              <w:ind w:left="337"/>
              <w:rPr>
                <w:sz w:val="20"/>
                <w:szCs w:val="20"/>
              </w:rPr>
            </w:pPr>
            <w:r w:rsidRPr="00052EE8">
              <w:rPr>
                <w:sz w:val="20"/>
                <w:szCs w:val="20"/>
              </w:rPr>
              <w:t>If yes, explain what the fees will be for and amounts:</w:t>
            </w:r>
          </w:p>
          <w:sdt>
            <w:sdtPr>
              <w:rPr>
                <w:sz w:val="20"/>
                <w:szCs w:val="20"/>
              </w:rPr>
              <w:id w:val="435959864"/>
              <w:placeholder>
                <w:docPart w:val="DB608AC87D514FB8B39EBCC385326310"/>
              </w:placeholder>
              <w:showingPlcHdr/>
            </w:sdtPr>
            <w:sdtEndPr/>
            <w:sdtContent>
              <w:p w14:paraId="40D9BAB8" w14:textId="77777777" w:rsidR="00052EE8" w:rsidRPr="00052EE8" w:rsidRDefault="00052EE8" w:rsidP="00052EE8">
                <w:pPr>
                  <w:ind w:left="337"/>
                  <w:rPr>
                    <w:bCs/>
                    <w:sz w:val="20"/>
                    <w:szCs w:val="20"/>
                  </w:rPr>
                </w:pPr>
                <w:r w:rsidRPr="002E10D7">
                  <w:rPr>
                    <w:rStyle w:val="PlaceholderText"/>
                    <w:sz w:val="20"/>
                    <w:szCs w:val="20"/>
                  </w:rPr>
                  <w:t>Click or tap here to enter text.</w:t>
                </w:r>
              </w:p>
            </w:sdtContent>
          </w:sdt>
        </w:tc>
      </w:tr>
      <w:tr w:rsidR="00052EE8" w14:paraId="0320352B" w14:textId="77777777" w:rsidTr="002E10D7">
        <w:trPr>
          <w:trHeight w:val="432"/>
        </w:trPr>
        <w:tc>
          <w:tcPr>
            <w:tcW w:w="9350" w:type="dxa"/>
            <w:tcBorders>
              <w:top w:val="single" w:sz="2" w:space="0" w:color="2F5496" w:themeColor="accent1" w:themeShade="BF"/>
              <w:bottom w:val="nil"/>
            </w:tcBorders>
            <w:vAlign w:val="bottom"/>
          </w:tcPr>
          <w:p w14:paraId="6515746C" w14:textId="77777777" w:rsidR="00052EE8" w:rsidRPr="00052EE8" w:rsidRDefault="005C62B9" w:rsidP="002E10D7">
            <w:pPr>
              <w:rPr>
                <w:bCs/>
                <w:sz w:val="20"/>
                <w:szCs w:val="20"/>
              </w:rPr>
            </w:pPr>
            <w:r>
              <w:rPr>
                <w:bCs/>
                <w:sz w:val="20"/>
                <w:szCs w:val="20"/>
              </w:rPr>
              <w:t xml:space="preserve">4. </w:t>
            </w:r>
            <w:r w:rsidR="00052EE8" w:rsidRPr="00052EE8">
              <w:rPr>
                <w:bCs/>
                <w:sz w:val="20"/>
                <w:szCs w:val="20"/>
              </w:rPr>
              <w:t>Will your lottery policy comply with established guidelines?</w:t>
            </w:r>
            <w:r w:rsidR="007768D3">
              <w:rPr>
                <w:bCs/>
                <w:sz w:val="20"/>
                <w:szCs w:val="20"/>
              </w:rPr>
              <w:t xml:space="preserve">     </w:t>
            </w:r>
            <w:r w:rsidR="00052EE8" w:rsidRPr="00052EE8">
              <w:rPr>
                <w:bCs/>
                <w:sz w:val="20"/>
                <w:szCs w:val="20"/>
              </w:rPr>
              <w:t xml:space="preserve"> </w:t>
            </w:r>
            <w:sdt>
              <w:sdtPr>
                <w:rPr>
                  <w:sz w:val="20"/>
                  <w:szCs w:val="20"/>
                </w:rPr>
                <w:id w:val="2137456940"/>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998766630"/>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77DFE1DC" w14:textId="77777777" w:rsidTr="002E10D7">
        <w:trPr>
          <w:trHeight w:val="720"/>
        </w:trPr>
        <w:tc>
          <w:tcPr>
            <w:tcW w:w="9350" w:type="dxa"/>
            <w:tcBorders>
              <w:top w:val="nil"/>
              <w:bottom w:val="single" w:sz="6" w:space="0" w:color="2F5496" w:themeColor="accent1" w:themeShade="BF"/>
            </w:tcBorders>
          </w:tcPr>
          <w:p w14:paraId="05A4759C" w14:textId="77777777" w:rsidR="00052EE8" w:rsidRPr="00052EE8" w:rsidRDefault="00052EE8" w:rsidP="00052EE8">
            <w:pPr>
              <w:ind w:left="337"/>
              <w:rPr>
                <w:sz w:val="20"/>
                <w:szCs w:val="20"/>
              </w:rPr>
            </w:pPr>
            <w:r w:rsidRPr="00052EE8">
              <w:rPr>
                <w:sz w:val="20"/>
                <w:szCs w:val="20"/>
              </w:rPr>
              <w:t>If no, explain how it may differ:</w:t>
            </w:r>
          </w:p>
          <w:sdt>
            <w:sdtPr>
              <w:rPr>
                <w:sz w:val="20"/>
                <w:szCs w:val="20"/>
              </w:rPr>
              <w:id w:val="-900751344"/>
              <w:placeholder>
                <w:docPart w:val="F07D6B9A4CC7402FA8FA4C1B451FA28D"/>
              </w:placeholder>
              <w:showingPlcHdr/>
            </w:sdtPr>
            <w:sdtEndPr/>
            <w:sdtContent>
              <w:p w14:paraId="1140A3FD" w14:textId="77777777" w:rsidR="00052EE8" w:rsidRPr="00052EE8" w:rsidRDefault="00052EE8" w:rsidP="00052EE8">
                <w:pPr>
                  <w:ind w:left="337"/>
                  <w:rPr>
                    <w:bCs/>
                    <w:sz w:val="20"/>
                    <w:szCs w:val="20"/>
                  </w:rPr>
                </w:pPr>
                <w:r w:rsidRPr="00052EE8">
                  <w:rPr>
                    <w:rStyle w:val="PlaceholderText"/>
                    <w:sz w:val="20"/>
                    <w:szCs w:val="20"/>
                  </w:rPr>
                  <w:t>Click or tap here to enter text.</w:t>
                </w:r>
              </w:p>
            </w:sdtContent>
          </w:sdt>
        </w:tc>
      </w:tr>
      <w:tr w:rsidR="00052EE8" w14:paraId="14F668C9" w14:textId="77777777" w:rsidTr="002E10D7">
        <w:trPr>
          <w:trHeight w:val="432"/>
        </w:trPr>
        <w:tc>
          <w:tcPr>
            <w:tcW w:w="9350" w:type="dxa"/>
            <w:tcBorders>
              <w:top w:val="single" w:sz="6" w:space="0" w:color="2F5496" w:themeColor="accent1" w:themeShade="BF"/>
              <w:bottom w:val="single" w:sz="6" w:space="0" w:color="2F5496" w:themeColor="accent1" w:themeShade="BF"/>
            </w:tcBorders>
            <w:vAlign w:val="center"/>
          </w:tcPr>
          <w:p w14:paraId="62E8B862" w14:textId="77777777" w:rsidR="00052EE8" w:rsidRPr="00052EE8" w:rsidRDefault="005C62B9" w:rsidP="002E10D7">
            <w:pPr>
              <w:rPr>
                <w:bCs/>
                <w:sz w:val="20"/>
                <w:szCs w:val="20"/>
              </w:rPr>
            </w:pPr>
            <w:r>
              <w:rPr>
                <w:bCs/>
                <w:sz w:val="20"/>
                <w:szCs w:val="20"/>
              </w:rPr>
              <w:t xml:space="preserve">5. </w:t>
            </w:r>
            <w:r w:rsidR="00052EE8" w:rsidRPr="00052EE8">
              <w:rPr>
                <w:bCs/>
                <w:sz w:val="20"/>
                <w:szCs w:val="20"/>
              </w:rPr>
              <w:t>Is the school registered as a non-profit?</w:t>
            </w:r>
            <w:r w:rsidR="007768D3">
              <w:rPr>
                <w:bCs/>
                <w:sz w:val="20"/>
                <w:szCs w:val="20"/>
              </w:rPr>
              <w:t xml:space="preserve">       </w:t>
            </w:r>
            <w:r w:rsidR="00052EE8" w:rsidRPr="00052EE8">
              <w:rPr>
                <w:bCs/>
                <w:sz w:val="20"/>
                <w:szCs w:val="20"/>
              </w:rPr>
              <w:t xml:space="preserve"> </w:t>
            </w:r>
            <w:sdt>
              <w:sdtPr>
                <w:rPr>
                  <w:bCs/>
                  <w:sz w:val="20"/>
                  <w:szCs w:val="20"/>
                </w:rPr>
                <w:id w:val="-566872095"/>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124930215"/>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507B04E1" w14:textId="77777777" w:rsidTr="002E10D7">
        <w:trPr>
          <w:trHeight w:val="432"/>
        </w:trPr>
        <w:tc>
          <w:tcPr>
            <w:tcW w:w="9350" w:type="dxa"/>
            <w:tcBorders>
              <w:top w:val="single" w:sz="6" w:space="0" w:color="2F5496" w:themeColor="accent1" w:themeShade="BF"/>
              <w:bottom w:val="nil"/>
            </w:tcBorders>
            <w:vAlign w:val="bottom"/>
          </w:tcPr>
          <w:p w14:paraId="4C1EB10C" w14:textId="77777777" w:rsidR="00052EE8" w:rsidRPr="00052EE8" w:rsidRDefault="005C62B9" w:rsidP="002E10D7">
            <w:pPr>
              <w:rPr>
                <w:bCs/>
                <w:sz w:val="20"/>
                <w:szCs w:val="20"/>
              </w:rPr>
            </w:pPr>
            <w:r>
              <w:rPr>
                <w:bCs/>
                <w:sz w:val="20"/>
                <w:szCs w:val="20"/>
              </w:rPr>
              <w:t xml:space="preserve">6. </w:t>
            </w:r>
            <w:r w:rsidR="00052EE8" w:rsidRPr="00052EE8">
              <w:rPr>
                <w:bCs/>
                <w:sz w:val="20"/>
                <w:szCs w:val="20"/>
              </w:rPr>
              <w:t>Do you have articles of incorporation?</w:t>
            </w:r>
            <w:r w:rsidR="007768D3">
              <w:rPr>
                <w:bCs/>
                <w:sz w:val="20"/>
                <w:szCs w:val="20"/>
              </w:rPr>
              <w:t xml:space="preserve">     </w:t>
            </w:r>
            <w:r w:rsidR="00052EE8" w:rsidRPr="00052EE8">
              <w:rPr>
                <w:bCs/>
                <w:sz w:val="20"/>
                <w:szCs w:val="20"/>
              </w:rPr>
              <w:t xml:space="preserve"> </w:t>
            </w:r>
            <w:sdt>
              <w:sdtPr>
                <w:rPr>
                  <w:bCs/>
                  <w:sz w:val="20"/>
                  <w:szCs w:val="20"/>
                </w:rPr>
                <w:id w:val="1251463120"/>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653069978"/>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57F6C373" w14:textId="77777777" w:rsidTr="002E10D7">
        <w:trPr>
          <w:trHeight w:val="720"/>
        </w:trPr>
        <w:tc>
          <w:tcPr>
            <w:tcW w:w="9350" w:type="dxa"/>
            <w:tcBorders>
              <w:top w:val="nil"/>
              <w:bottom w:val="single" w:sz="6" w:space="0" w:color="2F5496" w:themeColor="accent1" w:themeShade="BF"/>
            </w:tcBorders>
          </w:tcPr>
          <w:p w14:paraId="1A771EAE" w14:textId="77777777" w:rsidR="00052EE8" w:rsidRPr="00052EE8" w:rsidRDefault="00052EE8" w:rsidP="00052EE8">
            <w:pPr>
              <w:ind w:left="337"/>
              <w:rPr>
                <w:sz w:val="20"/>
                <w:szCs w:val="20"/>
              </w:rPr>
            </w:pPr>
            <w:r w:rsidRPr="00052EE8">
              <w:rPr>
                <w:sz w:val="20"/>
                <w:szCs w:val="20"/>
              </w:rPr>
              <w:t xml:space="preserve">If no, explain </w:t>
            </w:r>
            <w:r>
              <w:rPr>
                <w:sz w:val="20"/>
                <w:szCs w:val="20"/>
              </w:rPr>
              <w:t>when they will be completed</w:t>
            </w:r>
            <w:r w:rsidRPr="00052EE8">
              <w:rPr>
                <w:sz w:val="20"/>
                <w:szCs w:val="20"/>
              </w:rPr>
              <w:t>:</w:t>
            </w:r>
          </w:p>
          <w:sdt>
            <w:sdtPr>
              <w:rPr>
                <w:sz w:val="20"/>
                <w:szCs w:val="20"/>
              </w:rPr>
              <w:id w:val="-234708267"/>
              <w:placeholder>
                <w:docPart w:val="D9CF96DC8863484E8570FCE8D451F892"/>
              </w:placeholder>
              <w:showingPlcHdr/>
            </w:sdtPr>
            <w:sdtEndPr/>
            <w:sdtContent>
              <w:p w14:paraId="66E0C51C" w14:textId="77777777" w:rsidR="00052EE8" w:rsidRPr="00052EE8" w:rsidRDefault="00052EE8" w:rsidP="00052EE8">
                <w:pPr>
                  <w:ind w:left="337"/>
                  <w:rPr>
                    <w:b/>
                    <w:sz w:val="20"/>
                    <w:szCs w:val="20"/>
                  </w:rPr>
                </w:pPr>
                <w:r w:rsidRPr="00052EE8">
                  <w:rPr>
                    <w:rStyle w:val="PlaceholderText"/>
                    <w:sz w:val="20"/>
                    <w:szCs w:val="20"/>
                  </w:rPr>
                  <w:t>Click or tap here to enter text.</w:t>
                </w:r>
              </w:p>
            </w:sdtContent>
          </w:sdt>
        </w:tc>
      </w:tr>
      <w:tr w:rsidR="00052EE8" w14:paraId="27B83D24" w14:textId="77777777" w:rsidTr="005C62B9">
        <w:trPr>
          <w:trHeight w:val="432"/>
        </w:trPr>
        <w:tc>
          <w:tcPr>
            <w:tcW w:w="9350" w:type="dxa"/>
            <w:tcBorders>
              <w:top w:val="single" w:sz="6" w:space="0" w:color="2F5496" w:themeColor="accent1" w:themeShade="BF"/>
              <w:bottom w:val="nil"/>
            </w:tcBorders>
            <w:vAlign w:val="bottom"/>
          </w:tcPr>
          <w:p w14:paraId="30B4EB6B" w14:textId="77777777" w:rsidR="00052EE8" w:rsidRPr="00052EE8" w:rsidRDefault="005C62B9" w:rsidP="005C62B9">
            <w:pPr>
              <w:rPr>
                <w:bCs/>
                <w:sz w:val="20"/>
                <w:szCs w:val="20"/>
              </w:rPr>
            </w:pPr>
            <w:r>
              <w:rPr>
                <w:bCs/>
                <w:sz w:val="20"/>
                <w:szCs w:val="20"/>
              </w:rPr>
              <w:t xml:space="preserve">7. </w:t>
            </w:r>
            <w:r w:rsidR="006A6898">
              <w:rPr>
                <w:bCs/>
                <w:sz w:val="20"/>
                <w:szCs w:val="20"/>
              </w:rPr>
              <w:t xml:space="preserve"> </w:t>
            </w:r>
            <w:r w:rsidR="00052EE8" w:rsidRPr="00052EE8">
              <w:rPr>
                <w:bCs/>
                <w:sz w:val="20"/>
                <w:szCs w:val="20"/>
              </w:rPr>
              <w:t>Has the school completed an Accountability Plan?</w:t>
            </w:r>
            <w:r w:rsidR="007768D3">
              <w:rPr>
                <w:bCs/>
                <w:sz w:val="20"/>
                <w:szCs w:val="20"/>
              </w:rPr>
              <w:t xml:space="preserve">     </w:t>
            </w:r>
            <w:r w:rsidR="00052EE8" w:rsidRPr="00052EE8">
              <w:rPr>
                <w:bCs/>
                <w:sz w:val="20"/>
                <w:szCs w:val="20"/>
              </w:rPr>
              <w:t xml:space="preserve"> </w:t>
            </w:r>
            <w:sdt>
              <w:sdtPr>
                <w:rPr>
                  <w:bCs/>
                  <w:sz w:val="20"/>
                  <w:szCs w:val="20"/>
                </w:rPr>
                <w:id w:val="361565099"/>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89239178"/>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77EF97C8" w14:textId="77777777" w:rsidTr="005C62B9">
        <w:trPr>
          <w:trHeight w:val="720"/>
        </w:trPr>
        <w:tc>
          <w:tcPr>
            <w:tcW w:w="9350" w:type="dxa"/>
            <w:tcBorders>
              <w:top w:val="nil"/>
              <w:bottom w:val="single" w:sz="6" w:space="0" w:color="2F5496" w:themeColor="accent1" w:themeShade="BF"/>
            </w:tcBorders>
          </w:tcPr>
          <w:p w14:paraId="620E5CAD" w14:textId="77777777" w:rsidR="00052EE8" w:rsidRPr="00052EE8" w:rsidRDefault="00052EE8" w:rsidP="00052EE8">
            <w:pPr>
              <w:ind w:left="337"/>
              <w:rPr>
                <w:sz w:val="20"/>
                <w:szCs w:val="20"/>
              </w:rPr>
            </w:pPr>
            <w:r w:rsidRPr="00052EE8">
              <w:rPr>
                <w:sz w:val="20"/>
                <w:szCs w:val="20"/>
              </w:rPr>
              <w:t xml:space="preserve">If no, explain </w:t>
            </w:r>
            <w:r>
              <w:rPr>
                <w:sz w:val="20"/>
                <w:szCs w:val="20"/>
              </w:rPr>
              <w:t>when you plan to complete it</w:t>
            </w:r>
            <w:r w:rsidRPr="00052EE8">
              <w:rPr>
                <w:sz w:val="20"/>
                <w:szCs w:val="20"/>
              </w:rPr>
              <w:t>:</w:t>
            </w:r>
          </w:p>
          <w:sdt>
            <w:sdtPr>
              <w:rPr>
                <w:sz w:val="20"/>
                <w:szCs w:val="20"/>
              </w:rPr>
              <w:id w:val="-2126762851"/>
              <w:placeholder>
                <w:docPart w:val="AAF99F8AB7874003BECDDC9F660093E4"/>
              </w:placeholder>
              <w:showingPlcHdr/>
            </w:sdtPr>
            <w:sdtEndPr/>
            <w:sdtContent>
              <w:p w14:paraId="5C064771" w14:textId="77777777" w:rsidR="00052EE8" w:rsidRPr="00052EE8" w:rsidRDefault="00052EE8" w:rsidP="00052EE8">
                <w:pPr>
                  <w:ind w:left="337"/>
                  <w:rPr>
                    <w:bCs/>
                    <w:sz w:val="20"/>
                    <w:szCs w:val="20"/>
                  </w:rPr>
                </w:pPr>
                <w:r w:rsidRPr="00052EE8">
                  <w:rPr>
                    <w:rStyle w:val="PlaceholderText"/>
                    <w:sz w:val="20"/>
                    <w:szCs w:val="20"/>
                  </w:rPr>
                  <w:t>Click or tap here to enter text.</w:t>
                </w:r>
              </w:p>
            </w:sdtContent>
          </w:sdt>
        </w:tc>
      </w:tr>
      <w:tr w:rsidR="00052EE8" w14:paraId="1288815B" w14:textId="77777777" w:rsidTr="005C62B9">
        <w:trPr>
          <w:trHeight w:val="432"/>
        </w:trPr>
        <w:tc>
          <w:tcPr>
            <w:tcW w:w="9350" w:type="dxa"/>
            <w:tcBorders>
              <w:top w:val="single" w:sz="6" w:space="0" w:color="2F5496" w:themeColor="accent1" w:themeShade="BF"/>
              <w:bottom w:val="nil"/>
            </w:tcBorders>
            <w:vAlign w:val="bottom"/>
          </w:tcPr>
          <w:p w14:paraId="3D9EDCC7" w14:textId="77777777" w:rsidR="00052EE8" w:rsidRPr="00052EE8" w:rsidRDefault="005C62B9" w:rsidP="005C62B9">
            <w:pPr>
              <w:rPr>
                <w:bCs/>
                <w:sz w:val="20"/>
                <w:szCs w:val="20"/>
              </w:rPr>
            </w:pPr>
            <w:r>
              <w:rPr>
                <w:bCs/>
                <w:sz w:val="20"/>
                <w:szCs w:val="20"/>
              </w:rPr>
              <w:lastRenderedPageBreak/>
              <w:t xml:space="preserve">8. </w:t>
            </w:r>
            <w:r w:rsidR="006A6898">
              <w:rPr>
                <w:bCs/>
                <w:sz w:val="20"/>
                <w:szCs w:val="20"/>
              </w:rPr>
              <w:t xml:space="preserve"> </w:t>
            </w:r>
            <w:r w:rsidR="00052EE8" w:rsidRPr="00052EE8">
              <w:rPr>
                <w:bCs/>
                <w:sz w:val="20"/>
                <w:szCs w:val="20"/>
              </w:rPr>
              <w:t>Did a member of the development team attend mandatory CSP training?</w:t>
            </w:r>
            <w:r w:rsidR="007768D3">
              <w:rPr>
                <w:bCs/>
                <w:sz w:val="20"/>
                <w:szCs w:val="20"/>
              </w:rPr>
              <w:t xml:space="preserve">      </w:t>
            </w:r>
            <w:r w:rsidR="00052EE8" w:rsidRPr="00052EE8">
              <w:rPr>
                <w:bCs/>
                <w:sz w:val="20"/>
                <w:szCs w:val="20"/>
              </w:rPr>
              <w:t xml:space="preserve"> </w:t>
            </w:r>
            <w:sdt>
              <w:sdtPr>
                <w:rPr>
                  <w:bCs/>
                  <w:sz w:val="20"/>
                  <w:szCs w:val="20"/>
                </w:rPr>
                <w:id w:val="704215180"/>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549463190"/>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7B19869F" w14:textId="77777777" w:rsidTr="006A6898">
        <w:trPr>
          <w:trHeight w:val="720"/>
        </w:trPr>
        <w:tc>
          <w:tcPr>
            <w:tcW w:w="9350" w:type="dxa"/>
            <w:tcBorders>
              <w:top w:val="nil"/>
              <w:bottom w:val="single" w:sz="6" w:space="0" w:color="2F5496" w:themeColor="accent1" w:themeShade="BF"/>
            </w:tcBorders>
          </w:tcPr>
          <w:p w14:paraId="19D74957" w14:textId="77777777" w:rsidR="002E10D7" w:rsidRPr="00052EE8" w:rsidRDefault="002E10D7" w:rsidP="002E10D7">
            <w:pPr>
              <w:ind w:left="337"/>
              <w:rPr>
                <w:sz w:val="20"/>
                <w:szCs w:val="20"/>
              </w:rPr>
            </w:pPr>
            <w:r>
              <w:rPr>
                <w:sz w:val="20"/>
                <w:szCs w:val="20"/>
              </w:rPr>
              <w:t xml:space="preserve">Provide date: </w:t>
            </w:r>
          </w:p>
          <w:sdt>
            <w:sdtPr>
              <w:rPr>
                <w:bCs/>
                <w:sz w:val="20"/>
                <w:szCs w:val="20"/>
              </w:rPr>
              <w:id w:val="1484350310"/>
              <w:placeholder>
                <w:docPart w:val="D32D2CF87458489991B0DC58A3A2DE59"/>
              </w:placeholder>
              <w:showingPlcHdr/>
              <w:date>
                <w:dateFormat w:val="M/d/yyyy"/>
                <w:lid w:val="en-US"/>
                <w:storeMappedDataAs w:val="dateTime"/>
                <w:calendar w:val="gregorian"/>
              </w:date>
            </w:sdtPr>
            <w:sdtEndPr/>
            <w:sdtContent>
              <w:p w14:paraId="73255ACE" w14:textId="77777777" w:rsidR="00052EE8" w:rsidRPr="00052EE8" w:rsidRDefault="002E10D7" w:rsidP="002E10D7">
                <w:pPr>
                  <w:ind w:left="337"/>
                  <w:rPr>
                    <w:bCs/>
                    <w:sz w:val="20"/>
                    <w:szCs w:val="20"/>
                  </w:rPr>
                </w:pPr>
                <w:r w:rsidRPr="002E10D7">
                  <w:rPr>
                    <w:rStyle w:val="PlaceholderText"/>
                    <w:sz w:val="20"/>
                    <w:szCs w:val="20"/>
                  </w:rPr>
                  <w:t>Click or tap to enter a date.</w:t>
                </w:r>
              </w:p>
            </w:sdtContent>
          </w:sdt>
        </w:tc>
      </w:tr>
      <w:tr w:rsidR="006D6BFA" w14:paraId="653650FF" w14:textId="77777777" w:rsidTr="006A6898">
        <w:trPr>
          <w:trHeight w:val="720"/>
        </w:trPr>
        <w:tc>
          <w:tcPr>
            <w:tcW w:w="9350" w:type="dxa"/>
            <w:tcBorders>
              <w:top w:val="single" w:sz="6" w:space="0" w:color="2F5496" w:themeColor="accent1" w:themeShade="BF"/>
              <w:bottom w:val="nil"/>
            </w:tcBorders>
            <w:vAlign w:val="bottom"/>
          </w:tcPr>
          <w:p w14:paraId="1D4E7049" w14:textId="77777777" w:rsidR="006D6BFA" w:rsidRDefault="006D6BFA" w:rsidP="006A6898">
            <w:pPr>
              <w:ind w:left="247" w:hanging="247"/>
            </w:pPr>
            <w:r>
              <w:rPr>
                <w:bCs/>
                <w:sz w:val="20"/>
                <w:szCs w:val="20"/>
              </w:rPr>
              <w:t xml:space="preserve">9. </w:t>
            </w:r>
            <w:r w:rsidR="006A6898">
              <w:rPr>
                <w:bCs/>
                <w:sz w:val="20"/>
                <w:szCs w:val="20"/>
              </w:rPr>
              <w:t xml:space="preserve"> </w:t>
            </w:r>
            <w:r>
              <w:rPr>
                <w:bCs/>
                <w:sz w:val="20"/>
                <w:szCs w:val="20"/>
              </w:rPr>
              <w:t xml:space="preserve">Have you or any other school founder been the recipient of </w:t>
            </w:r>
            <w:r w:rsidR="00E71290">
              <w:rPr>
                <w:bCs/>
                <w:sz w:val="20"/>
                <w:szCs w:val="20"/>
              </w:rPr>
              <w:t>a previous</w:t>
            </w:r>
            <w:r>
              <w:rPr>
                <w:bCs/>
                <w:sz w:val="20"/>
                <w:szCs w:val="20"/>
              </w:rPr>
              <w:t xml:space="preserve"> CSP grant for this or another school</w:t>
            </w:r>
            <w:r w:rsidRPr="00052EE8">
              <w:rPr>
                <w:bCs/>
                <w:sz w:val="20"/>
                <w:szCs w:val="20"/>
              </w:rPr>
              <w:t>?</w:t>
            </w:r>
            <w:r>
              <w:rPr>
                <w:bCs/>
                <w:sz w:val="20"/>
                <w:szCs w:val="20"/>
              </w:rPr>
              <w:t xml:space="preserve">      </w:t>
            </w:r>
            <w:r w:rsidRPr="00052EE8">
              <w:rPr>
                <w:bCs/>
                <w:sz w:val="20"/>
                <w:szCs w:val="20"/>
              </w:rPr>
              <w:t xml:space="preserve"> </w:t>
            </w:r>
            <w:sdt>
              <w:sdtPr>
                <w:rPr>
                  <w:bCs/>
                  <w:sz w:val="20"/>
                  <w:szCs w:val="20"/>
                </w:rPr>
                <w:id w:val="-1001274037"/>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Yes      </w:t>
            </w:r>
            <w:sdt>
              <w:sdtPr>
                <w:rPr>
                  <w:bCs/>
                  <w:sz w:val="20"/>
                  <w:szCs w:val="20"/>
                </w:rPr>
                <w:id w:val="1080494726"/>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No</w:t>
            </w:r>
            <w:r>
              <w:rPr>
                <w:bCs/>
                <w:sz w:val="20"/>
                <w:szCs w:val="20"/>
              </w:rPr>
              <w:t xml:space="preserve">    </w:t>
            </w:r>
            <w:r w:rsidRPr="006D6BFA">
              <w:rPr>
                <w:bCs/>
                <w:i/>
                <w:iCs/>
                <w:sz w:val="20"/>
                <w:szCs w:val="20"/>
              </w:rPr>
              <w:t>If yes, please provide the dates and school</w:t>
            </w:r>
            <w:r>
              <w:rPr>
                <w:bCs/>
                <w:sz w:val="20"/>
                <w:szCs w:val="20"/>
              </w:rPr>
              <w:t xml:space="preserve">. </w:t>
            </w:r>
            <w:sdt>
              <w:sdtPr>
                <w:rPr>
                  <w:bCs/>
                  <w:sz w:val="20"/>
                  <w:szCs w:val="20"/>
                </w:rPr>
                <w:id w:val="-637646576"/>
                <w:placeholder>
                  <w:docPart w:val="E5844579900F46F4A0D324CF8F8DC0AA"/>
                </w:placeholder>
                <w:showingPlcHdr/>
              </w:sdtPr>
              <w:sdtEndPr/>
              <w:sdtContent>
                <w:r w:rsidRPr="006D6BFA">
                  <w:rPr>
                    <w:rStyle w:val="PlaceholderText"/>
                    <w:sz w:val="20"/>
                    <w:szCs w:val="20"/>
                  </w:rPr>
                  <w:t>Click or tap here to enter text.</w:t>
                </w:r>
              </w:sdtContent>
            </w:sdt>
          </w:p>
        </w:tc>
      </w:tr>
      <w:tr w:rsidR="006D6BFA" w14:paraId="54C03776" w14:textId="77777777" w:rsidTr="00BF0062">
        <w:tc>
          <w:tcPr>
            <w:tcW w:w="9350" w:type="dxa"/>
            <w:tcBorders>
              <w:top w:val="nil"/>
              <w:bottom w:val="single" w:sz="12" w:space="0" w:color="2F5496" w:themeColor="accent1" w:themeShade="BF"/>
            </w:tcBorders>
          </w:tcPr>
          <w:p w14:paraId="6FCE347B" w14:textId="77777777" w:rsidR="006D6BFA" w:rsidRDefault="006D6BFA" w:rsidP="006D6BFA"/>
        </w:tc>
      </w:tr>
    </w:tbl>
    <w:p w14:paraId="6D1C8F8B" w14:textId="77777777" w:rsidR="00052EE8" w:rsidRPr="00052EE8" w:rsidRDefault="00052EE8" w:rsidP="00052EE8"/>
    <w:p w14:paraId="7BBBB3FD" w14:textId="77777777" w:rsidR="00DD39CA" w:rsidRPr="005222A6" w:rsidRDefault="00DD39CA" w:rsidP="00DD39CA">
      <w:pPr>
        <w:pStyle w:val="Heading2"/>
      </w:pPr>
      <w:bookmarkStart w:id="3" w:name="_Toc103618210"/>
      <w:r>
        <w:t xml:space="preserve">Section 3: </w:t>
      </w:r>
      <w:r w:rsidRPr="005222A6">
        <w:t>School Status &amp; Demographics</w:t>
      </w:r>
      <w:bookmarkEnd w:id="3"/>
    </w:p>
    <w:tbl>
      <w:tblPr>
        <w:tblStyle w:val="TableGrid"/>
        <w:tblW w:w="0" w:type="auto"/>
        <w:tblBorders>
          <w:top w:val="none" w:sz="0" w:space="0" w:color="auto"/>
          <w:left w:val="none" w:sz="0" w:space="0" w:color="auto"/>
          <w:bottom w:val="single" w:sz="6" w:space="0" w:color="4472C4" w:themeColor="accent1"/>
          <w:right w:val="none" w:sz="0" w:space="0" w:color="auto"/>
          <w:insideH w:val="single" w:sz="6" w:space="0" w:color="4472C4" w:themeColor="accent1"/>
          <w:insideV w:val="single" w:sz="12" w:space="0" w:color="2F5496" w:themeColor="accent1" w:themeShade="BF"/>
        </w:tblBorders>
        <w:tblLook w:val="04A0" w:firstRow="1" w:lastRow="0" w:firstColumn="1" w:lastColumn="0" w:noHBand="0" w:noVBand="1"/>
      </w:tblPr>
      <w:tblGrid>
        <w:gridCol w:w="3600"/>
        <w:gridCol w:w="5760"/>
      </w:tblGrid>
      <w:tr w:rsidR="00DD39CA" w:rsidRPr="00816D3E" w14:paraId="0E0174B8" w14:textId="77777777" w:rsidTr="00BF0062">
        <w:trPr>
          <w:trHeight w:val="490"/>
        </w:trPr>
        <w:tc>
          <w:tcPr>
            <w:tcW w:w="3600" w:type="dxa"/>
            <w:tcBorders>
              <w:top w:val="single" w:sz="12" w:space="0" w:color="2F5496" w:themeColor="accent1" w:themeShade="BF"/>
            </w:tcBorders>
            <w:shd w:val="clear" w:color="auto" w:fill="F2F2F2" w:themeFill="background1" w:themeFillShade="F2"/>
            <w:vAlign w:val="center"/>
          </w:tcPr>
          <w:p w14:paraId="6AF4F1B6" w14:textId="77777777" w:rsidR="00DD39CA" w:rsidRPr="001574E4" w:rsidRDefault="00DD39CA" w:rsidP="00144ECB">
            <w:pPr>
              <w:jc w:val="right"/>
              <w:rPr>
                <w:b/>
                <w:sz w:val="20"/>
                <w:szCs w:val="20"/>
              </w:rPr>
            </w:pPr>
            <w:r w:rsidRPr="001574E4">
              <w:rPr>
                <w:b/>
                <w:sz w:val="20"/>
                <w:szCs w:val="20"/>
              </w:rPr>
              <w:t>Charter Authorizer:</w:t>
            </w:r>
          </w:p>
        </w:tc>
        <w:sdt>
          <w:sdtPr>
            <w:rPr>
              <w:sz w:val="20"/>
              <w:szCs w:val="20"/>
            </w:rPr>
            <w:id w:val="28150899"/>
            <w:placeholder>
              <w:docPart w:val="AB36D5F721D54799B041FC5A8F7F00C4"/>
            </w:placeholder>
            <w:showingPlcHdr/>
            <w:text/>
          </w:sdtPr>
          <w:sdtEndPr/>
          <w:sdtContent>
            <w:tc>
              <w:tcPr>
                <w:tcW w:w="5760" w:type="dxa"/>
                <w:tcBorders>
                  <w:top w:val="single" w:sz="12" w:space="0" w:color="2F5496" w:themeColor="accent1" w:themeShade="BF"/>
                </w:tcBorders>
                <w:shd w:val="clear" w:color="auto" w:fill="auto"/>
                <w:vAlign w:val="center"/>
              </w:tcPr>
              <w:p w14:paraId="51E9B63F" w14:textId="77777777" w:rsidR="00DD39CA" w:rsidRPr="00816D3E" w:rsidRDefault="00DD39CA" w:rsidP="00144ECB">
                <w:pPr>
                  <w:rPr>
                    <w:sz w:val="20"/>
                    <w:szCs w:val="20"/>
                  </w:rPr>
                </w:pPr>
                <w:r w:rsidRPr="00816D3E">
                  <w:rPr>
                    <w:rStyle w:val="PlaceholderText"/>
                    <w:sz w:val="20"/>
                    <w:szCs w:val="20"/>
                  </w:rPr>
                  <w:t>Click or tap here to enter text.</w:t>
                </w:r>
              </w:p>
            </w:tc>
          </w:sdtContent>
        </w:sdt>
      </w:tr>
      <w:tr w:rsidR="00B01A43" w:rsidRPr="00816D3E" w14:paraId="29643F97" w14:textId="77777777" w:rsidTr="00C51F3A">
        <w:trPr>
          <w:trHeight w:val="490"/>
        </w:trPr>
        <w:tc>
          <w:tcPr>
            <w:tcW w:w="3600" w:type="dxa"/>
            <w:shd w:val="clear" w:color="auto" w:fill="F2F2F2" w:themeFill="background1" w:themeFillShade="F2"/>
            <w:vAlign w:val="center"/>
          </w:tcPr>
          <w:p w14:paraId="68E7648C" w14:textId="77777777" w:rsidR="00B01A43" w:rsidRPr="001574E4" w:rsidRDefault="00B01A43" w:rsidP="00144ECB">
            <w:pPr>
              <w:jc w:val="right"/>
              <w:rPr>
                <w:b/>
                <w:sz w:val="20"/>
                <w:szCs w:val="20"/>
              </w:rPr>
            </w:pPr>
            <w:r>
              <w:rPr>
                <w:b/>
                <w:sz w:val="20"/>
                <w:szCs w:val="20"/>
              </w:rPr>
              <w:t>Is your charter</w:t>
            </w:r>
            <w:r w:rsidRPr="001574E4">
              <w:rPr>
                <w:b/>
                <w:sz w:val="20"/>
                <w:szCs w:val="20"/>
              </w:rPr>
              <w:t xml:space="preserve"> approved</w:t>
            </w:r>
            <w:r>
              <w:rPr>
                <w:b/>
                <w:sz w:val="20"/>
                <w:szCs w:val="20"/>
              </w:rPr>
              <w:t>?</w:t>
            </w:r>
          </w:p>
        </w:tc>
        <w:tc>
          <w:tcPr>
            <w:tcW w:w="5760" w:type="dxa"/>
            <w:shd w:val="clear" w:color="auto" w:fill="auto"/>
            <w:vAlign w:val="center"/>
          </w:tcPr>
          <w:p w14:paraId="1009476C" w14:textId="77777777" w:rsidR="00B01A43" w:rsidRDefault="00E52718" w:rsidP="00144ECB">
            <w:pPr>
              <w:rPr>
                <w:bCs/>
                <w:sz w:val="20"/>
                <w:szCs w:val="20"/>
              </w:rPr>
            </w:pPr>
            <w:sdt>
              <w:sdtPr>
                <w:rPr>
                  <w:bCs/>
                  <w:sz w:val="20"/>
                  <w:szCs w:val="20"/>
                </w:rPr>
                <w:id w:val="1088890358"/>
                <w14:checkbox>
                  <w14:checked w14:val="0"/>
                  <w14:checkedState w14:val="2612" w14:font="MS Gothic"/>
                  <w14:uncheckedState w14:val="2610" w14:font="MS Gothic"/>
                </w14:checkbox>
              </w:sdtPr>
              <w:sdtEndPr/>
              <w:sdtContent>
                <w:r w:rsidR="00B01A43">
                  <w:rPr>
                    <w:rFonts w:ascii="MS Gothic" w:eastAsia="MS Gothic" w:hAnsi="MS Gothic" w:hint="eastAsia"/>
                    <w:bCs/>
                    <w:sz w:val="20"/>
                    <w:szCs w:val="20"/>
                  </w:rPr>
                  <w:t>☐</w:t>
                </w:r>
              </w:sdtContent>
            </w:sdt>
            <w:r w:rsidR="00B01A43" w:rsidRPr="00052EE8">
              <w:rPr>
                <w:bCs/>
                <w:sz w:val="20"/>
                <w:szCs w:val="20"/>
              </w:rPr>
              <w:t xml:space="preserve"> Yes    </w:t>
            </w:r>
            <w:r w:rsidR="00B01A43" w:rsidRPr="00B01A43">
              <w:rPr>
                <w:bCs/>
                <w:i/>
                <w:iCs/>
                <w:sz w:val="20"/>
                <w:szCs w:val="20"/>
              </w:rPr>
              <w:t>Date of Approval:</w:t>
            </w:r>
            <w:r w:rsidR="00B01A43" w:rsidRPr="00B01A43">
              <w:rPr>
                <w:bCs/>
                <w:sz w:val="20"/>
                <w:szCs w:val="20"/>
              </w:rPr>
              <w:t xml:space="preserve"> </w:t>
            </w:r>
            <w:sdt>
              <w:sdtPr>
                <w:rPr>
                  <w:bCs/>
                  <w:sz w:val="20"/>
                  <w:szCs w:val="20"/>
                </w:rPr>
                <w:id w:val="842821813"/>
                <w:placeholder>
                  <w:docPart w:val="D32D2CF87458489991B0DC58A3A2DE59"/>
                </w:placeholder>
                <w:showingPlcHdr/>
                <w:date>
                  <w:dateFormat w:val="M/d/yyyy"/>
                  <w:lid w:val="en-US"/>
                  <w:storeMappedDataAs w:val="dateTime"/>
                  <w:calendar w:val="gregorian"/>
                </w:date>
              </w:sdtPr>
              <w:sdtEndPr/>
              <w:sdtContent>
                <w:r w:rsidR="00B01A43" w:rsidRPr="00B01A43">
                  <w:rPr>
                    <w:rStyle w:val="PlaceholderText"/>
                    <w:sz w:val="20"/>
                    <w:szCs w:val="20"/>
                  </w:rPr>
                  <w:t>Click or tap to enter a date.</w:t>
                </w:r>
              </w:sdtContent>
            </w:sdt>
            <w:r w:rsidR="00B01A43">
              <w:rPr>
                <w:bCs/>
                <w:sz w:val="20"/>
                <w:szCs w:val="20"/>
              </w:rPr>
              <w:t xml:space="preserve"> </w:t>
            </w:r>
          </w:p>
          <w:p w14:paraId="4F05B7AD" w14:textId="77777777" w:rsidR="00B01A43" w:rsidRPr="00B01A43" w:rsidRDefault="00E52718" w:rsidP="00144ECB">
            <w:pPr>
              <w:rPr>
                <w:bCs/>
                <w:sz w:val="20"/>
                <w:szCs w:val="20"/>
              </w:rPr>
            </w:pPr>
            <w:sdt>
              <w:sdtPr>
                <w:rPr>
                  <w:bCs/>
                  <w:sz w:val="20"/>
                  <w:szCs w:val="20"/>
                </w:rPr>
                <w:id w:val="-1947524622"/>
                <w14:checkbox>
                  <w14:checked w14:val="0"/>
                  <w14:checkedState w14:val="2612" w14:font="MS Gothic"/>
                  <w14:uncheckedState w14:val="2610" w14:font="MS Gothic"/>
                </w14:checkbox>
              </w:sdtPr>
              <w:sdtEndPr/>
              <w:sdtContent>
                <w:r w:rsidR="00B01A43" w:rsidRPr="00052EE8">
                  <w:rPr>
                    <w:rFonts w:ascii="MS Gothic" w:eastAsia="MS Gothic" w:hAnsi="MS Gothic" w:hint="eastAsia"/>
                    <w:bCs/>
                    <w:sz w:val="20"/>
                    <w:szCs w:val="20"/>
                  </w:rPr>
                  <w:t>☐</w:t>
                </w:r>
              </w:sdtContent>
            </w:sdt>
            <w:r w:rsidR="00B01A43" w:rsidRPr="00052EE8">
              <w:rPr>
                <w:bCs/>
                <w:sz w:val="20"/>
                <w:szCs w:val="20"/>
              </w:rPr>
              <w:t xml:space="preserve"> No</w:t>
            </w:r>
            <w:r w:rsidR="00B01A43">
              <w:rPr>
                <w:bCs/>
                <w:sz w:val="20"/>
                <w:szCs w:val="20"/>
              </w:rPr>
              <w:t xml:space="preserve">     </w:t>
            </w:r>
            <w:r w:rsidR="00B01A43" w:rsidRPr="00B01A43">
              <w:rPr>
                <w:bCs/>
                <w:i/>
                <w:iCs/>
                <w:sz w:val="20"/>
                <w:szCs w:val="20"/>
              </w:rPr>
              <w:t xml:space="preserve">Targeted date for Approval: </w:t>
            </w:r>
            <w:r w:rsidR="00B01A43">
              <w:rPr>
                <w:bCs/>
                <w:sz w:val="20"/>
                <w:szCs w:val="20"/>
              </w:rPr>
              <w:t xml:space="preserve"> </w:t>
            </w:r>
            <w:sdt>
              <w:sdtPr>
                <w:rPr>
                  <w:bCs/>
                  <w:sz w:val="20"/>
                  <w:szCs w:val="20"/>
                </w:rPr>
                <w:id w:val="1947495880"/>
                <w:placeholder>
                  <w:docPart w:val="D3D0AB5A38A04A929694007C034D936B"/>
                </w:placeholder>
                <w:showingPlcHdr/>
                <w:date>
                  <w:dateFormat w:val="M/d/yyyy"/>
                  <w:lid w:val="en-US"/>
                  <w:storeMappedDataAs w:val="dateTime"/>
                  <w:calendar w:val="gregorian"/>
                </w:date>
              </w:sdtPr>
              <w:sdtEndPr/>
              <w:sdtContent>
                <w:r w:rsidR="00B01A43" w:rsidRPr="00B01A43">
                  <w:rPr>
                    <w:rStyle w:val="PlaceholderText"/>
                    <w:sz w:val="20"/>
                    <w:szCs w:val="20"/>
                  </w:rPr>
                  <w:t>Click or tap to enter a date.</w:t>
                </w:r>
              </w:sdtContent>
            </w:sdt>
          </w:p>
        </w:tc>
      </w:tr>
      <w:tr w:rsidR="00C51F3A" w:rsidRPr="00816D3E" w14:paraId="1604310E" w14:textId="77777777" w:rsidTr="00C51F3A">
        <w:trPr>
          <w:trHeight w:val="490"/>
        </w:trPr>
        <w:tc>
          <w:tcPr>
            <w:tcW w:w="3600" w:type="dxa"/>
            <w:shd w:val="clear" w:color="auto" w:fill="F2F2F2" w:themeFill="background1" w:themeFillShade="F2"/>
            <w:vAlign w:val="center"/>
          </w:tcPr>
          <w:p w14:paraId="05E8523C" w14:textId="77777777" w:rsidR="00BF0062" w:rsidRDefault="00C51F3A" w:rsidP="00144ECB">
            <w:pPr>
              <w:jc w:val="right"/>
              <w:rPr>
                <w:b/>
                <w:sz w:val="20"/>
                <w:szCs w:val="20"/>
              </w:rPr>
            </w:pPr>
            <w:r>
              <w:rPr>
                <w:b/>
                <w:sz w:val="20"/>
                <w:szCs w:val="20"/>
              </w:rPr>
              <w:t xml:space="preserve">What is your planned opening date? </w:t>
            </w:r>
          </w:p>
          <w:p w14:paraId="3CA77B20" w14:textId="77777777" w:rsidR="00C51F3A" w:rsidRDefault="00C51F3A" w:rsidP="00144ECB">
            <w:pPr>
              <w:jc w:val="right"/>
              <w:rPr>
                <w:b/>
                <w:sz w:val="20"/>
                <w:szCs w:val="20"/>
              </w:rPr>
            </w:pPr>
            <w:r w:rsidRPr="00C51F3A">
              <w:rPr>
                <w:bCs/>
                <w:i/>
                <w:iCs/>
                <w:sz w:val="20"/>
                <w:szCs w:val="20"/>
              </w:rPr>
              <w:t>If applicable</w:t>
            </w:r>
          </w:p>
        </w:tc>
        <w:tc>
          <w:tcPr>
            <w:tcW w:w="5760" w:type="dxa"/>
            <w:shd w:val="clear" w:color="auto" w:fill="auto"/>
            <w:vAlign w:val="center"/>
          </w:tcPr>
          <w:p w14:paraId="002B3E5D" w14:textId="77777777" w:rsidR="00C51F3A" w:rsidRPr="00052EE8" w:rsidRDefault="00E52718" w:rsidP="00144ECB">
            <w:pPr>
              <w:rPr>
                <w:bCs/>
                <w:sz w:val="20"/>
                <w:szCs w:val="20"/>
              </w:rPr>
            </w:pPr>
            <w:sdt>
              <w:sdtPr>
                <w:rPr>
                  <w:sz w:val="20"/>
                  <w:szCs w:val="20"/>
                </w:rPr>
                <w:id w:val="-855658942"/>
                <w:placeholder>
                  <w:docPart w:val="9F64FB508DC24DCEA96C1A64BC92672D"/>
                </w:placeholder>
                <w:showingPlcHdr/>
                <w:date>
                  <w:dateFormat w:val="M/d/yyyy"/>
                  <w:lid w:val="en-US"/>
                  <w:storeMappedDataAs w:val="dateTime"/>
                  <w:calendar w:val="gregorian"/>
                </w:date>
              </w:sdtPr>
              <w:sdtEndPr/>
              <w:sdtContent>
                <w:r w:rsidR="00C51F3A" w:rsidRPr="00874643">
                  <w:rPr>
                    <w:rStyle w:val="PlaceholderText"/>
                    <w:sz w:val="20"/>
                    <w:szCs w:val="20"/>
                  </w:rPr>
                  <w:t>Click or tap to enter a date.</w:t>
                </w:r>
              </w:sdtContent>
            </w:sdt>
            <w:r w:rsidR="00C51F3A">
              <w:rPr>
                <w:bCs/>
                <w:sz w:val="20"/>
                <w:szCs w:val="20"/>
              </w:rPr>
              <w:t xml:space="preserve">     </w:t>
            </w:r>
            <w:sdt>
              <w:sdtPr>
                <w:rPr>
                  <w:bCs/>
                  <w:sz w:val="20"/>
                  <w:szCs w:val="20"/>
                </w:rPr>
                <w:id w:val="1845510367"/>
                <w14:checkbox>
                  <w14:checked w14:val="0"/>
                  <w14:checkedState w14:val="2612" w14:font="MS Gothic"/>
                  <w14:uncheckedState w14:val="2610" w14:font="MS Gothic"/>
                </w14:checkbox>
              </w:sdtPr>
              <w:sdtEndPr/>
              <w:sdtContent>
                <w:r w:rsidR="00C51F3A">
                  <w:rPr>
                    <w:rFonts w:ascii="MS Gothic" w:eastAsia="MS Gothic" w:hAnsi="MS Gothic" w:hint="eastAsia"/>
                    <w:bCs/>
                    <w:sz w:val="20"/>
                    <w:szCs w:val="20"/>
                  </w:rPr>
                  <w:t>☐</w:t>
                </w:r>
              </w:sdtContent>
            </w:sdt>
            <w:r w:rsidR="00C51F3A">
              <w:rPr>
                <w:bCs/>
                <w:sz w:val="20"/>
                <w:szCs w:val="20"/>
              </w:rPr>
              <w:t xml:space="preserve"> N/A</w:t>
            </w:r>
          </w:p>
        </w:tc>
      </w:tr>
      <w:tr w:rsidR="00B01A43" w:rsidRPr="00816D3E" w14:paraId="03DF2639" w14:textId="77777777" w:rsidTr="00C51F3A">
        <w:trPr>
          <w:trHeight w:val="490"/>
        </w:trPr>
        <w:tc>
          <w:tcPr>
            <w:tcW w:w="3600" w:type="dxa"/>
            <w:shd w:val="clear" w:color="auto" w:fill="F2F2F2" w:themeFill="background1" w:themeFillShade="F2"/>
            <w:vAlign w:val="center"/>
          </w:tcPr>
          <w:p w14:paraId="39DAB390" w14:textId="77777777" w:rsidR="00B01A43" w:rsidRDefault="00B01A43" w:rsidP="00B01A43">
            <w:pPr>
              <w:jc w:val="right"/>
              <w:rPr>
                <w:b/>
                <w:sz w:val="20"/>
                <w:szCs w:val="20"/>
              </w:rPr>
            </w:pPr>
            <w:r>
              <w:rPr>
                <w:b/>
                <w:sz w:val="20"/>
                <w:szCs w:val="20"/>
              </w:rPr>
              <w:t>What grades will you serve?</w:t>
            </w:r>
          </w:p>
        </w:tc>
        <w:sdt>
          <w:sdtPr>
            <w:rPr>
              <w:sz w:val="20"/>
              <w:szCs w:val="20"/>
            </w:rPr>
            <w:id w:val="52277450"/>
            <w:placeholder>
              <w:docPart w:val="60F86BECD8FF4DC98C44657AFE70B0E6"/>
            </w:placeholder>
            <w:showingPlcHdr/>
            <w:text/>
          </w:sdtPr>
          <w:sdtEndPr/>
          <w:sdtContent>
            <w:tc>
              <w:tcPr>
                <w:tcW w:w="5760" w:type="dxa"/>
                <w:shd w:val="clear" w:color="auto" w:fill="auto"/>
                <w:vAlign w:val="center"/>
              </w:tcPr>
              <w:p w14:paraId="16277C7B" w14:textId="77777777" w:rsidR="00B01A43" w:rsidRPr="00052EE8" w:rsidRDefault="00B01A43" w:rsidP="00B01A43">
                <w:pPr>
                  <w:rPr>
                    <w:bCs/>
                    <w:sz w:val="20"/>
                    <w:szCs w:val="20"/>
                  </w:rPr>
                </w:pPr>
                <w:r w:rsidRPr="00FB48AF">
                  <w:rPr>
                    <w:rStyle w:val="PlaceholderText"/>
                    <w:sz w:val="20"/>
                    <w:szCs w:val="20"/>
                  </w:rPr>
                  <w:t>Click or tap here to enter text.</w:t>
                </w:r>
              </w:p>
            </w:tc>
          </w:sdtContent>
        </w:sdt>
      </w:tr>
      <w:tr w:rsidR="00B01A43" w:rsidRPr="00816D3E" w14:paraId="5FCAF4E8" w14:textId="77777777" w:rsidTr="00C51F3A">
        <w:trPr>
          <w:trHeight w:val="490"/>
        </w:trPr>
        <w:tc>
          <w:tcPr>
            <w:tcW w:w="3600" w:type="dxa"/>
            <w:shd w:val="clear" w:color="auto" w:fill="F2F2F2" w:themeFill="background1" w:themeFillShade="F2"/>
            <w:vAlign w:val="center"/>
          </w:tcPr>
          <w:p w14:paraId="22C9FA47" w14:textId="77777777" w:rsidR="00B01A43" w:rsidRDefault="00C51F3A" w:rsidP="00B01A43">
            <w:pPr>
              <w:jc w:val="right"/>
              <w:rPr>
                <w:b/>
                <w:sz w:val="20"/>
                <w:szCs w:val="20"/>
              </w:rPr>
            </w:pPr>
            <w:r>
              <w:rPr>
                <w:b/>
                <w:sz w:val="20"/>
                <w:szCs w:val="20"/>
              </w:rPr>
              <w:t>What is your projected enrollment at opening?</w:t>
            </w:r>
          </w:p>
        </w:tc>
        <w:sdt>
          <w:sdtPr>
            <w:rPr>
              <w:sz w:val="20"/>
              <w:szCs w:val="20"/>
            </w:rPr>
            <w:id w:val="1405719680"/>
            <w:placeholder>
              <w:docPart w:val="8CD1BBCB33EB444EAA8D98AEAC73AAFD"/>
            </w:placeholder>
            <w:showingPlcHdr/>
            <w:text/>
          </w:sdtPr>
          <w:sdtEndPr/>
          <w:sdtContent>
            <w:tc>
              <w:tcPr>
                <w:tcW w:w="5760" w:type="dxa"/>
                <w:shd w:val="clear" w:color="auto" w:fill="auto"/>
                <w:vAlign w:val="center"/>
              </w:tcPr>
              <w:p w14:paraId="399337A8" w14:textId="77777777" w:rsidR="00B01A43" w:rsidRDefault="00C51F3A" w:rsidP="00B01A43">
                <w:pPr>
                  <w:rPr>
                    <w:sz w:val="20"/>
                    <w:szCs w:val="20"/>
                  </w:rPr>
                </w:pPr>
                <w:r w:rsidRPr="00FB48AF">
                  <w:rPr>
                    <w:rStyle w:val="PlaceholderText"/>
                    <w:sz w:val="20"/>
                    <w:szCs w:val="20"/>
                  </w:rPr>
                  <w:t>Click or tap here to enter text.</w:t>
                </w:r>
              </w:p>
            </w:tc>
          </w:sdtContent>
        </w:sdt>
      </w:tr>
      <w:tr w:rsidR="00B01A43" w:rsidRPr="00816D3E" w14:paraId="12D549E1" w14:textId="77777777" w:rsidTr="00C51F3A">
        <w:trPr>
          <w:trHeight w:val="490"/>
        </w:trPr>
        <w:tc>
          <w:tcPr>
            <w:tcW w:w="3600" w:type="dxa"/>
            <w:shd w:val="clear" w:color="auto" w:fill="F2F2F2" w:themeFill="background1" w:themeFillShade="F2"/>
            <w:vAlign w:val="center"/>
          </w:tcPr>
          <w:p w14:paraId="08225010" w14:textId="77777777" w:rsidR="00B01A43" w:rsidRDefault="00C51F3A" w:rsidP="00B01A43">
            <w:pPr>
              <w:jc w:val="right"/>
              <w:rPr>
                <w:b/>
                <w:sz w:val="20"/>
                <w:szCs w:val="20"/>
              </w:rPr>
            </w:pPr>
            <w:r>
              <w:rPr>
                <w:b/>
                <w:sz w:val="20"/>
                <w:szCs w:val="20"/>
              </w:rPr>
              <w:t>What is your projected enrollment at the end of the grant project?</w:t>
            </w:r>
          </w:p>
        </w:tc>
        <w:sdt>
          <w:sdtPr>
            <w:rPr>
              <w:sz w:val="20"/>
              <w:szCs w:val="20"/>
            </w:rPr>
            <w:id w:val="1695654650"/>
            <w:placeholder>
              <w:docPart w:val="073572490B764E1AB28CBF102992A802"/>
            </w:placeholder>
            <w:showingPlcHdr/>
            <w:text/>
          </w:sdtPr>
          <w:sdtEndPr/>
          <w:sdtContent>
            <w:tc>
              <w:tcPr>
                <w:tcW w:w="5760" w:type="dxa"/>
                <w:shd w:val="clear" w:color="auto" w:fill="auto"/>
                <w:vAlign w:val="center"/>
              </w:tcPr>
              <w:p w14:paraId="276618E1" w14:textId="77777777" w:rsidR="00B01A43" w:rsidRDefault="00C51F3A" w:rsidP="00B01A43">
                <w:pPr>
                  <w:rPr>
                    <w:sz w:val="20"/>
                    <w:szCs w:val="20"/>
                  </w:rPr>
                </w:pPr>
                <w:r w:rsidRPr="00FB48AF">
                  <w:rPr>
                    <w:rStyle w:val="PlaceholderText"/>
                    <w:sz w:val="20"/>
                    <w:szCs w:val="20"/>
                  </w:rPr>
                  <w:t>Click or tap here to enter text.</w:t>
                </w:r>
              </w:p>
            </w:tc>
          </w:sdtContent>
        </w:sdt>
      </w:tr>
      <w:tr w:rsidR="00B01A43" w:rsidRPr="00816D3E" w14:paraId="78008C4C" w14:textId="77777777" w:rsidTr="00C51F3A">
        <w:trPr>
          <w:trHeight w:val="490"/>
        </w:trPr>
        <w:tc>
          <w:tcPr>
            <w:tcW w:w="3600" w:type="dxa"/>
            <w:shd w:val="clear" w:color="auto" w:fill="F2F2F2" w:themeFill="background1" w:themeFillShade="F2"/>
            <w:vAlign w:val="center"/>
          </w:tcPr>
          <w:p w14:paraId="1B8003EC" w14:textId="77777777" w:rsidR="00B01A43" w:rsidRDefault="00C51F3A" w:rsidP="00B01A43">
            <w:pPr>
              <w:jc w:val="right"/>
              <w:rPr>
                <w:b/>
                <w:sz w:val="20"/>
                <w:szCs w:val="20"/>
              </w:rPr>
            </w:pPr>
            <w:r>
              <w:rPr>
                <w:b/>
                <w:sz w:val="20"/>
                <w:szCs w:val="20"/>
              </w:rPr>
              <w:t>What is your projected or actual percent of At-Risk Enrollment at opening?</w:t>
            </w:r>
          </w:p>
        </w:tc>
        <w:sdt>
          <w:sdtPr>
            <w:rPr>
              <w:sz w:val="20"/>
              <w:szCs w:val="20"/>
            </w:rPr>
            <w:id w:val="-1330894111"/>
            <w:placeholder>
              <w:docPart w:val="1379C61A6F964E28B92BC2DDFEFE32A4"/>
            </w:placeholder>
            <w:showingPlcHdr/>
            <w:text/>
          </w:sdtPr>
          <w:sdtEndPr/>
          <w:sdtContent>
            <w:tc>
              <w:tcPr>
                <w:tcW w:w="5760" w:type="dxa"/>
                <w:shd w:val="clear" w:color="auto" w:fill="auto"/>
                <w:vAlign w:val="center"/>
              </w:tcPr>
              <w:p w14:paraId="19233DA4" w14:textId="77777777" w:rsidR="00B01A43" w:rsidRDefault="00C51F3A" w:rsidP="00B01A43">
                <w:pPr>
                  <w:rPr>
                    <w:sz w:val="20"/>
                    <w:szCs w:val="20"/>
                  </w:rPr>
                </w:pPr>
                <w:r w:rsidRPr="00874643">
                  <w:rPr>
                    <w:rStyle w:val="PlaceholderText"/>
                    <w:sz w:val="20"/>
                    <w:szCs w:val="20"/>
                  </w:rPr>
                  <w:t>Click or tap here to enter text.</w:t>
                </w:r>
              </w:p>
            </w:tc>
          </w:sdtContent>
        </w:sdt>
      </w:tr>
      <w:tr w:rsidR="00C51F3A" w:rsidRPr="00816D3E" w14:paraId="64A9582F" w14:textId="77777777" w:rsidTr="00BF0062">
        <w:trPr>
          <w:trHeight w:val="490"/>
        </w:trPr>
        <w:tc>
          <w:tcPr>
            <w:tcW w:w="3600" w:type="dxa"/>
            <w:tcBorders>
              <w:bottom w:val="single" w:sz="12" w:space="0" w:color="2F5496" w:themeColor="accent1" w:themeShade="BF"/>
            </w:tcBorders>
            <w:shd w:val="clear" w:color="auto" w:fill="F2F2F2" w:themeFill="background1" w:themeFillShade="F2"/>
            <w:vAlign w:val="center"/>
          </w:tcPr>
          <w:p w14:paraId="48134A00" w14:textId="77777777" w:rsidR="00C51F3A" w:rsidRDefault="00C51F3A" w:rsidP="00B01A43">
            <w:pPr>
              <w:jc w:val="right"/>
              <w:rPr>
                <w:b/>
                <w:sz w:val="20"/>
                <w:szCs w:val="20"/>
              </w:rPr>
            </w:pPr>
            <w:r>
              <w:rPr>
                <w:b/>
                <w:sz w:val="20"/>
                <w:szCs w:val="20"/>
              </w:rPr>
              <w:t>What is the Economic Disadvantage District Information % where your school will be located?</w:t>
            </w:r>
          </w:p>
        </w:tc>
        <w:sdt>
          <w:sdtPr>
            <w:rPr>
              <w:sz w:val="20"/>
              <w:szCs w:val="20"/>
            </w:rPr>
            <w:id w:val="2063902027"/>
            <w:placeholder>
              <w:docPart w:val="5FCEA27E1E4B460799FFCAE66BC206F2"/>
            </w:placeholder>
            <w:showingPlcHdr/>
            <w:text/>
          </w:sdtPr>
          <w:sdtEndPr/>
          <w:sdtContent>
            <w:tc>
              <w:tcPr>
                <w:tcW w:w="5760" w:type="dxa"/>
                <w:tcBorders>
                  <w:bottom w:val="single" w:sz="12" w:space="0" w:color="2F5496" w:themeColor="accent1" w:themeShade="BF"/>
                </w:tcBorders>
                <w:shd w:val="clear" w:color="auto" w:fill="auto"/>
                <w:vAlign w:val="center"/>
              </w:tcPr>
              <w:p w14:paraId="270ACEB9" w14:textId="77777777" w:rsidR="00C51F3A" w:rsidRDefault="00C51F3A" w:rsidP="00B01A43">
                <w:pPr>
                  <w:rPr>
                    <w:sz w:val="20"/>
                    <w:szCs w:val="20"/>
                  </w:rPr>
                </w:pPr>
                <w:r w:rsidRPr="00FB48AF">
                  <w:rPr>
                    <w:rStyle w:val="PlaceholderText"/>
                    <w:sz w:val="20"/>
                    <w:szCs w:val="20"/>
                  </w:rPr>
                  <w:t>Click or tap here to enter text.</w:t>
                </w:r>
              </w:p>
            </w:tc>
          </w:sdtContent>
        </w:sdt>
      </w:tr>
    </w:tbl>
    <w:p w14:paraId="4FA90021" w14:textId="77777777" w:rsidR="00BF0062" w:rsidRDefault="00BF0062" w:rsidP="00BF0062">
      <w:bookmarkStart w:id="4" w:name="_Toc103618211"/>
    </w:p>
    <w:p w14:paraId="2176D1E6" w14:textId="77777777" w:rsidR="00DD39CA" w:rsidRPr="00DD2590" w:rsidRDefault="00DD39CA" w:rsidP="00DD39CA">
      <w:pPr>
        <w:pStyle w:val="Heading2"/>
      </w:pPr>
      <w:r>
        <w:t xml:space="preserve">Section 4: </w:t>
      </w:r>
      <w:r w:rsidRPr="00DD2590">
        <w:t xml:space="preserve">School </w:t>
      </w:r>
      <w:r>
        <w:t xml:space="preserve">Model &amp; </w:t>
      </w:r>
      <w:r w:rsidRPr="00DD2590">
        <w:t>O</w:t>
      </w:r>
      <w:r>
        <w:t>perations</w:t>
      </w:r>
      <w:bookmarkEnd w:id="4"/>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none" w:sz="0" w:space="0" w:color="auto"/>
        </w:tblBorders>
        <w:tblLook w:val="04A0" w:firstRow="1" w:lastRow="0" w:firstColumn="1" w:lastColumn="0" w:noHBand="0" w:noVBand="1"/>
      </w:tblPr>
      <w:tblGrid>
        <w:gridCol w:w="9350"/>
      </w:tblGrid>
      <w:tr w:rsidR="00DD39CA" w:rsidRPr="005C0ADE" w14:paraId="6C099B78" w14:textId="77777777" w:rsidTr="00BF0062">
        <w:trPr>
          <w:trHeight w:val="488"/>
        </w:trPr>
        <w:tc>
          <w:tcPr>
            <w:tcW w:w="9350" w:type="dxa"/>
            <w:tcBorders>
              <w:top w:val="single" w:sz="12" w:space="0" w:color="2F5496" w:themeColor="accent1" w:themeShade="BF"/>
              <w:bottom w:val="nil"/>
            </w:tcBorders>
            <w:shd w:val="clear" w:color="auto" w:fill="F2F2F2" w:themeFill="background1" w:themeFillShade="F2"/>
            <w:vAlign w:val="center"/>
          </w:tcPr>
          <w:p w14:paraId="665F2B36" w14:textId="77777777" w:rsidR="00DD39CA" w:rsidRPr="00BF0062" w:rsidRDefault="00DD39CA" w:rsidP="00144ECB">
            <w:pPr>
              <w:rPr>
                <w:bCs/>
                <w:sz w:val="20"/>
              </w:rPr>
            </w:pPr>
            <w:r w:rsidRPr="00BF0062">
              <w:rPr>
                <w:bCs/>
                <w:sz w:val="20"/>
              </w:rPr>
              <w:t xml:space="preserve">In a few sentences, please provide the school’s mission and educational philosophy/model. </w:t>
            </w:r>
          </w:p>
        </w:tc>
      </w:tr>
      <w:tr w:rsidR="00DD39CA" w:rsidRPr="005C0ADE" w14:paraId="1BB727BE" w14:textId="77777777" w:rsidTr="007768D3">
        <w:trPr>
          <w:trHeight w:val="488"/>
        </w:trPr>
        <w:sdt>
          <w:sdtPr>
            <w:rPr>
              <w:bCs/>
              <w:sz w:val="20"/>
            </w:rPr>
            <w:id w:val="-1952155811"/>
            <w:placeholder>
              <w:docPart w:val="4EEB3D608CB94607837F354033ADC511"/>
            </w:placeholder>
            <w:showingPlcHdr/>
            <w:text/>
          </w:sdtPr>
          <w:sdtEndPr/>
          <w:sdtContent>
            <w:tc>
              <w:tcPr>
                <w:tcW w:w="9350" w:type="dxa"/>
                <w:tcBorders>
                  <w:top w:val="nil"/>
                </w:tcBorders>
              </w:tcPr>
              <w:p w14:paraId="479E372A"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2B04665A" w14:textId="77777777" w:rsidTr="00BF0062">
        <w:trPr>
          <w:trHeight w:val="488"/>
        </w:trPr>
        <w:tc>
          <w:tcPr>
            <w:tcW w:w="9350" w:type="dxa"/>
            <w:tcBorders>
              <w:bottom w:val="nil"/>
            </w:tcBorders>
            <w:shd w:val="clear" w:color="auto" w:fill="F2F2F2" w:themeFill="background1" w:themeFillShade="F2"/>
            <w:vAlign w:val="center"/>
          </w:tcPr>
          <w:p w14:paraId="5C7C6390" w14:textId="77777777" w:rsidR="00DD39CA" w:rsidRPr="00BF0062" w:rsidRDefault="00DD39CA" w:rsidP="00144ECB">
            <w:pPr>
              <w:rPr>
                <w:bCs/>
                <w:sz w:val="20"/>
              </w:rPr>
            </w:pPr>
            <w:r w:rsidRPr="00BF0062">
              <w:rPr>
                <w:bCs/>
                <w:sz w:val="20"/>
              </w:rPr>
              <w:t>What prompted the development team to form this school?</w:t>
            </w:r>
          </w:p>
        </w:tc>
      </w:tr>
      <w:tr w:rsidR="00DD39CA" w:rsidRPr="005C0ADE" w14:paraId="7A7561BE" w14:textId="77777777" w:rsidTr="007768D3">
        <w:trPr>
          <w:trHeight w:val="488"/>
        </w:trPr>
        <w:sdt>
          <w:sdtPr>
            <w:rPr>
              <w:bCs/>
              <w:sz w:val="20"/>
            </w:rPr>
            <w:id w:val="1446200214"/>
            <w:placeholder>
              <w:docPart w:val="922E8DEE61FF47C39C980FF48A5AE197"/>
            </w:placeholder>
            <w:showingPlcHdr/>
            <w:text/>
          </w:sdtPr>
          <w:sdtEndPr/>
          <w:sdtContent>
            <w:tc>
              <w:tcPr>
                <w:tcW w:w="9350" w:type="dxa"/>
                <w:tcBorders>
                  <w:top w:val="nil"/>
                </w:tcBorders>
              </w:tcPr>
              <w:p w14:paraId="62D758C5"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4E0B0A71" w14:textId="77777777" w:rsidTr="00BF0062">
        <w:trPr>
          <w:trHeight w:val="488"/>
        </w:trPr>
        <w:tc>
          <w:tcPr>
            <w:tcW w:w="9350" w:type="dxa"/>
            <w:tcBorders>
              <w:bottom w:val="nil"/>
            </w:tcBorders>
            <w:shd w:val="clear" w:color="auto" w:fill="F2F2F2" w:themeFill="background1" w:themeFillShade="F2"/>
            <w:vAlign w:val="center"/>
          </w:tcPr>
          <w:p w14:paraId="0433B09C" w14:textId="77777777" w:rsidR="00DD39CA" w:rsidRPr="00BF0062" w:rsidRDefault="00DD39CA" w:rsidP="00144ECB">
            <w:pPr>
              <w:rPr>
                <w:bCs/>
                <w:sz w:val="20"/>
              </w:rPr>
            </w:pPr>
            <w:r w:rsidRPr="00BF0062">
              <w:rPr>
                <w:bCs/>
                <w:sz w:val="20"/>
              </w:rPr>
              <w:t>What districts/towns will your school target for students?</w:t>
            </w:r>
          </w:p>
        </w:tc>
      </w:tr>
      <w:tr w:rsidR="00DD39CA" w:rsidRPr="005C0ADE" w14:paraId="43FF9B87" w14:textId="77777777" w:rsidTr="007768D3">
        <w:trPr>
          <w:trHeight w:val="488"/>
        </w:trPr>
        <w:sdt>
          <w:sdtPr>
            <w:rPr>
              <w:bCs/>
              <w:sz w:val="20"/>
            </w:rPr>
            <w:id w:val="-1944140004"/>
            <w:placeholder>
              <w:docPart w:val="4EEB3D608CB94607837F354033ADC511"/>
            </w:placeholder>
            <w:showingPlcHdr/>
            <w:text/>
          </w:sdtPr>
          <w:sdtEndPr/>
          <w:sdtContent>
            <w:tc>
              <w:tcPr>
                <w:tcW w:w="9350" w:type="dxa"/>
                <w:tcBorders>
                  <w:top w:val="nil"/>
                </w:tcBorders>
              </w:tcPr>
              <w:p w14:paraId="189C6C9E"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1A84A6B8" w14:textId="77777777" w:rsidTr="00313CCE">
        <w:trPr>
          <w:trHeight w:val="1385"/>
        </w:trPr>
        <w:tc>
          <w:tcPr>
            <w:tcW w:w="9350" w:type="dxa"/>
            <w:tcBorders>
              <w:bottom w:val="nil"/>
            </w:tcBorders>
            <w:shd w:val="clear" w:color="auto" w:fill="F2F2F2" w:themeFill="background1" w:themeFillShade="F2"/>
            <w:vAlign w:val="center"/>
          </w:tcPr>
          <w:p w14:paraId="3FFE5160" w14:textId="77777777" w:rsidR="00DD39CA" w:rsidRPr="00BF0062" w:rsidRDefault="00DD39CA" w:rsidP="00144ECB">
            <w:pPr>
              <w:rPr>
                <w:bCs/>
                <w:sz w:val="20"/>
              </w:rPr>
            </w:pPr>
            <w:r w:rsidRPr="00BF0062">
              <w:rPr>
                <w:bCs/>
                <w:sz w:val="20"/>
              </w:rPr>
              <w:lastRenderedPageBreak/>
              <w:t xml:space="preserve">Does the school currently have or plan to have an agreement to work with a charter management organization for any aspects of operation? Charter management organization means a nonprofit organization that operates or manages a network of charter schools linked by centralized support, operations, and oversight. Please describe. </w:t>
            </w:r>
          </w:p>
        </w:tc>
      </w:tr>
      <w:tr w:rsidR="00DD39CA" w:rsidRPr="005C0ADE" w14:paraId="10D25CEF" w14:textId="77777777" w:rsidTr="007768D3">
        <w:trPr>
          <w:trHeight w:val="488"/>
        </w:trPr>
        <w:sdt>
          <w:sdtPr>
            <w:rPr>
              <w:bCs/>
              <w:sz w:val="20"/>
            </w:rPr>
            <w:id w:val="-675190962"/>
            <w:placeholder>
              <w:docPart w:val="4EEB3D608CB94607837F354033ADC511"/>
            </w:placeholder>
            <w:showingPlcHdr/>
            <w:text/>
          </w:sdtPr>
          <w:sdtEndPr/>
          <w:sdtContent>
            <w:tc>
              <w:tcPr>
                <w:tcW w:w="9350" w:type="dxa"/>
                <w:tcBorders>
                  <w:top w:val="nil"/>
                  <w:bottom w:val="single" w:sz="12" w:space="0" w:color="2F5496" w:themeColor="accent1" w:themeShade="BF"/>
                </w:tcBorders>
              </w:tcPr>
              <w:p w14:paraId="6DFCA853" w14:textId="77777777" w:rsidR="00DD39CA" w:rsidRPr="00BF0062" w:rsidRDefault="00DD39CA" w:rsidP="007768D3">
                <w:pPr>
                  <w:rPr>
                    <w:bCs/>
                    <w:sz w:val="20"/>
                  </w:rPr>
                </w:pPr>
                <w:r w:rsidRPr="00BF0062">
                  <w:rPr>
                    <w:rStyle w:val="PlaceholderText"/>
                    <w:bCs/>
                    <w:sz w:val="20"/>
                  </w:rPr>
                  <w:t>Click or tap here to enter text.</w:t>
                </w:r>
              </w:p>
            </w:tc>
          </w:sdtContent>
        </w:sdt>
      </w:tr>
    </w:tbl>
    <w:p w14:paraId="7143FC23" w14:textId="77777777" w:rsidR="00313CCE" w:rsidRDefault="00313CCE" w:rsidP="00313CCE">
      <w:bookmarkStart w:id="5" w:name="_Toc103618212"/>
    </w:p>
    <w:p w14:paraId="582CB736" w14:textId="77777777" w:rsidR="00DD39CA" w:rsidRDefault="00DD39CA" w:rsidP="00DD39CA">
      <w:pPr>
        <w:pStyle w:val="Heading2"/>
      </w:pPr>
      <w:r>
        <w:t xml:space="preserve">Section 5: Grant Request </w:t>
      </w:r>
      <w:r w:rsidRPr="003B045F">
        <w:t>Amounts</w:t>
      </w:r>
      <w:bookmarkEnd w:id="5"/>
      <w:r w:rsidRPr="00DD2590">
        <w:t xml:space="preserve"> </w:t>
      </w:r>
    </w:p>
    <w:p w14:paraId="467D6D0E" w14:textId="77777777" w:rsidR="00622364" w:rsidRPr="00622364" w:rsidRDefault="00622364" w:rsidP="00622364">
      <w:r w:rsidRPr="00622364">
        <w:t>Please enter the amount requested per line item. Maximum amounts listed are per line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DD39CA" w:rsidRPr="005C0ADE" w14:paraId="1983A82C"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54CD9524" w14:textId="77777777" w:rsidR="00DD39CA" w:rsidRDefault="00DD39CA" w:rsidP="00144ECB">
            <w:pPr>
              <w:jc w:val="right"/>
              <w:rPr>
                <w:b/>
                <w:sz w:val="20"/>
              </w:rPr>
            </w:pPr>
            <w:r>
              <w:rPr>
                <w:b/>
                <w:sz w:val="20"/>
              </w:rPr>
              <w:t xml:space="preserve">Enter the amount of project grant requested: </w:t>
            </w:r>
          </w:p>
          <w:p w14:paraId="6DDF64DC" w14:textId="77777777" w:rsidR="00DD39CA" w:rsidRPr="00D16409" w:rsidRDefault="00DD39CA" w:rsidP="00144ECB">
            <w:pPr>
              <w:jc w:val="right"/>
              <w:rPr>
                <w:bCs/>
                <w:i/>
                <w:iCs/>
                <w:sz w:val="20"/>
              </w:rPr>
            </w:pPr>
            <w:r>
              <w:rPr>
                <w:bCs/>
                <w:i/>
                <w:iCs/>
                <w:sz w:val="20"/>
              </w:rPr>
              <w:t>(up to $1.1 million) submit a separate planning and implementation budget</w:t>
            </w:r>
          </w:p>
        </w:tc>
        <w:sdt>
          <w:sdtPr>
            <w:rPr>
              <w:sz w:val="20"/>
            </w:rPr>
            <w:id w:val="989990007"/>
            <w:placeholder>
              <w:docPart w:val="46C7AEF6AF314F87B5C661F019CDF07F"/>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2E2D4382" w14:textId="77777777" w:rsidR="00DD39CA" w:rsidRPr="005C0ADE" w:rsidRDefault="00DD39CA" w:rsidP="00144ECB">
                <w:pPr>
                  <w:rPr>
                    <w:sz w:val="20"/>
                  </w:rPr>
                </w:pPr>
                <w:r w:rsidRPr="005C0ADE">
                  <w:rPr>
                    <w:rStyle w:val="PlaceholderText"/>
                    <w:sz w:val="20"/>
                  </w:rPr>
                  <w:t>Click or tap here to enter text.</w:t>
                </w:r>
              </w:p>
            </w:tc>
          </w:sdtContent>
        </w:sdt>
      </w:tr>
      <w:tr w:rsidR="00DD39CA" w:rsidRPr="005C0ADE" w14:paraId="3905C043"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6AD76092" w14:textId="77777777" w:rsidR="00DD39CA" w:rsidRPr="000268B6" w:rsidRDefault="00DD39CA" w:rsidP="00144ECB">
            <w:pPr>
              <w:jc w:val="right"/>
              <w:rPr>
                <w:b/>
                <w:sz w:val="20"/>
              </w:rPr>
            </w:pPr>
            <w:r w:rsidRPr="000268B6">
              <w:rPr>
                <w:b/>
                <w:sz w:val="20"/>
              </w:rPr>
              <w:t>Enter additional funds requested for innovati</w:t>
            </w:r>
            <w:r w:rsidR="00DF1547">
              <w:rPr>
                <w:b/>
                <w:sz w:val="20"/>
              </w:rPr>
              <w:t>on</w:t>
            </w:r>
            <w:r w:rsidRPr="000268B6">
              <w:rPr>
                <w:b/>
                <w:sz w:val="20"/>
              </w:rPr>
              <w:t>:</w:t>
            </w:r>
          </w:p>
          <w:p w14:paraId="63A0B0E8" w14:textId="77777777" w:rsidR="00DD39CA" w:rsidRPr="000268B6" w:rsidRDefault="00DD39CA" w:rsidP="00144ECB">
            <w:pPr>
              <w:jc w:val="right"/>
              <w:rPr>
                <w:b/>
                <w:sz w:val="20"/>
              </w:rPr>
            </w:pPr>
            <w:r w:rsidRPr="000268B6">
              <w:rPr>
                <w:bCs/>
                <w:i/>
                <w:iCs/>
                <w:sz w:val="20"/>
              </w:rPr>
              <w:t xml:space="preserve">(up to $200,000) submit required innovation plan </w:t>
            </w:r>
            <w:r w:rsidRPr="000268B6">
              <w:rPr>
                <w:b/>
                <w:sz w:val="20"/>
              </w:rPr>
              <w:t xml:space="preserve"> </w:t>
            </w:r>
          </w:p>
        </w:tc>
        <w:sdt>
          <w:sdtPr>
            <w:rPr>
              <w:sz w:val="20"/>
            </w:rPr>
            <w:id w:val="667222148"/>
            <w:placeholder>
              <w:docPart w:val="D8B5726FB7B949EA9BEC97B3A7DBE40D"/>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26AF9577" w14:textId="77777777" w:rsidR="00DD39CA" w:rsidRDefault="00DD39CA" w:rsidP="00144ECB">
                <w:pPr>
                  <w:rPr>
                    <w:sz w:val="20"/>
                  </w:rPr>
                </w:pPr>
                <w:r w:rsidRPr="008D1538">
                  <w:rPr>
                    <w:rStyle w:val="PlaceholderText"/>
                    <w:sz w:val="20"/>
                  </w:rPr>
                  <w:t>Click or tap here to enter text.</w:t>
                </w:r>
              </w:p>
            </w:tc>
          </w:sdtContent>
        </w:sdt>
      </w:tr>
      <w:tr w:rsidR="00DD39CA" w:rsidRPr="005C0ADE" w14:paraId="4978E889"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2CAD8F80" w14:textId="77777777" w:rsidR="00DD39CA" w:rsidRPr="000268B6" w:rsidRDefault="00DD39CA" w:rsidP="00144ECB">
            <w:pPr>
              <w:jc w:val="right"/>
              <w:rPr>
                <w:b/>
                <w:sz w:val="20"/>
              </w:rPr>
            </w:pPr>
            <w:r w:rsidRPr="000268B6">
              <w:rPr>
                <w:b/>
                <w:sz w:val="20"/>
              </w:rPr>
              <w:t>Enter additional funds requested for targeting at-risk populations:</w:t>
            </w:r>
          </w:p>
          <w:p w14:paraId="1966EE14" w14:textId="77777777" w:rsidR="00DD39CA" w:rsidRPr="000268B6" w:rsidRDefault="00DD39CA" w:rsidP="00144ECB">
            <w:pPr>
              <w:jc w:val="right"/>
              <w:rPr>
                <w:b/>
                <w:sz w:val="20"/>
              </w:rPr>
            </w:pPr>
            <w:r w:rsidRPr="000268B6">
              <w:rPr>
                <w:bCs/>
                <w:i/>
                <w:iCs/>
                <w:sz w:val="20"/>
              </w:rPr>
              <w:t xml:space="preserve">(up to $200,000) submit a Plan for At-Risk Students </w:t>
            </w:r>
            <w:r w:rsidRPr="000268B6">
              <w:rPr>
                <w:b/>
                <w:sz w:val="20"/>
              </w:rPr>
              <w:t xml:space="preserve"> </w:t>
            </w:r>
          </w:p>
        </w:tc>
        <w:sdt>
          <w:sdtPr>
            <w:rPr>
              <w:sz w:val="20"/>
            </w:rPr>
            <w:id w:val="457382151"/>
            <w:placeholder>
              <w:docPart w:val="C06D32501B944371918F78ED8D2ADA4D"/>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1CC8412C" w14:textId="77777777" w:rsidR="00DD39CA" w:rsidRDefault="00DD39CA" w:rsidP="00144ECB">
                <w:pPr>
                  <w:rPr>
                    <w:sz w:val="20"/>
                  </w:rPr>
                </w:pPr>
                <w:r w:rsidRPr="008D1538">
                  <w:rPr>
                    <w:rStyle w:val="PlaceholderText"/>
                    <w:sz w:val="20"/>
                  </w:rPr>
                  <w:t>Click or tap here to enter text.</w:t>
                </w:r>
              </w:p>
            </w:tc>
          </w:sdtContent>
        </w:sdt>
      </w:tr>
      <w:tr w:rsidR="00DD39CA" w:rsidRPr="005C0ADE" w14:paraId="21F2687B"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3E7DA869" w14:textId="77777777" w:rsidR="00DD39CA" w:rsidRDefault="00DD39CA" w:rsidP="00144ECB">
            <w:pPr>
              <w:jc w:val="right"/>
              <w:rPr>
                <w:b/>
                <w:sz w:val="20"/>
              </w:rPr>
            </w:pPr>
            <w:r>
              <w:rPr>
                <w:b/>
                <w:sz w:val="20"/>
              </w:rPr>
              <w:t xml:space="preserve">Enter the total amount of grant requested </w:t>
            </w:r>
          </w:p>
          <w:p w14:paraId="75B29969" w14:textId="77777777" w:rsidR="00DD39CA" w:rsidRPr="00D16409" w:rsidRDefault="00DD39CA" w:rsidP="00144ECB">
            <w:pPr>
              <w:jc w:val="right"/>
              <w:rPr>
                <w:bCs/>
                <w:i/>
                <w:iCs/>
                <w:sz w:val="20"/>
              </w:rPr>
            </w:pPr>
            <w:r w:rsidRPr="00D16409">
              <w:rPr>
                <w:bCs/>
                <w:i/>
                <w:iCs/>
                <w:sz w:val="20"/>
              </w:rPr>
              <w:t>(add lines above, max of $1,500,000):</w:t>
            </w:r>
          </w:p>
        </w:tc>
        <w:sdt>
          <w:sdtPr>
            <w:rPr>
              <w:sz w:val="20"/>
            </w:rPr>
            <w:id w:val="1536699689"/>
            <w:placeholder>
              <w:docPart w:val="2F94FEFDFFCA4F8E90710A9EFCC8A259"/>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5FB4461B" w14:textId="77777777" w:rsidR="00DD39CA" w:rsidRDefault="00DD39CA" w:rsidP="00144ECB">
                <w:pPr>
                  <w:rPr>
                    <w:sz w:val="20"/>
                  </w:rPr>
                </w:pPr>
                <w:r w:rsidRPr="005C0ADE">
                  <w:rPr>
                    <w:rStyle w:val="PlaceholderText"/>
                    <w:sz w:val="20"/>
                  </w:rPr>
                  <w:t>Click or tap here to enter text.</w:t>
                </w:r>
              </w:p>
            </w:tc>
          </w:sdtContent>
        </w:sdt>
      </w:tr>
    </w:tbl>
    <w:p w14:paraId="6B9EF506" w14:textId="77777777" w:rsidR="00DD39CA" w:rsidRDefault="00DD39CA" w:rsidP="00DD39CA"/>
    <w:p w14:paraId="4C2AC5D0" w14:textId="77777777" w:rsidR="00DD39CA" w:rsidRDefault="00DD39CA" w:rsidP="00DD39CA">
      <w:r>
        <w:t xml:space="preserve">By signing below, the applicant affirms that the information contained within the entire application is an accurate and true representation of facts. The applicant certifies that the application and supplemental documents will be a matter of public record and could be subject to a Right to Know Request (FOIA Law) and has made every effort to eliminate individual identifiers to protect individual student’s identities.  </w:t>
      </w:r>
    </w:p>
    <w:p w14:paraId="1FF3A64A" w14:textId="77777777" w:rsidR="00DD39CA" w:rsidRDefault="00DD39CA" w:rsidP="00DD39CA"/>
    <w:p w14:paraId="613F23AC" w14:textId="77777777" w:rsidR="00DD39CA" w:rsidRPr="00CD7D5D" w:rsidRDefault="00DD39CA" w:rsidP="00DD39CA">
      <w:pPr>
        <w:spacing w:after="0"/>
        <w:rPr>
          <w:sz w:val="20"/>
          <w:szCs w:val="20"/>
        </w:rPr>
      </w:pPr>
      <w:r w:rsidRPr="00CD7D5D">
        <w:rPr>
          <w:sz w:val="20"/>
          <w:szCs w:val="20"/>
        </w:rPr>
        <w:t>__________________________________________</w:t>
      </w:r>
      <w:r>
        <w:rPr>
          <w:sz w:val="20"/>
          <w:szCs w:val="20"/>
        </w:rPr>
        <w:t>___</w:t>
      </w:r>
      <w:r w:rsidR="00885E6A">
        <w:rPr>
          <w:sz w:val="20"/>
          <w:szCs w:val="20"/>
        </w:rPr>
        <w:tab/>
      </w:r>
      <w:r w:rsidRPr="00CD7D5D">
        <w:rPr>
          <w:sz w:val="20"/>
          <w:szCs w:val="20"/>
        </w:rPr>
        <w:tab/>
      </w:r>
      <w:r w:rsidRPr="00CD7D5D">
        <w:rPr>
          <w:sz w:val="20"/>
          <w:szCs w:val="20"/>
        </w:rPr>
        <w:tab/>
      </w:r>
      <w:sdt>
        <w:sdtPr>
          <w:rPr>
            <w:sz w:val="20"/>
            <w:szCs w:val="20"/>
          </w:rPr>
          <w:id w:val="607398370"/>
          <w:placeholder>
            <w:docPart w:val="D32D2CF87458489991B0DC58A3A2DE59"/>
          </w:placeholder>
          <w:showingPlcHdr/>
          <w:date>
            <w:dateFormat w:val="M/d/yyyy"/>
            <w:lid w:val="en-US"/>
            <w:storeMappedDataAs w:val="dateTime"/>
            <w:calendar w:val="gregorian"/>
          </w:date>
        </w:sdtPr>
        <w:sdtEndPr/>
        <w:sdtContent>
          <w:r w:rsidR="00885E6A" w:rsidRPr="00885E6A">
            <w:rPr>
              <w:rStyle w:val="PlaceholderText"/>
              <w:sz w:val="20"/>
              <w:szCs w:val="20"/>
              <w:u w:val="single"/>
            </w:rPr>
            <w:t>Click or tap to enter a date.</w:t>
          </w:r>
        </w:sdtContent>
      </w:sdt>
      <w:r w:rsidRPr="00CD7D5D">
        <w:rPr>
          <w:sz w:val="20"/>
          <w:szCs w:val="20"/>
        </w:rPr>
        <w:t xml:space="preserve"> </w:t>
      </w:r>
    </w:p>
    <w:p w14:paraId="4E485F91" w14:textId="77777777" w:rsidR="00DD39CA" w:rsidRPr="00CD7D5D" w:rsidRDefault="00DD39CA" w:rsidP="00DD39CA">
      <w:pPr>
        <w:rPr>
          <w:sz w:val="20"/>
          <w:szCs w:val="20"/>
        </w:rPr>
      </w:pPr>
      <w:r w:rsidRPr="00CD7D5D">
        <w:rPr>
          <w:sz w:val="20"/>
          <w:szCs w:val="20"/>
        </w:rPr>
        <w:t>Signature</w:t>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t>Date</w:t>
      </w:r>
    </w:p>
    <w:sdt>
      <w:sdtPr>
        <w:rPr>
          <w:sz w:val="20"/>
          <w:szCs w:val="20"/>
        </w:rPr>
        <w:id w:val="-496894298"/>
        <w:placeholder>
          <w:docPart w:val="E5844579900F46F4A0D324CF8F8DC0AA"/>
        </w:placeholder>
        <w:showingPlcHdr/>
      </w:sdtPr>
      <w:sdtEndPr/>
      <w:sdtContent>
        <w:p w14:paraId="49870E99" w14:textId="77777777" w:rsidR="00DD39CA" w:rsidRPr="00CD7D5D" w:rsidRDefault="00885E6A" w:rsidP="00DD39CA">
          <w:pPr>
            <w:spacing w:after="0"/>
            <w:rPr>
              <w:sz w:val="20"/>
              <w:szCs w:val="20"/>
            </w:rPr>
          </w:pPr>
          <w:r w:rsidRPr="00885E6A">
            <w:rPr>
              <w:rStyle w:val="PlaceholderText"/>
              <w:sz w:val="20"/>
              <w:szCs w:val="20"/>
            </w:rPr>
            <w:t>Click or tap here to enter text.</w:t>
          </w:r>
        </w:p>
      </w:sdtContent>
    </w:sdt>
    <w:p w14:paraId="5D47E403" w14:textId="77777777" w:rsidR="00DD39CA" w:rsidRPr="00CD7D5D" w:rsidRDefault="00DD39CA" w:rsidP="00DD39CA">
      <w:pPr>
        <w:spacing w:after="0"/>
        <w:rPr>
          <w:sz w:val="20"/>
          <w:szCs w:val="20"/>
        </w:rPr>
      </w:pPr>
      <w:r w:rsidRPr="00CD7D5D">
        <w:rPr>
          <w:sz w:val="20"/>
          <w:szCs w:val="20"/>
        </w:rPr>
        <w:t>Print Name</w:t>
      </w:r>
    </w:p>
    <w:p w14:paraId="2A033E87" w14:textId="77777777" w:rsidR="00885E6A" w:rsidRDefault="00885E6A" w:rsidP="00885E6A">
      <w:pPr>
        <w:spacing w:after="0"/>
        <w:rPr>
          <w:sz w:val="20"/>
          <w:szCs w:val="20"/>
        </w:rPr>
      </w:pPr>
    </w:p>
    <w:sdt>
      <w:sdtPr>
        <w:rPr>
          <w:sz w:val="20"/>
          <w:szCs w:val="20"/>
        </w:rPr>
        <w:id w:val="991302667"/>
        <w:placeholder>
          <w:docPart w:val="BEC2BB5C498143B6BB62851BDA4DB7A8"/>
        </w:placeholder>
        <w:showingPlcHdr/>
      </w:sdtPr>
      <w:sdtEndPr/>
      <w:sdtContent>
        <w:p w14:paraId="5982890C" w14:textId="77777777" w:rsidR="00885E6A" w:rsidRPr="00CD7D5D" w:rsidRDefault="00885E6A" w:rsidP="00885E6A">
          <w:pPr>
            <w:spacing w:after="0"/>
            <w:rPr>
              <w:sz w:val="20"/>
              <w:szCs w:val="20"/>
            </w:rPr>
          </w:pPr>
          <w:r w:rsidRPr="00885E6A">
            <w:rPr>
              <w:rStyle w:val="PlaceholderText"/>
              <w:sz w:val="20"/>
              <w:szCs w:val="20"/>
            </w:rPr>
            <w:t>Click or tap here to enter text.</w:t>
          </w:r>
        </w:p>
      </w:sdtContent>
    </w:sdt>
    <w:p w14:paraId="7FD0808D" w14:textId="77777777" w:rsidR="00885E6A" w:rsidRPr="00CD7D5D" w:rsidRDefault="00885E6A" w:rsidP="00885E6A">
      <w:pPr>
        <w:spacing w:after="0"/>
        <w:rPr>
          <w:sz w:val="20"/>
          <w:szCs w:val="20"/>
        </w:rPr>
      </w:pPr>
      <w:r>
        <w:rPr>
          <w:sz w:val="20"/>
          <w:szCs w:val="20"/>
        </w:rPr>
        <w:t>Title</w:t>
      </w:r>
    </w:p>
    <w:p w14:paraId="7CE09057" w14:textId="77777777" w:rsidR="00885E6A" w:rsidRDefault="00885E6A" w:rsidP="00DD39CA">
      <w:pPr>
        <w:spacing w:before="240" w:after="0"/>
        <w:rPr>
          <w:b/>
          <w:sz w:val="24"/>
        </w:rPr>
        <w:sectPr w:rsidR="00885E6A" w:rsidSect="00EA01A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4E0E41D5" w14:textId="77777777" w:rsidR="00DD39CA" w:rsidRDefault="00DD39CA" w:rsidP="00DD39CA">
      <w:pPr>
        <w:pStyle w:val="Heading1"/>
      </w:pPr>
      <w:bookmarkStart w:id="6" w:name="_Toc103618213"/>
      <w:r>
        <w:lastRenderedPageBreak/>
        <w:t>Part 2: Application Narratives</w:t>
      </w:r>
      <w:bookmarkEnd w:id="6"/>
    </w:p>
    <w:p w14:paraId="14005555" w14:textId="77777777" w:rsidR="006E2BEA" w:rsidRPr="006E2BEA" w:rsidRDefault="006E2BEA" w:rsidP="006E2BEA">
      <w:r>
        <w:t xml:space="preserve">Submit a written response, in the order provided below, to each section. </w:t>
      </w:r>
    </w:p>
    <w:p w14:paraId="6BD66642" w14:textId="77777777" w:rsidR="004D2B8D" w:rsidRDefault="004D2B8D" w:rsidP="004D2B8D">
      <w:pPr>
        <w:pStyle w:val="Heading2"/>
      </w:pPr>
      <w:bookmarkStart w:id="7" w:name="_Toc103618216"/>
      <w:r>
        <w:t>Section 1: School Summary</w:t>
      </w:r>
      <w:bookmarkEnd w:id="7"/>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D2B8D" w14:paraId="63CD03E4" w14:textId="77777777" w:rsidTr="003C511E">
        <w:tc>
          <w:tcPr>
            <w:tcW w:w="9350" w:type="dxa"/>
            <w:shd w:val="clear" w:color="auto" w:fill="F2F2F2" w:themeFill="background1" w:themeFillShade="F2"/>
          </w:tcPr>
          <w:p w14:paraId="1B1DDDA7" w14:textId="77777777" w:rsidR="004D2B8D" w:rsidRDefault="004D2B8D" w:rsidP="003C511E">
            <w:r>
              <w:t>Describe your school’s mission and vision. What makes the school unique, how the school will prepare students for academic success, and what is the school’s philosophy and instructional approach? Provide details on the population the school will target, the needs of that population, and how the school will address those needs. Reviewers will likely not have reviewed your charter application, so make sure to relay the overall goals and vision of the school.</w:t>
            </w:r>
          </w:p>
        </w:tc>
      </w:tr>
      <w:tr w:rsidR="004D2B8D" w14:paraId="6D7978D4" w14:textId="77777777" w:rsidTr="003C511E">
        <w:tc>
          <w:tcPr>
            <w:tcW w:w="9350" w:type="dxa"/>
          </w:tcPr>
          <w:p w14:paraId="4B1B32D2" w14:textId="77777777" w:rsidR="004D2B8D" w:rsidRDefault="004D2B8D" w:rsidP="003C511E"/>
        </w:tc>
      </w:tr>
    </w:tbl>
    <w:p w14:paraId="681D5559" w14:textId="77777777" w:rsidR="004D2B8D" w:rsidRDefault="004D2B8D" w:rsidP="004D2B8D">
      <w:pPr>
        <w:pStyle w:val="Heading2"/>
      </w:pPr>
      <w:bookmarkStart w:id="8" w:name="_Toc103618217"/>
      <w:r>
        <w:t>Section 2: School Leadership &amp; Governance</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D2B8D" w14:paraId="2CA16711" w14:textId="77777777" w:rsidTr="003C511E">
        <w:tc>
          <w:tcPr>
            <w:tcW w:w="9350" w:type="dxa"/>
            <w:shd w:val="clear" w:color="auto" w:fill="F2F2F2" w:themeFill="background1" w:themeFillShade="F2"/>
          </w:tcPr>
          <w:p w14:paraId="48602CBF" w14:textId="77777777" w:rsidR="004D2B8D" w:rsidRDefault="004D2B8D" w:rsidP="003C511E">
            <w:r>
              <w:t>Provide the</w:t>
            </w:r>
            <w:r w:rsidRPr="0037166E">
              <w:t xml:space="preserve"> organizational structure</w:t>
            </w:r>
            <w:r w:rsidR="00AE1D9D">
              <w:t xml:space="preserve"> of the school</w:t>
            </w:r>
            <w:r w:rsidRPr="0037166E">
              <w:t xml:space="preserve">, including a description </w:t>
            </w:r>
            <w:r>
              <w:t>of how each layer of leadership and management will work together</w:t>
            </w:r>
            <w:r w:rsidRPr="0037166E">
              <w:t xml:space="preserve">. </w:t>
            </w:r>
            <w:r>
              <w:t>Discuss the</w:t>
            </w:r>
            <w:r w:rsidRPr="0037166E">
              <w:t xml:space="preserve"> </w:t>
            </w:r>
            <w:r>
              <w:t xml:space="preserve">makeup and </w:t>
            </w:r>
            <w:r w:rsidRPr="0037166E">
              <w:t>selection process for the governing board.</w:t>
            </w:r>
            <w:r w:rsidR="00AE1D9D">
              <w:t xml:space="preserve"> If the school is just developing, provide the above information relative to the development team. </w:t>
            </w:r>
            <w:r w:rsidRPr="0037166E">
              <w:t xml:space="preserve"> </w:t>
            </w:r>
            <w:r>
              <w:t xml:space="preserve">Address how </w:t>
            </w:r>
            <w:r w:rsidRPr="0037166E">
              <w:t>policies and procedures</w:t>
            </w:r>
            <w:r>
              <w:t xml:space="preserve"> will be developed and how the school will ensure compliance with </w:t>
            </w:r>
            <w:r w:rsidRPr="0037166E">
              <w:t>applicable state and federal</w:t>
            </w:r>
            <w:r>
              <w:t xml:space="preserve"> rules and</w:t>
            </w:r>
            <w:r w:rsidRPr="0037166E">
              <w:t xml:space="preserve"> laws. </w:t>
            </w:r>
            <w:r>
              <w:t xml:space="preserve">Include an organizational chart in the appendix. </w:t>
            </w:r>
          </w:p>
        </w:tc>
      </w:tr>
    </w:tbl>
    <w:p w14:paraId="46FBBC2F" w14:textId="77777777" w:rsidR="004D2B8D" w:rsidRDefault="004D2B8D" w:rsidP="004D2B8D"/>
    <w:p w14:paraId="426F3C14" w14:textId="77777777" w:rsidR="004D2B8D" w:rsidRDefault="004D2B8D" w:rsidP="004D2B8D">
      <w:pPr>
        <w:pStyle w:val="Heading2"/>
      </w:pPr>
      <w:bookmarkStart w:id="9" w:name="_Toc103618218"/>
      <w:r>
        <w:t>Section 3: Staffing &amp; Operations</w:t>
      </w:r>
      <w:bookmarkEnd w:id="9"/>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55D0584F" w14:textId="77777777" w:rsidTr="003C511E">
        <w:tc>
          <w:tcPr>
            <w:tcW w:w="9350" w:type="dxa"/>
            <w:tcBorders>
              <w:top w:val="nil"/>
              <w:bottom w:val="nil"/>
            </w:tcBorders>
            <w:shd w:val="clear" w:color="auto" w:fill="F2F2F2" w:themeFill="background1" w:themeFillShade="F2"/>
          </w:tcPr>
          <w:p w14:paraId="40609F69" w14:textId="77777777" w:rsidR="004D2B8D" w:rsidRDefault="004D2B8D" w:rsidP="003C511E">
            <w:r>
              <w:t xml:space="preserve">Discuss key staff hires for the school including timelines for hiring. Discuss any external resources needed to support the planning and implementation of your school (for example: curriculum specialist, marketing team, or accounting team) and who will manage/oversee these external resources. Are any of these resources EMOs or CMOs? </w:t>
            </w:r>
          </w:p>
        </w:tc>
      </w:tr>
    </w:tbl>
    <w:p w14:paraId="34D8AE62" w14:textId="77777777" w:rsidR="004D2B8D" w:rsidRDefault="004D2B8D" w:rsidP="004D2B8D"/>
    <w:p w14:paraId="77A6BDB7" w14:textId="77777777" w:rsidR="004D2B8D" w:rsidRDefault="004D2B8D" w:rsidP="004D2B8D">
      <w:pPr>
        <w:pStyle w:val="Heading2"/>
      </w:pPr>
      <w:bookmarkStart w:id="10" w:name="_Toc103618219"/>
      <w:r>
        <w:t>Section 4: Educational Model</w:t>
      </w:r>
      <w:bookmarkEnd w:id="10"/>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0512C631" w14:textId="77777777" w:rsidTr="003C511E">
        <w:tc>
          <w:tcPr>
            <w:tcW w:w="9350" w:type="dxa"/>
            <w:tcBorders>
              <w:top w:val="nil"/>
              <w:bottom w:val="nil"/>
            </w:tcBorders>
            <w:shd w:val="clear" w:color="auto" w:fill="F2F2F2" w:themeFill="background1" w:themeFillShade="F2"/>
          </w:tcPr>
          <w:p w14:paraId="52C906B2" w14:textId="77777777" w:rsidR="004D2B8D" w:rsidRDefault="004D2B8D" w:rsidP="003C511E">
            <w:r>
              <w:t>Provide a description of the</w:t>
            </w:r>
            <w:r w:rsidRPr="0037166E">
              <w:t xml:space="preserve"> academic program</w:t>
            </w:r>
            <w:r>
              <w:t xml:space="preserve"> model</w:t>
            </w:r>
            <w:r w:rsidR="00AE1D9D">
              <w:t xml:space="preserve"> you school plans to implement. I</w:t>
            </w:r>
            <w:r>
              <w:t>nclud</w:t>
            </w:r>
            <w:r w:rsidR="00AE1D9D">
              <w:t>e</w:t>
            </w:r>
            <w:r>
              <w:t xml:space="preserve"> discussion of the</w:t>
            </w:r>
            <w:r w:rsidRPr="0037166E">
              <w:t xml:space="preserve"> curriculum</w:t>
            </w:r>
            <w:r>
              <w:t xml:space="preserve"> design and alignment to state standards</w:t>
            </w:r>
            <w:r w:rsidR="00AE1D9D">
              <w:t xml:space="preserve"> and if you plan to use any consultants</w:t>
            </w:r>
            <w:r>
              <w:t xml:space="preserve">. Include data, research or evidence of the success of this model, in particular to the targeted population referenced in Section 1. </w:t>
            </w:r>
          </w:p>
        </w:tc>
      </w:tr>
    </w:tbl>
    <w:p w14:paraId="3C49EC04" w14:textId="77777777" w:rsidR="004D2B8D" w:rsidRDefault="004D2B8D" w:rsidP="004D2B8D"/>
    <w:p w14:paraId="7AF0215A" w14:textId="77777777" w:rsidR="004D2B8D" w:rsidRDefault="004D2B8D" w:rsidP="004D2B8D">
      <w:pPr>
        <w:pStyle w:val="Heading2"/>
      </w:pPr>
      <w:bookmarkStart w:id="11" w:name="_Toc103618220"/>
      <w:r>
        <w:t>Section 5: Program Development and Effectiveness</w:t>
      </w:r>
      <w:bookmarkEnd w:id="11"/>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50201E19" w14:textId="77777777" w:rsidTr="003C511E">
        <w:tc>
          <w:tcPr>
            <w:tcW w:w="9350" w:type="dxa"/>
            <w:tcBorders>
              <w:top w:val="nil"/>
              <w:bottom w:val="nil"/>
            </w:tcBorders>
            <w:shd w:val="clear" w:color="auto" w:fill="F2F2F2" w:themeFill="background1" w:themeFillShade="F2"/>
          </w:tcPr>
          <w:p w14:paraId="693C79F8" w14:textId="77777777" w:rsidR="004D2B8D" w:rsidRDefault="004D2B8D" w:rsidP="003C511E">
            <w:r>
              <w:t xml:space="preserve">Discuss what measures the school will use to evaluate the success of </w:t>
            </w:r>
            <w:r w:rsidR="00AE1D9D">
              <w:t>the educational</w:t>
            </w:r>
            <w:r>
              <w:t xml:space="preserve"> program and what </w:t>
            </w:r>
            <w:r w:rsidRPr="0037166E">
              <w:t>data</w:t>
            </w:r>
            <w:r w:rsidR="00AE1D9D">
              <w:t xml:space="preserve"> points</w:t>
            </w:r>
            <w:r w:rsidRPr="0037166E">
              <w:t xml:space="preserve"> </w:t>
            </w:r>
            <w:r>
              <w:t xml:space="preserve">be used to track success? How will this data be used to develop strategies </w:t>
            </w:r>
            <w:r w:rsidRPr="0037166E">
              <w:t>to meet the needs of learners</w:t>
            </w:r>
            <w:r>
              <w:t xml:space="preserve">? Provide a discussion of the school’s plan for developing and sharing Best Practices with others. </w:t>
            </w:r>
          </w:p>
        </w:tc>
      </w:tr>
    </w:tbl>
    <w:p w14:paraId="7B2F7A59" w14:textId="77777777" w:rsidR="004D2B8D" w:rsidRDefault="004D2B8D" w:rsidP="004D2B8D"/>
    <w:p w14:paraId="67759D4B" w14:textId="77777777" w:rsidR="004D2B8D" w:rsidRDefault="004D2B8D" w:rsidP="004D2B8D">
      <w:pPr>
        <w:pStyle w:val="Heading2"/>
      </w:pPr>
      <w:bookmarkStart w:id="12" w:name="_Toc103618221"/>
      <w:r>
        <w:lastRenderedPageBreak/>
        <w:t>Section 6: Sustainability Planning</w:t>
      </w:r>
      <w:bookmarkEnd w:id="12"/>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3C9AD9B6" w14:textId="77777777" w:rsidTr="003C511E">
        <w:tc>
          <w:tcPr>
            <w:tcW w:w="9350" w:type="dxa"/>
            <w:tcBorders>
              <w:top w:val="nil"/>
              <w:bottom w:val="nil"/>
            </w:tcBorders>
            <w:shd w:val="clear" w:color="auto" w:fill="F2F2F2" w:themeFill="background1" w:themeFillShade="F2"/>
          </w:tcPr>
          <w:p w14:paraId="262034EB" w14:textId="77777777" w:rsidR="004D2B8D" w:rsidRDefault="004D2B8D" w:rsidP="003C511E">
            <w:r>
              <w:t>Detail the school’s plan for sustainability post grant. Demonstrate an understanding of the recruitment efforts required to meet enrollment goals, fundraising efforts and goals needed to close income gaps, and strategic planning</w:t>
            </w:r>
            <w:r w:rsidRPr="0037166E">
              <w:t xml:space="preserve">. </w:t>
            </w:r>
            <w:r>
              <w:t>Include if the school is working with</w:t>
            </w:r>
            <w:r w:rsidRPr="0037166E">
              <w:t xml:space="preserve"> identifying and engaging an external </w:t>
            </w:r>
            <w:r>
              <w:t>resource to assist in</w:t>
            </w:r>
            <w:r w:rsidRPr="0037166E">
              <w:t xml:space="preserve"> its development.</w:t>
            </w:r>
            <w:r w:rsidR="00C912D6">
              <w:t xml:space="preserve"> </w:t>
            </w:r>
          </w:p>
        </w:tc>
      </w:tr>
    </w:tbl>
    <w:p w14:paraId="1B9EF9C1" w14:textId="77777777" w:rsidR="004D2B8D" w:rsidRPr="00B1484F" w:rsidRDefault="004D2B8D" w:rsidP="004D2B8D"/>
    <w:p w14:paraId="3CE02466" w14:textId="77777777" w:rsidR="004D2B8D" w:rsidRDefault="004D2B8D" w:rsidP="004D2B8D">
      <w:pPr>
        <w:pStyle w:val="Heading2"/>
      </w:pPr>
      <w:bookmarkStart w:id="13" w:name="_Toc103618222"/>
      <w:r>
        <w:t>Section 7: Community Development &amp; Outreach</w:t>
      </w:r>
      <w:bookmarkEnd w:id="13"/>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44AA795D" w14:textId="77777777" w:rsidTr="003C511E">
        <w:tc>
          <w:tcPr>
            <w:tcW w:w="9350" w:type="dxa"/>
            <w:tcBorders>
              <w:top w:val="nil"/>
              <w:bottom w:val="nil"/>
            </w:tcBorders>
            <w:shd w:val="clear" w:color="auto" w:fill="F2F2F2" w:themeFill="background1" w:themeFillShade="F2"/>
          </w:tcPr>
          <w:p w14:paraId="7DE13B3C" w14:textId="77777777" w:rsidR="004D2B8D" w:rsidRDefault="004D2B8D" w:rsidP="003C511E">
            <w:r>
              <w:t xml:space="preserve">Provide information on the school’s culture and how the school will approach building and maintaining the culture. </w:t>
            </w:r>
            <w:r w:rsidR="00C912D6">
              <w:t>How will the school approach outreach to</w:t>
            </w:r>
            <w:r w:rsidR="00C912D6" w:rsidRPr="0037166E">
              <w:t xml:space="preserve"> families and community members in the school’s planning, development and continued operations? The plans should include recruitment and ongoing engagement strategies.</w:t>
            </w:r>
          </w:p>
        </w:tc>
      </w:tr>
    </w:tbl>
    <w:p w14:paraId="5AFEB555" w14:textId="77777777" w:rsidR="004D2B8D" w:rsidRPr="00B1484F" w:rsidRDefault="004D2B8D" w:rsidP="004D2B8D"/>
    <w:p w14:paraId="787F61D5" w14:textId="77777777" w:rsidR="004D2B8D" w:rsidRDefault="004D2B8D" w:rsidP="004D2B8D">
      <w:pPr>
        <w:pStyle w:val="Heading2"/>
      </w:pPr>
      <w:bookmarkStart w:id="14" w:name="_Toc103618223"/>
      <w:r>
        <w:t>Section 8: At-Risk Students</w:t>
      </w:r>
      <w:bookmarkEnd w:id="14"/>
      <w:r>
        <w:t xml:space="preserve"> </w:t>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26FD1BA9" w14:textId="77777777" w:rsidTr="003C511E">
        <w:tc>
          <w:tcPr>
            <w:tcW w:w="9350" w:type="dxa"/>
            <w:tcBorders>
              <w:top w:val="nil"/>
              <w:bottom w:val="nil"/>
            </w:tcBorders>
            <w:shd w:val="clear" w:color="auto" w:fill="F2F2F2" w:themeFill="background1" w:themeFillShade="F2"/>
          </w:tcPr>
          <w:p w14:paraId="49D90E0E" w14:textId="77777777" w:rsidR="004D2B8D" w:rsidRDefault="004D2B8D" w:rsidP="003C511E">
            <w:r>
              <w:t xml:space="preserve">What is the anticipated quantity and types of the educationally disadvantaged students that you will serve (supported by research)? Discuss if the school plans to target these students; and, if so, provide </w:t>
            </w:r>
            <w:r w:rsidR="00C912D6">
              <w:t>your ideas for</w:t>
            </w:r>
            <w:r>
              <w:t xml:space="preserve"> reaching, recruiting, supporting, and retaining these populations.   </w:t>
            </w:r>
          </w:p>
        </w:tc>
      </w:tr>
    </w:tbl>
    <w:p w14:paraId="571ADD70" w14:textId="77777777" w:rsidR="004D2B8D" w:rsidRPr="00B1484F" w:rsidRDefault="004D2B8D" w:rsidP="004D2B8D"/>
    <w:p w14:paraId="3CADF09F" w14:textId="77777777" w:rsidR="004D2B8D" w:rsidRDefault="004D2B8D" w:rsidP="004D2B8D">
      <w:pPr>
        <w:pStyle w:val="Heading2"/>
      </w:pPr>
      <w:bookmarkStart w:id="15" w:name="_Toc103618224"/>
      <w:r>
        <w:t>Section 9: Innovation</w:t>
      </w:r>
      <w:bookmarkEnd w:id="15"/>
      <w:r>
        <w:t xml:space="preserve"> </w:t>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08B24570" w14:textId="77777777" w:rsidTr="003C511E">
        <w:tc>
          <w:tcPr>
            <w:tcW w:w="9350" w:type="dxa"/>
            <w:tcBorders>
              <w:top w:val="nil"/>
              <w:bottom w:val="nil"/>
            </w:tcBorders>
            <w:shd w:val="clear" w:color="auto" w:fill="F2F2F2" w:themeFill="background1" w:themeFillShade="F2"/>
          </w:tcPr>
          <w:p w14:paraId="77F4E2EB" w14:textId="77777777" w:rsidR="004D2B8D" w:rsidRDefault="004D2B8D" w:rsidP="003C511E">
            <w:r>
              <w:t xml:space="preserve">Detail how your school is innovative in any aspect of operation, instruction, or model. Consider aspects of management, assessment of progress, curriculum, student services, approach to education, and other elements that make your school unique. Consider your school in comparison to other schools in the area, state, and region.  Will the school make innovation part of its culture? How and to what extent? How will you measure/decide what is innovative?  </w:t>
            </w:r>
          </w:p>
        </w:tc>
      </w:tr>
    </w:tbl>
    <w:p w14:paraId="3A1E9B1A" w14:textId="77777777" w:rsidR="004D2B8D" w:rsidRDefault="004D2B8D" w:rsidP="004D2B8D"/>
    <w:p w14:paraId="4330FDE0" w14:textId="77777777" w:rsidR="004D2B8D" w:rsidRDefault="004D2B8D" w:rsidP="004D2B8D">
      <w:pPr>
        <w:pStyle w:val="Heading2"/>
      </w:pPr>
      <w:bookmarkStart w:id="16" w:name="_Toc103618225"/>
      <w:r>
        <w:t>Section 10: Budget Narrative</w:t>
      </w:r>
      <w:bookmarkEnd w:id="16"/>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0E1F1323" w14:textId="77777777" w:rsidTr="003C511E">
        <w:tc>
          <w:tcPr>
            <w:tcW w:w="9350" w:type="dxa"/>
            <w:tcBorders>
              <w:top w:val="nil"/>
              <w:bottom w:val="nil"/>
            </w:tcBorders>
            <w:shd w:val="clear" w:color="auto" w:fill="F2F2F2" w:themeFill="background1" w:themeFillShade="F2"/>
          </w:tcPr>
          <w:p w14:paraId="49885483" w14:textId="77777777" w:rsidR="004D2B8D" w:rsidRDefault="004D2B8D" w:rsidP="003C511E">
            <w:r>
              <w:t xml:space="preserve">Provide the requested levels of funding (planning, implementation, at-risk, and innovation) and amounts. Provide a separate description for the planning and implementation phase budget activities and expenditures that will be supported by this funding.   The level of detail provided should be sufficient to understand the amount requested and how that money will be allocated over the planning phase and the implementation phase. Include research and resources used to develop your budgets. </w:t>
            </w:r>
          </w:p>
        </w:tc>
      </w:tr>
    </w:tbl>
    <w:p w14:paraId="592DEE9E" w14:textId="77777777" w:rsidR="004D2B8D" w:rsidRDefault="004D2B8D" w:rsidP="004D2B8D">
      <w:pPr>
        <w:ind w:left="720" w:hanging="360"/>
        <w:rPr>
          <w:b/>
        </w:rPr>
      </w:pPr>
    </w:p>
    <w:p w14:paraId="5228197C" w14:textId="77777777" w:rsidR="004D2B8D" w:rsidRDefault="004D2B8D" w:rsidP="004D2B8D">
      <w:pPr>
        <w:pStyle w:val="Heading2"/>
      </w:pPr>
      <w:bookmarkStart w:id="17" w:name="_Toc103618226"/>
      <w:r>
        <w:t>Section 11: Grant Project Goals</w:t>
      </w:r>
      <w:bookmarkEnd w:id="17"/>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64655B8C" w14:textId="77777777" w:rsidTr="003C511E">
        <w:tc>
          <w:tcPr>
            <w:tcW w:w="9350" w:type="dxa"/>
            <w:tcBorders>
              <w:top w:val="nil"/>
              <w:bottom w:val="nil"/>
            </w:tcBorders>
            <w:shd w:val="clear" w:color="auto" w:fill="F2F2F2" w:themeFill="background1" w:themeFillShade="F2"/>
          </w:tcPr>
          <w:p w14:paraId="67668E13" w14:textId="77777777" w:rsidR="004D2B8D" w:rsidRDefault="00551FAD" w:rsidP="003C511E">
            <w:r>
              <w:t>Provide</w:t>
            </w:r>
            <w:r w:rsidR="004D2B8D">
              <w:t xml:space="preserve"> five goals the school has for the grant </w:t>
            </w:r>
            <w:r>
              <w:t xml:space="preserve">funding </w:t>
            </w:r>
            <w:r w:rsidR="004D2B8D">
              <w:t>(</w:t>
            </w:r>
            <w:r w:rsidR="004D2B8D" w:rsidRPr="0037166E">
              <w:t>academic and non-academic</w:t>
            </w:r>
            <w:r w:rsidR="004D2B8D">
              <w:t xml:space="preserve">) and include the metrics/measures </w:t>
            </w:r>
            <w:r w:rsidR="004D2B8D" w:rsidRPr="0037166E">
              <w:t xml:space="preserve">it will use to </w:t>
            </w:r>
            <w:r w:rsidR="004D2B8D">
              <w:t>track and report</w:t>
            </w:r>
            <w:r w:rsidR="004D2B8D" w:rsidRPr="0037166E">
              <w:t xml:space="preserve"> success</w:t>
            </w:r>
            <w:r w:rsidR="004D2B8D">
              <w:t xml:space="preserve">. </w:t>
            </w:r>
            <w:r w:rsidR="004D2B8D" w:rsidRPr="0037166E">
              <w:t xml:space="preserve"> </w:t>
            </w:r>
            <w:r>
              <w:t xml:space="preserve">These goals should be written “SMART” (Specific, Measurable, Achievable, Relevant, and Time-Based) giving specific, measurable milestones that are achievable and relevant to the project. They should also have a timeframe for delivery associated with them. </w:t>
            </w:r>
            <w:r w:rsidR="004D2B8D">
              <w:t>How will the school</w:t>
            </w:r>
            <w:r w:rsidR="004D2B8D" w:rsidRPr="0037166E">
              <w:t xml:space="preserve"> assess progress toward these goals throughout the </w:t>
            </w:r>
            <w:r w:rsidR="004D2B8D">
              <w:t>life of the grant and include levels of reporting (reporting what and to whom)</w:t>
            </w:r>
            <w:r w:rsidR="004D2B8D" w:rsidRPr="0037166E">
              <w:t xml:space="preserve">. </w:t>
            </w:r>
            <w:r w:rsidR="004D2B8D">
              <w:t xml:space="preserve">Use this section to provide </w:t>
            </w:r>
            <w:r w:rsidR="004D2B8D">
              <w:lastRenderedPageBreak/>
              <w:t xml:space="preserve">the reviewers with a clear understanding of how the grant funding will help the school deliver the outcomes provided in Sections 1-10. </w:t>
            </w:r>
          </w:p>
        </w:tc>
      </w:tr>
    </w:tbl>
    <w:p w14:paraId="1F75F23D" w14:textId="77777777" w:rsidR="004D2B8D" w:rsidRPr="00B1484F" w:rsidRDefault="004D2B8D" w:rsidP="004D2B8D"/>
    <w:p w14:paraId="0ADAC29D" w14:textId="77777777" w:rsidR="004D2B8D" w:rsidRDefault="004D2B8D" w:rsidP="004D2B8D">
      <w:pPr>
        <w:pStyle w:val="Heading2"/>
      </w:pPr>
      <w:bookmarkStart w:id="18" w:name="_Toc103618227"/>
      <w:r>
        <w:t>Section 12: Grant Management</w:t>
      </w:r>
      <w:bookmarkEnd w:id="18"/>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4D2B8D" w14:paraId="1DBC4D6F" w14:textId="77777777" w:rsidTr="003C511E">
        <w:tc>
          <w:tcPr>
            <w:tcW w:w="9350" w:type="dxa"/>
            <w:tcBorders>
              <w:top w:val="nil"/>
              <w:bottom w:val="nil"/>
            </w:tcBorders>
            <w:shd w:val="clear" w:color="auto" w:fill="F2F2F2" w:themeFill="background1" w:themeFillShade="F2"/>
          </w:tcPr>
          <w:p w14:paraId="0568BA36" w14:textId="77777777" w:rsidR="004D2B8D" w:rsidRDefault="004D2B8D" w:rsidP="003C511E">
            <w:r>
              <w:t xml:space="preserve">Describe how the school will ensure proper fiscal management of grant funds and compliance with the federal program. Include information on systems and tools to monitor the finances, track assets purchased with government funds, track and report expenses, and provide transparency with regard to the project. Who will lead compliance and oversight of the grant at the school? Include any checks and balances in place to safeguard misuse.  </w:t>
            </w:r>
          </w:p>
        </w:tc>
      </w:tr>
    </w:tbl>
    <w:p w14:paraId="5BF36E6B" w14:textId="77777777" w:rsidR="004D2B8D" w:rsidRDefault="004D2B8D" w:rsidP="004D2B8D"/>
    <w:p w14:paraId="24DFE992" w14:textId="77777777" w:rsidR="004D2B8D" w:rsidRPr="00B1484F" w:rsidRDefault="004D2B8D" w:rsidP="004D2B8D">
      <w:pPr>
        <w:pStyle w:val="Heading1"/>
      </w:pPr>
      <w:bookmarkStart w:id="19" w:name="_Toc103618228"/>
      <w:r>
        <w:t>Part 3: Budgets</w:t>
      </w:r>
      <w:bookmarkEnd w:id="19"/>
    </w:p>
    <w:p w14:paraId="3D1052B1" w14:textId="77777777" w:rsidR="0024272A" w:rsidRDefault="0024272A" w:rsidP="0024272A">
      <w:r>
        <w:t xml:space="preserve">Using the provided excel templates, provide a project budget that details how the grant funds will be used. A separate budget MUST be prepared for each phase (planning and implementation). The amount listed in the budget template must be for at least the amount requested on the application form. For example, if total grant request listed on Section 5 of the application form is $650,000, the budget templates must also total $650,000 or more. </w:t>
      </w:r>
    </w:p>
    <w:p w14:paraId="3641232C" w14:textId="77777777" w:rsidR="0024272A" w:rsidRDefault="0024272A" w:rsidP="0024272A">
      <w:r>
        <w:t xml:space="preserve">If you are requesting At-Risk and/or Innovation funding, make sure those expenditures are included in the appropriate planning or implementation budgets based on where the expense is allowed. These expenditures should be referenced and explained in the budget narrative (Part 2, Section 10) and in the respective plans required as attachments (see below) in order to provide a clear picture of how these additional funds will be utilized and necessary for the school’s plan. </w:t>
      </w:r>
    </w:p>
    <w:p w14:paraId="7BEF24C6" w14:textId="77777777" w:rsidR="0024272A" w:rsidRDefault="0024272A" w:rsidP="0024272A">
      <w:r>
        <w:t xml:space="preserve">Please see the budget template for specific instructions on completing the template. </w:t>
      </w:r>
    </w:p>
    <w:p w14:paraId="2062BF4F" w14:textId="77777777" w:rsidR="006E2BEA" w:rsidRDefault="006E2BEA" w:rsidP="0024272A"/>
    <w:p w14:paraId="07520B73" w14:textId="77777777" w:rsidR="006E2BEA" w:rsidRDefault="006E2BEA" w:rsidP="006E2BEA">
      <w:pPr>
        <w:pStyle w:val="Heading1"/>
      </w:pPr>
      <w:bookmarkStart w:id="20" w:name="_Toc105406520"/>
      <w:r>
        <w:t>Part 4: Required Attachments</w:t>
      </w:r>
      <w:bookmarkEnd w:id="20"/>
    </w:p>
    <w:p w14:paraId="718DF4C5" w14:textId="77777777" w:rsidR="006E2BEA" w:rsidRPr="006E2BEA" w:rsidRDefault="006E2BEA" w:rsidP="006E2BEA">
      <w:r>
        <w:t>The following lists documents and additional required attachments that may or may not be required to support your application. Please re</w:t>
      </w:r>
      <w:r w:rsidR="00CA001B">
        <w:t xml:space="preserve">fer to the guidance provided with each line item to determine if you need to submit. </w:t>
      </w:r>
    </w:p>
    <w:p w14:paraId="6DF41A08" w14:textId="77777777" w:rsidR="006E2BEA" w:rsidRPr="00CA001B" w:rsidRDefault="006E2BEA" w:rsidP="006E2BEA">
      <w:pPr>
        <w:pStyle w:val="ListParagraph"/>
        <w:numPr>
          <w:ilvl w:val="0"/>
          <w:numId w:val="3"/>
        </w:numPr>
        <w:rPr>
          <w:bCs/>
          <w:i/>
          <w:iCs/>
        </w:rPr>
      </w:pPr>
      <w:r w:rsidRPr="00CE17E6">
        <w:rPr>
          <w:bCs/>
        </w:rPr>
        <w:t>Project Organization Chart outlining the team t</w:t>
      </w:r>
      <w:r w:rsidR="00CA001B">
        <w:rPr>
          <w:bCs/>
        </w:rPr>
        <w:t>hat will</w:t>
      </w:r>
      <w:r w:rsidRPr="00CE17E6">
        <w:rPr>
          <w:bCs/>
        </w:rPr>
        <w:t xml:space="preserve"> manage the grant</w:t>
      </w:r>
      <w:r w:rsidR="00CA001B">
        <w:rPr>
          <w:bCs/>
        </w:rPr>
        <w:t xml:space="preserve">. </w:t>
      </w:r>
      <w:r w:rsidR="00CA001B">
        <w:rPr>
          <w:bCs/>
        </w:rPr>
        <w:br/>
      </w:r>
      <w:r w:rsidR="00CA001B" w:rsidRPr="00CA001B">
        <w:rPr>
          <w:bCs/>
          <w:i/>
          <w:iCs/>
        </w:rPr>
        <w:t>(required for all applications)</w:t>
      </w:r>
    </w:p>
    <w:p w14:paraId="48979779" w14:textId="77777777" w:rsidR="006E2BEA" w:rsidRPr="005C52B9" w:rsidRDefault="006E2BEA" w:rsidP="006E2BEA">
      <w:pPr>
        <w:pStyle w:val="ListParagraph"/>
        <w:numPr>
          <w:ilvl w:val="0"/>
          <w:numId w:val="3"/>
        </w:numPr>
        <w:rPr>
          <w:bCs/>
        </w:rPr>
      </w:pPr>
      <w:r>
        <w:t>Full operational budget for the duration of the grant period to illustrate financial need</w:t>
      </w:r>
      <w:r w:rsidR="00A1577C">
        <w:br/>
      </w:r>
      <w:r w:rsidR="00A1577C" w:rsidRPr="00A1577C">
        <w:rPr>
          <w:i/>
          <w:iCs/>
        </w:rPr>
        <w:t>(required for all applications)</w:t>
      </w:r>
    </w:p>
    <w:p w14:paraId="7A9ACC74" w14:textId="77777777" w:rsidR="006E2BEA" w:rsidRPr="00A1577C" w:rsidRDefault="006E2BEA" w:rsidP="00A1577C">
      <w:pPr>
        <w:pStyle w:val="ListParagraph"/>
        <w:numPr>
          <w:ilvl w:val="0"/>
          <w:numId w:val="3"/>
        </w:numPr>
        <w:rPr>
          <w:bCs/>
        </w:rPr>
      </w:pPr>
      <w:r w:rsidRPr="00B353C3">
        <w:rPr>
          <w:bCs/>
        </w:rPr>
        <w:t xml:space="preserve">Renovation/Repair Request Form </w:t>
      </w:r>
      <w:r w:rsidR="00A1577C">
        <w:rPr>
          <w:bCs/>
        </w:rPr>
        <w:br/>
      </w:r>
      <w:r w:rsidR="00A1577C" w:rsidRPr="00A1577C">
        <w:rPr>
          <w:bCs/>
          <w:i/>
          <w:iCs/>
        </w:rPr>
        <w:t xml:space="preserve">(This form is required </w:t>
      </w:r>
      <w:r w:rsidRPr="00A1577C">
        <w:rPr>
          <w:bCs/>
          <w:i/>
          <w:iCs/>
        </w:rPr>
        <w:t>if requesting funds for renovation/repair</w:t>
      </w:r>
      <w:r w:rsidR="00A1577C" w:rsidRPr="00A1577C">
        <w:rPr>
          <w:bCs/>
          <w:i/>
          <w:iCs/>
        </w:rPr>
        <w:t xml:space="preserve">s. If your school doesn’t have a final location yet, this form can be submitted post award. </w:t>
      </w:r>
      <w:bookmarkStart w:id="21" w:name="_Hlk105493305"/>
      <w:r w:rsidR="00A1577C" w:rsidRPr="00A1577C">
        <w:rPr>
          <w:bCs/>
          <w:i/>
          <w:iCs/>
        </w:rPr>
        <w:t>Please note, completion of this form doesn’t guarantee approval of funds for this activity</w:t>
      </w:r>
      <w:bookmarkEnd w:id="21"/>
      <w:r w:rsidR="00A1577C" w:rsidRPr="00A1577C">
        <w:rPr>
          <w:bCs/>
          <w:i/>
          <w:iCs/>
        </w:rPr>
        <w:t>.</w:t>
      </w:r>
      <w:r w:rsidRPr="00A1577C">
        <w:rPr>
          <w:bCs/>
          <w:i/>
          <w:iCs/>
        </w:rPr>
        <w:t>)</w:t>
      </w:r>
    </w:p>
    <w:p w14:paraId="1FA273A1" w14:textId="77777777" w:rsidR="006E2BEA" w:rsidRDefault="006E2BEA" w:rsidP="006E2BEA">
      <w:pPr>
        <w:pStyle w:val="ListParagraph"/>
        <w:numPr>
          <w:ilvl w:val="0"/>
          <w:numId w:val="3"/>
        </w:numPr>
        <w:spacing w:after="0"/>
        <w:rPr>
          <w:bCs/>
        </w:rPr>
      </w:pPr>
      <w:r>
        <w:rPr>
          <w:bCs/>
        </w:rPr>
        <w:lastRenderedPageBreak/>
        <w:t xml:space="preserve">Innovation Plan </w:t>
      </w:r>
      <w:r w:rsidR="00A1577C">
        <w:rPr>
          <w:bCs/>
        </w:rPr>
        <w:br/>
      </w:r>
      <w:r w:rsidRPr="00A1577C">
        <w:rPr>
          <w:bCs/>
          <w:i/>
          <w:iCs/>
        </w:rPr>
        <w:t>(</w:t>
      </w:r>
      <w:r w:rsidR="00A1577C" w:rsidRPr="00A1577C">
        <w:rPr>
          <w:bCs/>
          <w:i/>
          <w:iCs/>
        </w:rPr>
        <w:t xml:space="preserve">required if </w:t>
      </w:r>
      <w:r w:rsidRPr="00A1577C">
        <w:rPr>
          <w:bCs/>
          <w:i/>
          <w:iCs/>
        </w:rPr>
        <w:t>requesting these funds)</w:t>
      </w:r>
    </w:p>
    <w:p w14:paraId="363ABA23" w14:textId="77777777" w:rsidR="006E2BEA" w:rsidRPr="002135AE" w:rsidRDefault="006E2BEA" w:rsidP="006E2BEA">
      <w:pPr>
        <w:ind w:left="720"/>
        <w:rPr>
          <w:bCs/>
        </w:rPr>
      </w:pPr>
      <w:r w:rsidRPr="002135AE">
        <w:rPr>
          <w:bCs/>
        </w:rPr>
        <w:t>NHEd is providing additional funding to schools that can demonstrate innovation which covers a broad range of categories including model, populations served, location, operation, access to technology, community partnerships, and more. The plan provided should align to and expand on information provided in Section 9 in Part 2. It is up to the school to convince the reviewers with their application should be granted the additional funding. Plans should</w:t>
      </w:r>
      <w:r>
        <w:rPr>
          <w:bCs/>
        </w:rPr>
        <w:t xml:space="preserve"> detail the</w:t>
      </w:r>
      <w:r w:rsidRPr="002135AE">
        <w:rPr>
          <w:bCs/>
        </w:rPr>
        <w:t xml:space="preserve"> goals/activities to be delivered, how the grant funds will support this plan, and how the school will track and monitor progress on the goals. Plans should be no more than 5 pages in length (one side of paper equals 1 page)</w:t>
      </w:r>
      <w:r>
        <w:rPr>
          <w:bCs/>
        </w:rPr>
        <w:t xml:space="preserve"> and should i</w:t>
      </w:r>
      <w:r w:rsidRPr="002135AE">
        <w:rPr>
          <w:bCs/>
        </w:rPr>
        <w:t xml:space="preserve">nclude: </w:t>
      </w:r>
    </w:p>
    <w:p w14:paraId="0603919B" w14:textId="77777777" w:rsidR="006E2BEA" w:rsidRPr="002135AE" w:rsidRDefault="006E2BEA" w:rsidP="00622364">
      <w:pPr>
        <w:pStyle w:val="ListParagraph"/>
        <w:numPr>
          <w:ilvl w:val="1"/>
          <w:numId w:val="3"/>
        </w:numPr>
        <w:rPr>
          <w:bCs/>
        </w:rPr>
      </w:pPr>
      <w:r w:rsidRPr="00C75ED8">
        <w:rPr>
          <w:bCs/>
        </w:rPr>
        <w:t xml:space="preserve">Discussion of why your school should be considered for the funds (how </w:t>
      </w:r>
      <w:r>
        <w:rPr>
          <w:bCs/>
        </w:rPr>
        <w:t>will you be</w:t>
      </w:r>
      <w:r w:rsidRPr="00C75ED8">
        <w:rPr>
          <w:bCs/>
        </w:rPr>
        <w:t xml:space="preserve"> more innovative/technology focused than area public schools</w:t>
      </w:r>
      <w:r>
        <w:rPr>
          <w:bCs/>
        </w:rPr>
        <w:t xml:space="preserve"> using available data to make your case</w:t>
      </w:r>
      <w:r w:rsidRPr="00C75ED8">
        <w:rPr>
          <w:bCs/>
        </w:rPr>
        <w:t>)</w:t>
      </w:r>
    </w:p>
    <w:p w14:paraId="51F5A653" w14:textId="77777777" w:rsidR="006E2BEA" w:rsidRDefault="006E2BEA" w:rsidP="00622364">
      <w:pPr>
        <w:pStyle w:val="ListParagraph"/>
        <w:numPr>
          <w:ilvl w:val="1"/>
          <w:numId w:val="3"/>
        </w:numPr>
        <w:rPr>
          <w:bCs/>
        </w:rPr>
      </w:pPr>
      <w:r w:rsidRPr="00C75ED8">
        <w:rPr>
          <w:bCs/>
        </w:rPr>
        <w:t xml:space="preserve">Details on how the additional funding would be used to accelerate </w:t>
      </w:r>
      <w:r>
        <w:rPr>
          <w:bCs/>
        </w:rPr>
        <w:t>or enhance your ability to deliver the plan, referring to items noted in the budget</w:t>
      </w:r>
    </w:p>
    <w:p w14:paraId="57FA8EC6" w14:textId="77777777" w:rsidR="006E2BEA" w:rsidRPr="007F32DF" w:rsidRDefault="006E2BEA" w:rsidP="00622364">
      <w:pPr>
        <w:pStyle w:val="ListParagraph"/>
        <w:numPr>
          <w:ilvl w:val="1"/>
          <w:numId w:val="3"/>
        </w:numPr>
        <w:rPr>
          <w:bCs/>
        </w:rPr>
      </w:pPr>
      <w:r>
        <w:rPr>
          <w:bCs/>
        </w:rPr>
        <w:t xml:space="preserve">Provide milestones, timeframes, and measurable goals relative to delivery of the ideas and goals noted in Section 9 of Part 2 and the above. </w:t>
      </w:r>
    </w:p>
    <w:p w14:paraId="42442CDA" w14:textId="77777777" w:rsidR="006E2BEA" w:rsidRDefault="006E2BEA" w:rsidP="006E2BEA">
      <w:pPr>
        <w:pStyle w:val="ListParagraph"/>
        <w:numPr>
          <w:ilvl w:val="0"/>
          <w:numId w:val="3"/>
        </w:numPr>
        <w:spacing w:after="0"/>
        <w:rPr>
          <w:bCs/>
        </w:rPr>
      </w:pPr>
      <w:r>
        <w:rPr>
          <w:bCs/>
        </w:rPr>
        <w:t xml:space="preserve">Plan for Development &amp; Support of At-Risk and Struggling Students </w:t>
      </w:r>
      <w:r w:rsidR="00622364">
        <w:rPr>
          <w:bCs/>
        </w:rPr>
        <w:br/>
      </w:r>
      <w:r w:rsidRPr="00622364">
        <w:rPr>
          <w:bCs/>
          <w:i/>
          <w:iCs/>
        </w:rPr>
        <w:t>(</w:t>
      </w:r>
      <w:r w:rsidR="00622364" w:rsidRPr="00622364">
        <w:rPr>
          <w:bCs/>
          <w:i/>
          <w:iCs/>
        </w:rPr>
        <w:t xml:space="preserve">required </w:t>
      </w:r>
      <w:r w:rsidRPr="00622364">
        <w:rPr>
          <w:bCs/>
          <w:i/>
          <w:iCs/>
        </w:rPr>
        <w:t>if requesting these funds)</w:t>
      </w:r>
    </w:p>
    <w:p w14:paraId="4C7988C0" w14:textId="77777777" w:rsidR="006E2BEA" w:rsidRPr="002135AE" w:rsidRDefault="006E2BEA" w:rsidP="006E2BEA">
      <w:pPr>
        <w:ind w:left="720"/>
        <w:rPr>
          <w:bCs/>
        </w:rPr>
      </w:pPr>
      <w:r w:rsidRPr="002135AE">
        <w:rPr>
          <w:bCs/>
        </w:rPr>
        <w:t xml:space="preserve">NHEd is providing additional funding to schools that can demonstrate </w:t>
      </w:r>
      <w:r>
        <w:rPr>
          <w:bCs/>
        </w:rPr>
        <w:t>a strong focus on recruiting, retaining and supporting at-risk students</w:t>
      </w:r>
      <w:r w:rsidRPr="002135AE">
        <w:rPr>
          <w:bCs/>
        </w:rPr>
        <w:t xml:space="preserve">. The plan provided should align to and expand on information provided in Section </w:t>
      </w:r>
      <w:r>
        <w:rPr>
          <w:bCs/>
        </w:rPr>
        <w:t>8</w:t>
      </w:r>
      <w:r w:rsidRPr="002135AE">
        <w:rPr>
          <w:bCs/>
        </w:rPr>
        <w:t xml:space="preserve"> in Part 2. It is up to the school to convince the reviewers with their application should be granted the additional funding. Plans should </w:t>
      </w:r>
      <w:r>
        <w:rPr>
          <w:bCs/>
        </w:rPr>
        <w:t xml:space="preserve">detail the </w:t>
      </w:r>
      <w:r w:rsidRPr="002135AE">
        <w:rPr>
          <w:bCs/>
        </w:rPr>
        <w:t xml:space="preserve">goals/activities to be delivered, how the grant funds will support this plan, and how the school will track and monitor progress on the goals. Plans should be no more than 5 pages in length (one side of paper equals 1 page). Include: </w:t>
      </w:r>
    </w:p>
    <w:p w14:paraId="6D801A9E" w14:textId="77777777" w:rsidR="006E2BEA" w:rsidRPr="002135AE" w:rsidRDefault="006E2BEA" w:rsidP="00622364">
      <w:pPr>
        <w:pStyle w:val="ListParagraph"/>
        <w:numPr>
          <w:ilvl w:val="1"/>
          <w:numId w:val="3"/>
        </w:numPr>
        <w:rPr>
          <w:bCs/>
        </w:rPr>
      </w:pPr>
      <w:r w:rsidRPr="00C75ED8">
        <w:rPr>
          <w:bCs/>
        </w:rPr>
        <w:t>Discussion of why your school should be considered for the funds (</w:t>
      </w:r>
      <w:r>
        <w:rPr>
          <w:bCs/>
        </w:rPr>
        <w:t>provide data of need in the community and your ability to meet the need</w:t>
      </w:r>
      <w:r w:rsidRPr="00C75ED8">
        <w:rPr>
          <w:bCs/>
        </w:rPr>
        <w:t>)</w:t>
      </w:r>
    </w:p>
    <w:p w14:paraId="668A1CAD" w14:textId="77777777" w:rsidR="006E2BEA" w:rsidRDefault="006E2BEA" w:rsidP="00622364">
      <w:pPr>
        <w:pStyle w:val="ListParagraph"/>
        <w:numPr>
          <w:ilvl w:val="1"/>
          <w:numId w:val="3"/>
        </w:numPr>
        <w:rPr>
          <w:bCs/>
        </w:rPr>
      </w:pPr>
      <w:r w:rsidRPr="00C75ED8">
        <w:rPr>
          <w:bCs/>
        </w:rPr>
        <w:t xml:space="preserve">Details on how the additional funding would be used to accelerate </w:t>
      </w:r>
      <w:r>
        <w:rPr>
          <w:bCs/>
        </w:rPr>
        <w:t>or enhance your ability to deliver the plan, referring to items noted in the budget</w:t>
      </w:r>
    </w:p>
    <w:p w14:paraId="5B7B0DA9" w14:textId="77777777" w:rsidR="006E2BEA" w:rsidRPr="00C75ED8" w:rsidRDefault="006E2BEA" w:rsidP="00622364">
      <w:pPr>
        <w:pStyle w:val="ListParagraph"/>
        <w:numPr>
          <w:ilvl w:val="1"/>
          <w:numId w:val="3"/>
        </w:numPr>
        <w:rPr>
          <w:bCs/>
        </w:rPr>
      </w:pPr>
      <w:r>
        <w:rPr>
          <w:bCs/>
        </w:rPr>
        <w:t xml:space="preserve">Provide milestones, timeframes, and measurable goals relative to delivery of the ideas and goals noted in Section 8 of Part 2 and the above. </w:t>
      </w:r>
    </w:p>
    <w:p w14:paraId="1AC7ED0E" w14:textId="77777777" w:rsidR="006E2BEA" w:rsidRDefault="006E2BEA" w:rsidP="006E2BEA">
      <w:pPr>
        <w:pStyle w:val="ListParagraph"/>
        <w:ind w:left="2160"/>
        <w:rPr>
          <w:bCs/>
        </w:rPr>
      </w:pPr>
    </w:p>
    <w:p w14:paraId="02DDF1B4" w14:textId="77777777" w:rsidR="006E2BEA" w:rsidRDefault="006E2BEA" w:rsidP="006E2BEA">
      <w:pPr>
        <w:rPr>
          <w:bCs/>
        </w:rPr>
      </w:pPr>
    </w:p>
    <w:p w14:paraId="178E4209" w14:textId="77777777" w:rsidR="006E2BEA" w:rsidRDefault="006E2BEA" w:rsidP="0024272A"/>
    <w:p w14:paraId="47881D3A" w14:textId="77777777" w:rsidR="00204480" w:rsidRDefault="00E52718"/>
    <w:sectPr w:rsidR="00204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05E9" w14:textId="77777777" w:rsidR="00E52718" w:rsidRDefault="00E52718" w:rsidP="00DD39CA">
      <w:pPr>
        <w:spacing w:after="0" w:line="240" w:lineRule="auto"/>
      </w:pPr>
      <w:r>
        <w:separator/>
      </w:r>
    </w:p>
  </w:endnote>
  <w:endnote w:type="continuationSeparator" w:id="0">
    <w:p w14:paraId="3C3B10A0" w14:textId="77777777" w:rsidR="00E52718" w:rsidRDefault="00E52718" w:rsidP="00DD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5D2" w14:textId="77777777" w:rsidR="00250782" w:rsidRDefault="00250782" w:rsidP="00250782">
    <w:pPr>
      <w:pStyle w:val="Footer"/>
    </w:pPr>
    <w:r>
      <w:rPr>
        <w:noProof/>
        <w:color w:val="1F497D"/>
      </w:rPr>
      <w:drawing>
        <wp:anchor distT="0" distB="0" distL="114300" distR="114300" simplePos="0" relativeHeight="251670528" behindDoc="1" locked="0" layoutInCell="1" allowOverlap="1" wp14:anchorId="19441745" wp14:editId="643D7859">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69504" behindDoc="0" locked="0" layoutInCell="1" allowOverlap="1" wp14:anchorId="253ED6B6" wp14:editId="76BFB890">
              <wp:simplePos x="0" y="0"/>
              <wp:positionH relativeFrom="column">
                <wp:posOffset>-320040</wp:posOffset>
              </wp:positionH>
              <wp:positionV relativeFrom="paragraph">
                <wp:posOffset>-59055</wp:posOffset>
              </wp:positionV>
              <wp:extent cx="6583680" cy="0"/>
              <wp:effectExtent l="0" t="0" r="2667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7BBF7" id="Straight Connector 5"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 xml:space="preserve">Page </w:t>
    </w:r>
    <w:r>
      <w:fldChar w:fldCharType="begin"/>
    </w:r>
    <w:r>
      <w:instrText xml:space="preserve"> PAGE   \* MERGEFORMAT </w:instrText>
    </w:r>
    <w:r>
      <w:fldChar w:fldCharType="separate"/>
    </w:r>
    <w:r>
      <w:t>1</w:t>
    </w:r>
    <w:r>
      <w:rPr>
        <w:noProof/>
      </w:rPr>
      <w:fldChar w:fldCharType="end"/>
    </w:r>
    <w:r>
      <w:tab/>
    </w:r>
  </w:p>
  <w:p w14:paraId="2226CD49" w14:textId="77777777" w:rsidR="00250782" w:rsidRDefault="00250782" w:rsidP="00250782">
    <w:pPr>
      <w:pStyle w:val="Footer"/>
      <w:tabs>
        <w:tab w:val="clear" w:pos="4680"/>
        <w:tab w:val="clear" w:pos="9360"/>
        <w:tab w:val="left" w:pos="39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EA6D" w14:textId="77777777" w:rsidR="00CD7D5D" w:rsidRDefault="00EB2D05" w:rsidP="001773CC">
    <w:pPr>
      <w:pStyle w:val="Footer"/>
    </w:pPr>
    <w:r>
      <w:rPr>
        <w:noProof/>
        <w:color w:val="1F497D"/>
      </w:rPr>
      <w:drawing>
        <wp:anchor distT="0" distB="0" distL="114300" distR="114300" simplePos="0" relativeHeight="251662336" behindDoc="1" locked="0" layoutInCell="1" allowOverlap="1" wp14:anchorId="297A42B6" wp14:editId="525E0F77">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61312" behindDoc="0" locked="0" layoutInCell="1" allowOverlap="1" wp14:anchorId="7D842FC7" wp14:editId="5329E68B">
              <wp:simplePos x="0" y="0"/>
              <wp:positionH relativeFrom="column">
                <wp:posOffset>-320040</wp:posOffset>
              </wp:positionH>
              <wp:positionV relativeFrom="paragraph">
                <wp:posOffset>-59055</wp:posOffset>
              </wp:positionV>
              <wp:extent cx="6583680" cy="0"/>
              <wp:effectExtent l="0" t="0" r="2667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9C30C" id="Straight Connector 7"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 xml:space="preserve">Page </w:t>
    </w:r>
    <w:r>
      <w:fldChar w:fldCharType="begin"/>
    </w:r>
    <w:r>
      <w:instrText xml:space="preserve"> PAGE   \* MERGEFORMAT </w:instrText>
    </w:r>
    <w:r>
      <w:fldChar w:fldCharType="separate"/>
    </w:r>
    <w:r>
      <w:rPr>
        <w:noProof/>
      </w:rPr>
      <w:t>15</w:t>
    </w:r>
    <w:r>
      <w:rPr>
        <w:noProof/>
      </w:rPr>
      <w:fldChar w:fldCharType="end"/>
    </w:r>
    <w:r>
      <w:tab/>
    </w:r>
  </w:p>
  <w:p w14:paraId="1CFFFE1D" w14:textId="77777777" w:rsidR="00CD7D5D" w:rsidRDefault="00250782" w:rsidP="00250782">
    <w:pPr>
      <w:pStyle w:val="Footer"/>
      <w:tabs>
        <w:tab w:val="clear" w:pos="4680"/>
        <w:tab w:val="clear" w:pos="9360"/>
        <w:tab w:val="left" w:pos="3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0F43" w14:textId="77777777" w:rsidR="00E52718" w:rsidRDefault="00E52718" w:rsidP="00DD39CA">
      <w:pPr>
        <w:spacing w:after="0" w:line="240" w:lineRule="auto"/>
      </w:pPr>
      <w:r>
        <w:separator/>
      </w:r>
    </w:p>
  </w:footnote>
  <w:footnote w:type="continuationSeparator" w:id="0">
    <w:p w14:paraId="20668E99" w14:textId="77777777" w:rsidR="00E52718" w:rsidRDefault="00E52718" w:rsidP="00DD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7D67" w14:textId="77777777" w:rsidR="00250782" w:rsidRPr="00BD312E" w:rsidRDefault="00250782" w:rsidP="00250782">
    <w:pPr>
      <w:pStyle w:val="Header"/>
      <w:jc w:val="center"/>
      <w:rPr>
        <w:rFonts w:asciiTheme="majorHAnsi" w:hAnsiTheme="majorHAnsi" w:cstheme="majorHAnsi"/>
        <w:sz w:val="28"/>
        <w:szCs w:val="36"/>
      </w:rPr>
    </w:pPr>
    <w:r>
      <w:rPr>
        <w:rFonts w:cstheme="minorHAnsi"/>
        <w:b/>
        <w:noProof/>
        <w:sz w:val="36"/>
        <w:szCs w:val="36"/>
      </w:rPr>
      <w:drawing>
        <wp:anchor distT="0" distB="0" distL="114300" distR="114300" simplePos="0" relativeHeight="251667456" behindDoc="0" locked="0" layoutInCell="1" allowOverlap="1" wp14:anchorId="39EB17E5" wp14:editId="0B007360">
          <wp:simplePos x="0" y="0"/>
          <wp:positionH relativeFrom="margin">
            <wp:posOffset>421574</wp:posOffset>
          </wp:positionH>
          <wp:positionV relativeFrom="paragraph">
            <wp:posOffset>59377</wp:posOffset>
          </wp:positionV>
          <wp:extent cx="581891" cy="602103"/>
          <wp:effectExtent l="0" t="0" r="889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26876" r="27373"/>
                  <a:stretch/>
                </pic:blipFill>
                <pic:spPr bwMode="auto">
                  <a:xfrm>
                    <a:off x="0" y="0"/>
                    <a:ext cx="581891" cy="602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3CC">
      <w:rPr>
        <w:rFonts w:cstheme="minorHAnsi"/>
        <w:b/>
        <w:sz w:val="36"/>
        <w:szCs w:val="36"/>
      </w:rPr>
      <w:t xml:space="preserve">New Hampshire Charter School Office </w:t>
    </w:r>
    <w:r>
      <w:br/>
    </w:r>
    <w:r w:rsidRPr="00BD312E">
      <w:rPr>
        <w:rFonts w:asciiTheme="majorHAnsi" w:hAnsiTheme="majorHAnsi" w:cstheme="majorHAnsi"/>
        <w:sz w:val="28"/>
        <w:szCs w:val="36"/>
      </w:rPr>
      <w:t>Charter Schools Program (CSP) Grant</w:t>
    </w:r>
  </w:p>
  <w:p w14:paraId="4814A020" w14:textId="77777777" w:rsidR="00250782" w:rsidRPr="003B045F" w:rsidRDefault="00250782" w:rsidP="00250782">
    <w:pPr>
      <w:pStyle w:val="Header"/>
      <w:jc w:val="center"/>
      <w:rPr>
        <w:rFonts w:asciiTheme="majorHAnsi" w:hAnsiTheme="majorHAnsi" w:cstheme="majorHAnsi"/>
        <w:b/>
        <w:bCs/>
        <w:sz w:val="28"/>
        <w:szCs w:val="36"/>
      </w:rPr>
    </w:pPr>
    <w:r w:rsidRPr="003B045F">
      <w:rPr>
        <w:rFonts w:asciiTheme="majorHAnsi" w:hAnsiTheme="majorHAnsi" w:cstheme="majorHAnsi"/>
        <w:b/>
        <w:bCs/>
        <w:sz w:val="28"/>
        <w:szCs w:val="36"/>
      </w:rPr>
      <w:t xml:space="preserve">Start-Up Application Form </w:t>
    </w:r>
  </w:p>
  <w:p w14:paraId="5A4FBEF2" w14:textId="77777777" w:rsidR="00250782" w:rsidRDefault="00250782" w:rsidP="00250782">
    <w:pPr>
      <w:pStyle w:val="Header"/>
      <w:jc w:val="center"/>
    </w:pPr>
    <w:r>
      <w:rPr>
        <w:noProof/>
        <w:color w:val="1F497D"/>
      </w:rPr>
      <mc:AlternateContent>
        <mc:Choice Requires="wps">
          <w:drawing>
            <wp:anchor distT="0" distB="0" distL="114300" distR="114300" simplePos="0" relativeHeight="251666432" behindDoc="0" locked="0" layoutInCell="1" allowOverlap="1" wp14:anchorId="2B56F2C8" wp14:editId="41ACB261">
              <wp:simplePos x="0" y="0"/>
              <wp:positionH relativeFrom="margin">
                <wp:posOffset>-333375</wp:posOffset>
              </wp:positionH>
              <wp:positionV relativeFrom="paragraph">
                <wp:posOffset>120650</wp:posOffset>
              </wp:positionV>
              <wp:extent cx="6583680" cy="0"/>
              <wp:effectExtent l="0" t="0" r="2667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30828" id="Straight Connector 3"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5pt" to="4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" strokecolor="#0c9"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6B50" w14:textId="77777777" w:rsidR="00CD7D5D" w:rsidRPr="00BD312E" w:rsidRDefault="00EB2D05" w:rsidP="00E62783">
    <w:pPr>
      <w:pStyle w:val="Header"/>
      <w:jc w:val="center"/>
      <w:rPr>
        <w:rFonts w:asciiTheme="majorHAnsi" w:hAnsiTheme="majorHAnsi" w:cstheme="majorHAnsi"/>
        <w:sz w:val="28"/>
        <w:szCs w:val="36"/>
      </w:rPr>
    </w:pPr>
    <w:r>
      <w:rPr>
        <w:rFonts w:cstheme="minorHAnsi"/>
        <w:b/>
        <w:noProof/>
        <w:sz w:val="36"/>
        <w:szCs w:val="36"/>
      </w:rPr>
      <w:drawing>
        <wp:anchor distT="0" distB="0" distL="114300" distR="114300" simplePos="0" relativeHeight="251664384" behindDoc="0" locked="0" layoutInCell="1" allowOverlap="1" wp14:anchorId="34187236" wp14:editId="28E24BDF">
          <wp:simplePos x="0" y="0"/>
          <wp:positionH relativeFrom="margin">
            <wp:posOffset>421574</wp:posOffset>
          </wp:positionH>
          <wp:positionV relativeFrom="paragraph">
            <wp:posOffset>59377</wp:posOffset>
          </wp:positionV>
          <wp:extent cx="581891" cy="602103"/>
          <wp:effectExtent l="0" t="0" r="8890" b="762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26876" r="27373"/>
                  <a:stretch/>
                </pic:blipFill>
                <pic:spPr bwMode="auto">
                  <a:xfrm>
                    <a:off x="0" y="0"/>
                    <a:ext cx="581891" cy="602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3CC">
      <w:rPr>
        <w:rFonts w:cstheme="minorHAnsi"/>
        <w:b/>
        <w:sz w:val="36"/>
        <w:szCs w:val="36"/>
      </w:rPr>
      <w:t xml:space="preserve">New Hampshire Charter School Office </w:t>
    </w:r>
    <w:r>
      <w:br/>
    </w:r>
    <w:r w:rsidRPr="00BD312E">
      <w:rPr>
        <w:rFonts w:asciiTheme="majorHAnsi" w:hAnsiTheme="majorHAnsi" w:cstheme="majorHAnsi"/>
        <w:sz w:val="28"/>
        <w:szCs w:val="36"/>
      </w:rPr>
      <w:t>Charter Schools Program (CSP) Grant</w:t>
    </w:r>
  </w:p>
  <w:p w14:paraId="64D3B36D" w14:textId="77777777" w:rsidR="00CD7D5D" w:rsidRPr="003B045F" w:rsidRDefault="00EB2D05" w:rsidP="00E62783">
    <w:pPr>
      <w:pStyle w:val="Header"/>
      <w:jc w:val="center"/>
      <w:rPr>
        <w:rFonts w:asciiTheme="majorHAnsi" w:hAnsiTheme="majorHAnsi" w:cstheme="majorHAnsi"/>
        <w:b/>
        <w:bCs/>
        <w:sz w:val="28"/>
        <w:szCs w:val="36"/>
      </w:rPr>
    </w:pPr>
    <w:r w:rsidRPr="003B045F">
      <w:rPr>
        <w:rFonts w:asciiTheme="majorHAnsi" w:hAnsiTheme="majorHAnsi" w:cstheme="majorHAnsi"/>
        <w:b/>
        <w:bCs/>
        <w:sz w:val="28"/>
        <w:szCs w:val="36"/>
      </w:rPr>
      <w:t xml:space="preserve">Start-Up Application Form </w:t>
    </w:r>
  </w:p>
  <w:p w14:paraId="289754DC" w14:textId="77777777" w:rsidR="00CD7D5D" w:rsidRDefault="00EB2D05" w:rsidP="001773CC">
    <w:pPr>
      <w:pStyle w:val="Header"/>
      <w:jc w:val="center"/>
    </w:pPr>
    <w:r>
      <w:rPr>
        <w:noProof/>
        <w:color w:val="1F497D"/>
      </w:rPr>
      <mc:AlternateContent>
        <mc:Choice Requires="wps">
          <w:drawing>
            <wp:anchor distT="0" distB="0" distL="114300" distR="114300" simplePos="0" relativeHeight="251663360" behindDoc="0" locked="0" layoutInCell="1" allowOverlap="1" wp14:anchorId="0C858414" wp14:editId="7928B37A">
              <wp:simplePos x="0" y="0"/>
              <wp:positionH relativeFrom="margin">
                <wp:posOffset>-333375</wp:posOffset>
              </wp:positionH>
              <wp:positionV relativeFrom="paragraph">
                <wp:posOffset>120650</wp:posOffset>
              </wp:positionV>
              <wp:extent cx="6583680" cy="0"/>
              <wp:effectExtent l="0" t="0" r="2667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E24F2" id="Straight Connector 15"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5pt" to="4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" strokecolor="#0c9"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65E"/>
    <w:multiLevelType w:val="hybridMultilevel"/>
    <w:tmpl w:val="8F786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17F4"/>
    <w:multiLevelType w:val="hybridMultilevel"/>
    <w:tmpl w:val="264CA338"/>
    <w:lvl w:ilvl="0" w:tplc="04090017">
      <w:start w:val="1"/>
      <w:numFmt w:val="lowerLetter"/>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 w15:restartNumberingAfterBreak="0">
    <w:nsid w:val="1F3609F9"/>
    <w:multiLevelType w:val="hybridMultilevel"/>
    <w:tmpl w:val="A188829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74687830">
    <w:abstractNumId w:val="2"/>
  </w:num>
  <w:num w:numId="2" w16cid:durableId="1304047174">
    <w:abstractNumId w:val="1"/>
  </w:num>
  <w:num w:numId="3" w16cid:durableId="126642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forms" w:enforcement="1" w:cryptProviderType="rsaAES" w:cryptAlgorithmClass="hash" w:cryptAlgorithmType="typeAny" w:cryptAlgorithmSid="14" w:cryptSpinCount="100000" w:hash="c2x/zFb9sz33BLTBkp9Iw0Y2nSxmKZ1KeOnX26Md8BAPreZFSO3gak7db9By0+ltT8pjR61tKh5HcX7cILdtIw==" w:salt="I40VW0AHVUccfNoOS5Xd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18"/>
    <w:rsid w:val="00052EE8"/>
    <w:rsid w:val="00064672"/>
    <w:rsid w:val="00204DED"/>
    <w:rsid w:val="0024272A"/>
    <w:rsid w:val="00250782"/>
    <w:rsid w:val="002E10D7"/>
    <w:rsid w:val="00313CCE"/>
    <w:rsid w:val="004D2B8D"/>
    <w:rsid w:val="00525C6E"/>
    <w:rsid w:val="00551FAD"/>
    <w:rsid w:val="005C62B9"/>
    <w:rsid w:val="005D5316"/>
    <w:rsid w:val="00622364"/>
    <w:rsid w:val="006A6898"/>
    <w:rsid w:val="006D6BFA"/>
    <w:rsid w:val="006E2BEA"/>
    <w:rsid w:val="00746C44"/>
    <w:rsid w:val="007768D3"/>
    <w:rsid w:val="00787D05"/>
    <w:rsid w:val="00885E6A"/>
    <w:rsid w:val="00931827"/>
    <w:rsid w:val="0098318F"/>
    <w:rsid w:val="00A1577C"/>
    <w:rsid w:val="00AE1D9D"/>
    <w:rsid w:val="00B01A43"/>
    <w:rsid w:val="00B2644C"/>
    <w:rsid w:val="00BF0062"/>
    <w:rsid w:val="00C51F3A"/>
    <w:rsid w:val="00C912D6"/>
    <w:rsid w:val="00CA001B"/>
    <w:rsid w:val="00CA2A2B"/>
    <w:rsid w:val="00D158C2"/>
    <w:rsid w:val="00DD39CA"/>
    <w:rsid w:val="00DF1547"/>
    <w:rsid w:val="00E4028E"/>
    <w:rsid w:val="00E52718"/>
    <w:rsid w:val="00E63C65"/>
    <w:rsid w:val="00E71290"/>
    <w:rsid w:val="00EA01A8"/>
    <w:rsid w:val="00EB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2AEE"/>
  <w15:chartTrackingRefBased/>
  <w15:docId w15:val="{D9D4F7AF-BC8F-4554-BAC6-3D679884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CA"/>
  </w:style>
  <w:style w:type="paragraph" w:styleId="Heading1">
    <w:name w:val="heading 1"/>
    <w:basedOn w:val="Normal"/>
    <w:next w:val="Normal"/>
    <w:link w:val="Heading1Char"/>
    <w:uiPriority w:val="9"/>
    <w:qFormat/>
    <w:rsid w:val="00DD39CA"/>
    <w:pPr>
      <w:outlineLvl w:val="0"/>
    </w:pPr>
    <w:rPr>
      <w:b/>
      <w:color w:val="00A87C"/>
      <w:sz w:val="32"/>
    </w:rPr>
  </w:style>
  <w:style w:type="paragraph" w:styleId="Heading2">
    <w:name w:val="heading 2"/>
    <w:basedOn w:val="Normal"/>
    <w:next w:val="Normal"/>
    <w:link w:val="Heading2Char"/>
    <w:uiPriority w:val="9"/>
    <w:unhideWhenUsed/>
    <w:qFormat/>
    <w:rsid w:val="00DD39CA"/>
    <w:pPr>
      <w:keepNext/>
      <w:spacing w:before="240" w:after="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9CA"/>
    <w:rPr>
      <w:b/>
      <w:color w:val="00A87C"/>
      <w:sz w:val="32"/>
    </w:rPr>
  </w:style>
  <w:style w:type="character" w:customStyle="1" w:styleId="Heading2Char">
    <w:name w:val="Heading 2 Char"/>
    <w:basedOn w:val="DefaultParagraphFont"/>
    <w:link w:val="Heading2"/>
    <w:uiPriority w:val="9"/>
    <w:rsid w:val="00DD39CA"/>
    <w:rPr>
      <w:b/>
      <w:sz w:val="24"/>
    </w:rPr>
  </w:style>
  <w:style w:type="paragraph" w:styleId="Header">
    <w:name w:val="header"/>
    <w:basedOn w:val="Normal"/>
    <w:link w:val="HeaderChar"/>
    <w:uiPriority w:val="99"/>
    <w:unhideWhenUsed/>
    <w:rsid w:val="00D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CA"/>
  </w:style>
  <w:style w:type="paragraph" w:styleId="Footer">
    <w:name w:val="footer"/>
    <w:basedOn w:val="Normal"/>
    <w:link w:val="FooterChar"/>
    <w:uiPriority w:val="99"/>
    <w:unhideWhenUsed/>
    <w:rsid w:val="00D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CA"/>
  </w:style>
  <w:style w:type="paragraph" w:styleId="ListParagraph">
    <w:name w:val="List Paragraph"/>
    <w:basedOn w:val="Normal"/>
    <w:uiPriority w:val="34"/>
    <w:qFormat/>
    <w:rsid w:val="00DD39CA"/>
    <w:pPr>
      <w:ind w:left="720"/>
      <w:contextualSpacing/>
    </w:pPr>
  </w:style>
  <w:style w:type="table" w:styleId="TableGrid">
    <w:name w:val="Table Grid"/>
    <w:basedOn w:val="TableNormal"/>
    <w:uiPriority w:val="39"/>
    <w:rsid w:val="00DD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DD39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PlaceholderText">
    <w:name w:val="Placeholder Text"/>
    <w:basedOn w:val="DefaultParagraphFont"/>
    <w:uiPriority w:val="99"/>
    <w:semiHidden/>
    <w:rsid w:val="00DD39CA"/>
    <w:rPr>
      <w:color w:val="808080"/>
    </w:rPr>
  </w:style>
  <w:style w:type="character" w:styleId="CommentReference">
    <w:name w:val="annotation reference"/>
    <w:basedOn w:val="DefaultParagraphFont"/>
    <w:uiPriority w:val="99"/>
    <w:semiHidden/>
    <w:unhideWhenUsed/>
    <w:rsid w:val="00DD39CA"/>
    <w:rPr>
      <w:sz w:val="16"/>
      <w:szCs w:val="16"/>
    </w:rPr>
  </w:style>
  <w:style w:type="paragraph" w:styleId="CommentText">
    <w:name w:val="annotation text"/>
    <w:basedOn w:val="Normal"/>
    <w:link w:val="CommentTextChar"/>
    <w:uiPriority w:val="99"/>
    <w:semiHidden/>
    <w:unhideWhenUsed/>
    <w:rsid w:val="00DD39CA"/>
    <w:pPr>
      <w:spacing w:line="240" w:lineRule="auto"/>
    </w:pPr>
    <w:rPr>
      <w:sz w:val="20"/>
      <w:szCs w:val="20"/>
    </w:rPr>
  </w:style>
  <w:style w:type="character" w:customStyle="1" w:styleId="CommentTextChar">
    <w:name w:val="Comment Text Char"/>
    <w:basedOn w:val="DefaultParagraphFont"/>
    <w:link w:val="CommentText"/>
    <w:uiPriority w:val="99"/>
    <w:semiHidden/>
    <w:rsid w:val="00DD39CA"/>
    <w:rPr>
      <w:sz w:val="20"/>
      <w:szCs w:val="20"/>
    </w:rPr>
  </w:style>
  <w:style w:type="character" w:styleId="Hyperlink">
    <w:name w:val="Hyperlink"/>
    <w:basedOn w:val="DefaultParagraphFont"/>
    <w:uiPriority w:val="99"/>
    <w:unhideWhenUsed/>
    <w:rsid w:val="00983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CHARTER%20SCHOOLS\2021_CSPGrantAward\1.Process&amp;Procedures\Templates&amp;Forms\RFATemplates\For%20Website\CSP%20Application%20Form%20New%20Schoo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516301D8F4FF19F018D2312468D60"/>
        <w:category>
          <w:name w:val="General"/>
          <w:gallery w:val="placeholder"/>
        </w:category>
        <w:types>
          <w:type w:val="bbPlcHdr"/>
        </w:types>
        <w:behaviors>
          <w:behavior w:val="content"/>
        </w:behaviors>
        <w:guid w:val="{9D6DFD7D-C8AF-44B5-9E8A-86263DCE4C01}"/>
      </w:docPartPr>
      <w:docPartBody>
        <w:p w:rsidR="00000000" w:rsidRDefault="005D3B26">
          <w:pPr>
            <w:pStyle w:val="2BC516301D8F4FF19F018D2312468D60"/>
          </w:pPr>
          <w:r w:rsidRPr="004D36FA">
            <w:rPr>
              <w:rStyle w:val="PlaceholderText"/>
            </w:rPr>
            <w:t>Click or tap here to enter text.</w:t>
          </w:r>
        </w:p>
      </w:docPartBody>
    </w:docPart>
    <w:docPart>
      <w:docPartPr>
        <w:name w:val="2982DDF8A34F4852A59130D3D4A68A3C"/>
        <w:category>
          <w:name w:val="General"/>
          <w:gallery w:val="placeholder"/>
        </w:category>
        <w:types>
          <w:type w:val="bbPlcHdr"/>
        </w:types>
        <w:behaviors>
          <w:behavior w:val="content"/>
        </w:behaviors>
        <w:guid w:val="{381F0963-2BAF-4B2D-A09A-4964F8E77771}"/>
      </w:docPartPr>
      <w:docPartBody>
        <w:p w:rsidR="00000000" w:rsidRDefault="005D3B26">
          <w:pPr>
            <w:pStyle w:val="2982DDF8A34F4852A59130D3D4A68A3C"/>
          </w:pPr>
          <w:r w:rsidRPr="004D36FA">
            <w:rPr>
              <w:rStyle w:val="PlaceholderText"/>
            </w:rPr>
            <w:t>Click or tap here to enter text.</w:t>
          </w:r>
        </w:p>
      </w:docPartBody>
    </w:docPart>
    <w:docPart>
      <w:docPartPr>
        <w:name w:val="C9266D6D078448CEA1C6DA23D29CFC62"/>
        <w:category>
          <w:name w:val="General"/>
          <w:gallery w:val="placeholder"/>
        </w:category>
        <w:types>
          <w:type w:val="bbPlcHdr"/>
        </w:types>
        <w:behaviors>
          <w:behavior w:val="content"/>
        </w:behaviors>
        <w:guid w:val="{44C32975-C700-4B17-9ECF-74D0CEAED477}"/>
      </w:docPartPr>
      <w:docPartBody>
        <w:p w:rsidR="00000000" w:rsidRDefault="00F508F4">
          <w:pPr>
            <w:pStyle w:val="C9266D6D078448CEA1C6DA23D29CFC62"/>
          </w:pPr>
          <w:r w:rsidRPr="004D36FA">
            <w:rPr>
              <w:rStyle w:val="PlaceholderText"/>
            </w:rPr>
            <w:t>Click or tap here to enter text.</w:t>
          </w:r>
        </w:p>
      </w:docPartBody>
    </w:docPart>
    <w:docPart>
      <w:docPartPr>
        <w:name w:val="E38009EE1D2A4C3E9C9F46BB8988C67D"/>
        <w:category>
          <w:name w:val="General"/>
          <w:gallery w:val="placeholder"/>
        </w:category>
        <w:types>
          <w:type w:val="bbPlcHdr"/>
        </w:types>
        <w:behaviors>
          <w:behavior w:val="content"/>
        </w:behaviors>
        <w:guid w:val="{E15A23F4-71C4-4F39-905A-9D1484BA8081}"/>
      </w:docPartPr>
      <w:docPartBody>
        <w:p w:rsidR="00000000" w:rsidRDefault="00F508F4">
          <w:pPr>
            <w:pStyle w:val="E38009EE1D2A4C3E9C9F46BB8988C67D"/>
          </w:pPr>
          <w:r w:rsidRPr="004D36FA">
            <w:rPr>
              <w:rStyle w:val="PlaceholderText"/>
            </w:rPr>
            <w:t>Click or tap here to enter text.</w:t>
          </w:r>
        </w:p>
      </w:docPartBody>
    </w:docPart>
    <w:docPart>
      <w:docPartPr>
        <w:name w:val="174E35F5CD874A438BFB8CE77226D21C"/>
        <w:category>
          <w:name w:val="General"/>
          <w:gallery w:val="placeholder"/>
        </w:category>
        <w:types>
          <w:type w:val="bbPlcHdr"/>
        </w:types>
        <w:behaviors>
          <w:behavior w:val="content"/>
        </w:behaviors>
        <w:guid w:val="{E57CEC72-0C86-4583-BD86-441F5002368F}"/>
      </w:docPartPr>
      <w:docPartBody>
        <w:p w:rsidR="00000000" w:rsidRDefault="005D3B26">
          <w:pPr>
            <w:pStyle w:val="174E35F5CD874A438BFB8CE77226D21C"/>
          </w:pPr>
          <w:r w:rsidRPr="004D36FA">
            <w:rPr>
              <w:rStyle w:val="PlaceholderText"/>
            </w:rPr>
            <w:t>Click or tap here to enter text.</w:t>
          </w:r>
        </w:p>
      </w:docPartBody>
    </w:docPart>
    <w:docPart>
      <w:docPartPr>
        <w:name w:val="997233D88D8D431CA3A253B6B4DDDA58"/>
        <w:category>
          <w:name w:val="General"/>
          <w:gallery w:val="placeholder"/>
        </w:category>
        <w:types>
          <w:type w:val="bbPlcHdr"/>
        </w:types>
        <w:behaviors>
          <w:behavior w:val="content"/>
        </w:behaviors>
        <w:guid w:val="{2DE2C9CD-3172-4ABF-A896-AFC2DDFA5C01}"/>
      </w:docPartPr>
      <w:docPartBody>
        <w:p w:rsidR="00000000" w:rsidRDefault="005D3B26">
          <w:pPr>
            <w:pStyle w:val="997233D88D8D431CA3A253B6B4DDDA58"/>
          </w:pPr>
          <w:r w:rsidRPr="004D36FA">
            <w:rPr>
              <w:rStyle w:val="PlaceholderText"/>
            </w:rPr>
            <w:t>Click or tap here to enter text.</w:t>
          </w:r>
        </w:p>
      </w:docPartBody>
    </w:docPart>
    <w:docPart>
      <w:docPartPr>
        <w:name w:val="F5C3593910FD4B6F9B4500E8C8CB1118"/>
        <w:category>
          <w:name w:val="General"/>
          <w:gallery w:val="placeholder"/>
        </w:category>
        <w:types>
          <w:type w:val="bbPlcHdr"/>
        </w:types>
        <w:behaviors>
          <w:behavior w:val="content"/>
        </w:behaviors>
        <w:guid w:val="{C1D59154-451F-4F85-91FB-1190BA0CB088}"/>
      </w:docPartPr>
      <w:docPartBody>
        <w:p w:rsidR="00000000" w:rsidRDefault="005D3B26">
          <w:pPr>
            <w:pStyle w:val="F5C3593910FD4B6F9B4500E8C8CB1118"/>
          </w:pPr>
          <w:r w:rsidRPr="004D36FA">
            <w:rPr>
              <w:rStyle w:val="PlaceholderText"/>
            </w:rPr>
            <w:t>Click or tap here to enter text.</w:t>
          </w:r>
        </w:p>
      </w:docPartBody>
    </w:docPart>
    <w:docPart>
      <w:docPartPr>
        <w:name w:val="4825E06E6A3F4727BD395E4633CA7442"/>
        <w:category>
          <w:name w:val="General"/>
          <w:gallery w:val="placeholder"/>
        </w:category>
        <w:types>
          <w:type w:val="bbPlcHdr"/>
        </w:types>
        <w:behaviors>
          <w:behavior w:val="content"/>
        </w:behaviors>
        <w:guid w:val="{0BE774D3-B634-4B1B-970E-3114EEE13324}"/>
      </w:docPartPr>
      <w:docPartBody>
        <w:p w:rsidR="00000000" w:rsidRDefault="005D3B26">
          <w:pPr>
            <w:pStyle w:val="4825E06E6A3F4727BD395E4633CA7442"/>
          </w:pPr>
          <w:r w:rsidRPr="004D36FA">
            <w:rPr>
              <w:rStyle w:val="PlaceholderText"/>
            </w:rPr>
            <w:t>Click or tap here to enter text.</w:t>
          </w:r>
        </w:p>
      </w:docPartBody>
    </w:docPart>
    <w:docPart>
      <w:docPartPr>
        <w:name w:val="DB608AC87D514FB8B39EBCC385326310"/>
        <w:category>
          <w:name w:val="General"/>
          <w:gallery w:val="placeholder"/>
        </w:category>
        <w:types>
          <w:type w:val="bbPlcHdr"/>
        </w:types>
        <w:behaviors>
          <w:behavior w:val="content"/>
        </w:behaviors>
        <w:guid w:val="{2060B327-B2F5-42E2-9790-DECF9133F243}"/>
      </w:docPartPr>
      <w:docPartBody>
        <w:p w:rsidR="00000000" w:rsidRDefault="00F508F4">
          <w:pPr>
            <w:pStyle w:val="DB608AC87D514FB8B39EBCC385326310"/>
          </w:pPr>
          <w:r w:rsidRPr="004D36FA">
            <w:rPr>
              <w:rStyle w:val="PlaceholderText"/>
            </w:rPr>
            <w:t>Click or tap here to enter text.</w:t>
          </w:r>
        </w:p>
      </w:docPartBody>
    </w:docPart>
    <w:docPart>
      <w:docPartPr>
        <w:name w:val="F07D6B9A4CC7402FA8FA4C1B451FA28D"/>
        <w:category>
          <w:name w:val="General"/>
          <w:gallery w:val="placeholder"/>
        </w:category>
        <w:types>
          <w:type w:val="bbPlcHdr"/>
        </w:types>
        <w:behaviors>
          <w:behavior w:val="content"/>
        </w:behaviors>
        <w:guid w:val="{EAE603D7-FCB3-4D41-A3A7-30A2C3BC3425}"/>
      </w:docPartPr>
      <w:docPartBody>
        <w:p w:rsidR="00000000" w:rsidRDefault="00F508F4">
          <w:pPr>
            <w:pStyle w:val="F07D6B9A4CC7402FA8FA4C1B451FA28D"/>
          </w:pPr>
          <w:r w:rsidRPr="004D36FA">
            <w:rPr>
              <w:rStyle w:val="PlaceholderText"/>
            </w:rPr>
            <w:t>Click or tap here to enter text.</w:t>
          </w:r>
        </w:p>
      </w:docPartBody>
    </w:docPart>
    <w:docPart>
      <w:docPartPr>
        <w:name w:val="D9CF96DC8863484E8570FCE8D451F892"/>
        <w:category>
          <w:name w:val="General"/>
          <w:gallery w:val="placeholder"/>
        </w:category>
        <w:types>
          <w:type w:val="bbPlcHdr"/>
        </w:types>
        <w:behaviors>
          <w:behavior w:val="content"/>
        </w:behaviors>
        <w:guid w:val="{71BA3EC7-A8D5-4789-B5DD-6BB690B2DF06}"/>
      </w:docPartPr>
      <w:docPartBody>
        <w:p w:rsidR="00000000" w:rsidRDefault="00F508F4">
          <w:pPr>
            <w:pStyle w:val="D9CF96DC8863484E8570FCE8D451F892"/>
          </w:pPr>
          <w:r w:rsidRPr="004D36FA">
            <w:rPr>
              <w:rStyle w:val="PlaceholderText"/>
            </w:rPr>
            <w:t>Click or tap here to enter text.</w:t>
          </w:r>
        </w:p>
      </w:docPartBody>
    </w:docPart>
    <w:docPart>
      <w:docPartPr>
        <w:name w:val="AAF99F8AB7874003BECDDC9F660093E4"/>
        <w:category>
          <w:name w:val="General"/>
          <w:gallery w:val="placeholder"/>
        </w:category>
        <w:types>
          <w:type w:val="bbPlcHdr"/>
        </w:types>
        <w:behaviors>
          <w:behavior w:val="content"/>
        </w:behaviors>
        <w:guid w:val="{F43C7CFA-6B0F-4E98-9E3B-6C0E95C699A7}"/>
      </w:docPartPr>
      <w:docPartBody>
        <w:p w:rsidR="00000000" w:rsidRDefault="00F508F4">
          <w:pPr>
            <w:pStyle w:val="AAF99F8AB7874003BECDDC9F660093E4"/>
          </w:pPr>
          <w:r w:rsidRPr="004D36FA">
            <w:rPr>
              <w:rStyle w:val="PlaceholderText"/>
            </w:rPr>
            <w:t>Click or tap here to enter text.</w:t>
          </w:r>
        </w:p>
      </w:docPartBody>
    </w:docPart>
    <w:docPart>
      <w:docPartPr>
        <w:name w:val="D32D2CF87458489991B0DC58A3A2DE59"/>
        <w:category>
          <w:name w:val="General"/>
          <w:gallery w:val="placeholder"/>
        </w:category>
        <w:types>
          <w:type w:val="bbPlcHdr"/>
        </w:types>
        <w:behaviors>
          <w:behavior w:val="content"/>
        </w:behaviors>
        <w:guid w:val="{34667184-62C7-40D3-8F0D-C4841709D2A3}"/>
      </w:docPartPr>
      <w:docPartBody>
        <w:p w:rsidR="00000000" w:rsidRDefault="00F508F4">
          <w:pPr>
            <w:pStyle w:val="D32D2CF87458489991B0DC58A3A2DE59"/>
          </w:pPr>
          <w:r w:rsidRPr="00E57ED5">
            <w:rPr>
              <w:rStyle w:val="PlaceholderText"/>
            </w:rPr>
            <w:t>Click or tap to enter a date.</w:t>
          </w:r>
        </w:p>
      </w:docPartBody>
    </w:docPart>
    <w:docPart>
      <w:docPartPr>
        <w:name w:val="E5844579900F46F4A0D324CF8F8DC0AA"/>
        <w:category>
          <w:name w:val="General"/>
          <w:gallery w:val="placeholder"/>
        </w:category>
        <w:types>
          <w:type w:val="bbPlcHdr"/>
        </w:types>
        <w:behaviors>
          <w:behavior w:val="content"/>
        </w:behaviors>
        <w:guid w:val="{B117C115-F935-44AC-95E6-CF5D40BD470E}"/>
      </w:docPartPr>
      <w:docPartBody>
        <w:p w:rsidR="00000000" w:rsidRDefault="00F508F4">
          <w:pPr>
            <w:pStyle w:val="E5844579900F46F4A0D324CF8F8DC0AA"/>
          </w:pPr>
          <w:r w:rsidRPr="00E57ED5">
            <w:rPr>
              <w:rStyle w:val="PlaceholderText"/>
            </w:rPr>
            <w:t>Click or tap here to enter text.</w:t>
          </w:r>
        </w:p>
      </w:docPartBody>
    </w:docPart>
    <w:docPart>
      <w:docPartPr>
        <w:name w:val="AB36D5F721D54799B041FC5A8F7F00C4"/>
        <w:category>
          <w:name w:val="General"/>
          <w:gallery w:val="placeholder"/>
        </w:category>
        <w:types>
          <w:type w:val="bbPlcHdr"/>
        </w:types>
        <w:behaviors>
          <w:behavior w:val="content"/>
        </w:behaviors>
        <w:guid w:val="{9E4ACB86-4728-443C-A165-5F58BE8A6C7E}"/>
      </w:docPartPr>
      <w:docPartBody>
        <w:p w:rsidR="00000000" w:rsidRDefault="005D3B26">
          <w:pPr>
            <w:pStyle w:val="AB36D5F721D54799B041FC5A8F7F00C4"/>
          </w:pPr>
          <w:r w:rsidRPr="004D36FA">
            <w:rPr>
              <w:rStyle w:val="PlaceholderText"/>
            </w:rPr>
            <w:t>Click or tap here to enter text.</w:t>
          </w:r>
        </w:p>
      </w:docPartBody>
    </w:docPart>
    <w:docPart>
      <w:docPartPr>
        <w:name w:val="D3D0AB5A38A04A929694007C034D936B"/>
        <w:category>
          <w:name w:val="General"/>
          <w:gallery w:val="placeholder"/>
        </w:category>
        <w:types>
          <w:type w:val="bbPlcHdr"/>
        </w:types>
        <w:behaviors>
          <w:behavior w:val="content"/>
        </w:behaviors>
        <w:guid w:val="{BD3AD0A6-5574-410E-A9D6-FF30ABAB6934}"/>
      </w:docPartPr>
      <w:docPartBody>
        <w:p w:rsidR="00000000" w:rsidRDefault="00F508F4">
          <w:pPr>
            <w:pStyle w:val="D3D0AB5A38A04A929694007C034D936B"/>
          </w:pPr>
          <w:r w:rsidRPr="00E57ED5">
            <w:rPr>
              <w:rStyle w:val="PlaceholderText"/>
            </w:rPr>
            <w:t>Click or tap to enter a date.</w:t>
          </w:r>
        </w:p>
      </w:docPartBody>
    </w:docPart>
    <w:docPart>
      <w:docPartPr>
        <w:name w:val="9F64FB508DC24DCEA96C1A64BC92672D"/>
        <w:category>
          <w:name w:val="General"/>
          <w:gallery w:val="placeholder"/>
        </w:category>
        <w:types>
          <w:type w:val="bbPlcHdr"/>
        </w:types>
        <w:behaviors>
          <w:behavior w:val="content"/>
        </w:behaviors>
        <w:guid w:val="{D503051A-2AF5-4738-B832-CD0BEA2BBA1C}"/>
      </w:docPartPr>
      <w:docPartBody>
        <w:p w:rsidR="00000000" w:rsidRDefault="00F508F4">
          <w:pPr>
            <w:pStyle w:val="9F64FB508DC24DCEA96C1A64BC92672D"/>
          </w:pPr>
          <w:r w:rsidRPr="004D36FA">
            <w:rPr>
              <w:rStyle w:val="PlaceholderText"/>
            </w:rPr>
            <w:t>Click or tap to enter a date.</w:t>
          </w:r>
        </w:p>
      </w:docPartBody>
    </w:docPart>
    <w:docPart>
      <w:docPartPr>
        <w:name w:val="60F86BECD8FF4DC98C44657AFE70B0E6"/>
        <w:category>
          <w:name w:val="General"/>
          <w:gallery w:val="placeholder"/>
        </w:category>
        <w:types>
          <w:type w:val="bbPlcHdr"/>
        </w:types>
        <w:behaviors>
          <w:behavior w:val="content"/>
        </w:behaviors>
        <w:guid w:val="{743872BE-48A4-4D82-BE48-D801740952C4}"/>
      </w:docPartPr>
      <w:docPartBody>
        <w:p w:rsidR="00000000" w:rsidRDefault="00F508F4">
          <w:pPr>
            <w:pStyle w:val="60F86BECD8FF4DC98C44657AFE70B0E6"/>
          </w:pPr>
          <w:r w:rsidRPr="004D36FA">
            <w:rPr>
              <w:rStyle w:val="PlaceholderText"/>
            </w:rPr>
            <w:t>Click or tap here to enter text.</w:t>
          </w:r>
        </w:p>
      </w:docPartBody>
    </w:docPart>
    <w:docPart>
      <w:docPartPr>
        <w:name w:val="8CD1BBCB33EB444EAA8D98AEAC73AAFD"/>
        <w:category>
          <w:name w:val="General"/>
          <w:gallery w:val="placeholder"/>
        </w:category>
        <w:types>
          <w:type w:val="bbPlcHdr"/>
        </w:types>
        <w:behaviors>
          <w:behavior w:val="content"/>
        </w:behaviors>
        <w:guid w:val="{B8C43AC3-96AC-403C-8A4C-31835E58A296}"/>
      </w:docPartPr>
      <w:docPartBody>
        <w:p w:rsidR="00000000" w:rsidRDefault="00F508F4">
          <w:pPr>
            <w:pStyle w:val="8CD1BBCB33EB444EAA8D98AEAC73AAFD"/>
          </w:pPr>
          <w:r w:rsidRPr="004D36FA">
            <w:rPr>
              <w:rStyle w:val="PlaceholderText"/>
            </w:rPr>
            <w:t>Click or tap here to enter text.</w:t>
          </w:r>
        </w:p>
      </w:docPartBody>
    </w:docPart>
    <w:docPart>
      <w:docPartPr>
        <w:name w:val="073572490B764E1AB28CBF102992A802"/>
        <w:category>
          <w:name w:val="General"/>
          <w:gallery w:val="placeholder"/>
        </w:category>
        <w:types>
          <w:type w:val="bbPlcHdr"/>
        </w:types>
        <w:behaviors>
          <w:behavior w:val="content"/>
        </w:behaviors>
        <w:guid w:val="{DF5BE737-E91C-4479-99A0-E6728D3FE12E}"/>
      </w:docPartPr>
      <w:docPartBody>
        <w:p w:rsidR="00000000" w:rsidRDefault="00F508F4">
          <w:pPr>
            <w:pStyle w:val="073572490B764E1AB28CBF102992A802"/>
          </w:pPr>
          <w:r w:rsidRPr="004D36FA">
            <w:rPr>
              <w:rStyle w:val="PlaceholderText"/>
            </w:rPr>
            <w:t>Click or tap here to enter text.</w:t>
          </w:r>
        </w:p>
      </w:docPartBody>
    </w:docPart>
    <w:docPart>
      <w:docPartPr>
        <w:name w:val="1379C61A6F964E28B92BC2DDFEFE32A4"/>
        <w:category>
          <w:name w:val="General"/>
          <w:gallery w:val="placeholder"/>
        </w:category>
        <w:types>
          <w:type w:val="bbPlcHdr"/>
        </w:types>
        <w:behaviors>
          <w:behavior w:val="content"/>
        </w:behaviors>
        <w:guid w:val="{850834FF-17EA-4F5E-9F03-2A18DE85737E}"/>
      </w:docPartPr>
      <w:docPartBody>
        <w:p w:rsidR="00000000" w:rsidRDefault="00F508F4">
          <w:pPr>
            <w:pStyle w:val="1379C61A6F964E28B92BC2DDFEFE32A4"/>
          </w:pPr>
          <w:r w:rsidRPr="004D36FA">
            <w:rPr>
              <w:rStyle w:val="PlaceholderText"/>
            </w:rPr>
            <w:t>Click or tap here to enter text.</w:t>
          </w:r>
        </w:p>
      </w:docPartBody>
    </w:docPart>
    <w:docPart>
      <w:docPartPr>
        <w:name w:val="5FCEA27E1E4B460799FFCAE66BC206F2"/>
        <w:category>
          <w:name w:val="General"/>
          <w:gallery w:val="placeholder"/>
        </w:category>
        <w:types>
          <w:type w:val="bbPlcHdr"/>
        </w:types>
        <w:behaviors>
          <w:behavior w:val="content"/>
        </w:behaviors>
        <w:guid w:val="{0A022EF0-910B-4B1B-ABAD-85CDE15D2FC3}"/>
      </w:docPartPr>
      <w:docPartBody>
        <w:p w:rsidR="00000000" w:rsidRDefault="00F508F4">
          <w:pPr>
            <w:pStyle w:val="5FCEA27E1E4B460799FFCAE66BC206F2"/>
          </w:pPr>
          <w:r w:rsidRPr="004D36FA">
            <w:rPr>
              <w:rStyle w:val="PlaceholderText"/>
            </w:rPr>
            <w:t>Click or tap here to enter text.</w:t>
          </w:r>
        </w:p>
      </w:docPartBody>
    </w:docPart>
    <w:docPart>
      <w:docPartPr>
        <w:name w:val="4EEB3D608CB94607837F354033ADC511"/>
        <w:category>
          <w:name w:val="General"/>
          <w:gallery w:val="placeholder"/>
        </w:category>
        <w:types>
          <w:type w:val="bbPlcHdr"/>
        </w:types>
        <w:behaviors>
          <w:behavior w:val="content"/>
        </w:behaviors>
        <w:guid w:val="{7C13D2CA-AC1E-4AD7-B93B-FEC1B00F2FE8}"/>
      </w:docPartPr>
      <w:docPartBody>
        <w:p w:rsidR="00000000" w:rsidRDefault="005D3B26">
          <w:pPr>
            <w:pStyle w:val="4EEB3D608CB94607837F354033ADC511"/>
          </w:pPr>
          <w:r w:rsidRPr="004D36FA">
            <w:rPr>
              <w:rStyle w:val="PlaceholderText"/>
            </w:rPr>
            <w:t>Click or tap here to enter text.</w:t>
          </w:r>
        </w:p>
      </w:docPartBody>
    </w:docPart>
    <w:docPart>
      <w:docPartPr>
        <w:name w:val="922E8DEE61FF47C39C980FF48A5AE197"/>
        <w:category>
          <w:name w:val="General"/>
          <w:gallery w:val="placeholder"/>
        </w:category>
        <w:types>
          <w:type w:val="bbPlcHdr"/>
        </w:types>
        <w:behaviors>
          <w:behavior w:val="content"/>
        </w:behaviors>
        <w:guid w:val="{66D8B3B8-16E3-45DC-B456-F7A4D00816BE}"/>
      </w:docPartPr>
      <w:docPartBody>
        <w:p w:rsidR="00000000" w:rsidRDefault="005D3B26">
          <w:pPr>
            <w:pStyle w:val="922E8DEE61FF47C39C980FF48A5AE197"/>
          </w:pPr>
          <w:r w:rsidRPr="004D36FA">
            <w:rPr>
              <w:rStyle w:val="PlaceholderText"/>
            </w:rPr>
            <w:t>Click or tap here to enter text.</w:t>
          </w:r>
        </w:p>
      </w:docPartBody>
    </w:docPart>
    <w:docPart>
      <w:docPartPr>
        <w:name w:val="46C7AEF6AF314F87B5C661F019CDF07F"/>
        <w:category>
          <w:name w:val="General"/>
          <w:gallery w:val="placeholder"/>
        </w:category>
        <w:types>
          <w:type w:val="bbPlcHdr"/>
        </w:types>
        <w:behaviors>
          <w:behavior w:val="content"/>
        </w:behaviors>
        <w:guid w:val="{00F05F11-B948-4AB7-8012-DD2843B7F94A}"/>
      </w:docPartPr>
      <w:docPartBody>
        <w:p w:rsidR="00000000" w:rsidRDefault="005D3B26">
          <w:pPr>
            <w:pStyle w:val="46C7AEF6AF314F87B5C661F019CDF07F"/>
          </w:pPr>
          <w:r w:rsidRPr="004D36FA">
            <w:rPr>
              <w:rStyle w:val="PlaceholderText"/>
            </w:rPr>
            <w:t>Click or tap here to enter text.</w:t>
          </w:r>
        </w:p>
      </w:docPartBody>
    </w:docPart>
    <w:docPart>
      <w:docPartPr>
        <w:name w:val="D8B5726FB7B949EA9BEC97B3A7DBE40D"/>
        <w:category>
          <w:name w:val="General"/>
          <w:gallery w:val="placeholder"/>
        </w:category>
        <w:types>
          <w:type w:val="bbPlcHdr"/>
        </w:types>
        <w:behaviors>
          <w:behavior w:val="content"/>
        </w:behaviors>
        <w:guid w:val="{71BE71BE-91F5-4D50-A920-690CBACC45E4}"/>
      </w:docPartPr>
      <w:docPartBody>
        <w:p w:rsidR="00000000" w:rsidRDefault="005D3B26">
          <w:pPr>
            <w:pStyle w:val="D8B5726FB7B949EA9BEC97B3A7DBE40D"/>
          </w:pPr>
          <w:r w:rsidRPr="004D36FA">
            <w:rPr>
              <w:rStyle w:val="PlaceholderText"/>
            </w:rPr>
            <w:t>Click or tap here to enter text.</w:t>
          </w:r>
        </w:p>
      </w:docPartBody>
    </w:docPart>
    <w:docPart>
      <w:docPartPr>
        <w:name w:val="C06D32501B944371918F78ED8D2ADA4D"/>
        <w:category>
          <w:name w:val="General"/>
          <w:gallery w:val="placeholder"/>
        </w:category>
        <w:types>
          <w:type w:val="bbPlcHdr"/>
        </w:types>
        <w:behaviors>
          <w:behavior w:val="content"/>
        </w:behaviors>
        <w:guid w:val="{4C608E67-441E-4FEF-9002-8914A3680946}"/>
      </w:docPartPr>
      <w:docPartBody>
        <w:p w:rsidR="00000000" w:rsidRDefault="005D3B26">
          <w:pPr>
            <w:pStyle w:val="C06D32501B944371918F78ED8D2ADA4D"/>
          </w:pPr>
          <w:r w:rsidRPr="004D36FA">
            <w:rPr>
              <w:rStyle w:val="PlaceholderText"/>
            </w:rPr>
            <w:t>Click or tap here to enter text.</w:t>
          </w:r>
        </w:p>
      </w:docPartBody>
    </w:docPart>
    <w:docPart>
      <w:docPartPr>
        <w:name w:val="2F94FEFDFFCA4F8E90710A9EFCC8A259"/>
        <w:category>
          <w:name w:val="General"/>
          <w:gallery w:val="placeholder"/>
        </w:category>
        <w:types>
          <w:type w:val="bbPlcHdr"/>
        </w:types>
        <w:behaviors>
          <w:behavior w:val="content"/>
        </w:behaviors>
        <w:guid w:val="{2FA8058D-FB74-4D49-9826-F84BBD9AD4B1}"/>
      </w:docPartPr>
      <w:docPartBody>
        <w:p w:rsidR="00000000" w:rsidRDefault="005D3B26">
          <w:pPr>
            <w:pStyle w:val="2F94FEFDFFCA4F8E90710A9EFCC8A259"/>
          </w:pPr>
          <w:r w:rsidRPr="004D36FA">
            <w:rPr>
              <w:rStyle w:val="PlaceholderText"/>
            </w:rPr>
            <w:t>Click or tap here to enter text.</w:t>
          </w:r>
        </w:p>
      </w:docPartBody>
    </w:docPart>
    <w:docPart>
      <w:docPartPr>
        <w:name w:val="BEC2BB5C498143B6BB62851BDA4DB7A8"/>
        <w:category>
          <w:name w:val="General"/>
          <w:gallery w:val="placeholder"/>
        </w:category>
        <w:types>
          <w:type w:val="bbPlcHdr"/>
        </w:types>
        <w:behaviors>
          <w:behavior w:val="content"/>
        </w:behaviors>
        <w:guid w:val="{535E0160-392C-4E43-BD01-92557123A0BC}"/>
      </w:docPartPr>
      <w:docPartBody>
        <w:p w:rsidR="00000000" w:rsidRDefault="00F508F4">
          <w:pPr>
            <w:pStyle w:val="BEC2BB5C498143B6BB62851BDA4DB7A8"/>
          </w:pPr>
          <w:r w:rsidRPr="00E57E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C516301D8F4FF19F018D2312468D60">
    <w:name w:val="2BC516301D8F4FF19F018D2312468D60"/>
  </w:style>
  <w:style w:type="paragraph" w:customStyle="1" w:styleId="2982DDF8A34F4852A59130D3D4A68A3C">
    <w:name w:val="2982DDF8A34F4852A59130D3D4A68A3C"/>
  </w:style>
  <w:style w:type="paragraph" w:customStyle="1" w:styleId="C9266D6D078448CEA1C6DA23D29CFC62">
    <w:name w:val="C9266D6D078448CEA1C6DA23D29CFC62"/>
  </w:style>
  <w:style w:type="paragraph" w:customStyle="1" w:styleId="E38009EE1D2A4C3E9C9F46BB8988C67D">
    <w:name w:val="E38009EE1D2A4C3E9C9F46BB8988C67D"/>
  </w:style>
  <w:style w:type="paragraph" w:customStyle="1" w:styleId="174E35F5CD874A438BFB8CE77226D21C">
    <w:name w:val="174E35F5CD874A438BFB8CE77226D21C"/>
  </w:style>
  <w:style w:type="paragraph" w:customStyle="1" w:styleId="997233D88D8D431CA3A253B6B4DDDA58">
    <w:name w:val="997233D88D8D431CA3A253B6B4DDDA58"/>
  </w:style>
  <w:style w:type="paragraph" w:customStyle="1" w:styleId="F5C3593910FD4B6F9B4500E8C8CB1118">
    <w:name w:val="F5C3593910FD4B6F9B4500E8C8CB1118"/>
  </w:style>
  <w:style w:type="paragraph" w:customStyle="1" w:styleId="4825E06E6A3F4727BD395E4633CA7442">
    <w:name w:val="4825E06E6A3F4727BD395E4633CA7442"/>
  </w:style>
  <w:style w:type="paragraph" w:customStyle="1" w:styleId="DB608AC87D514FB8B39EBCC385326310">
    <w:name w:val="DB608AC87D514FB8B39EBCC385326310"/>
  </w:style>
  <w:style w:type="paragraph" w:customStyle="1" w:styleId="F07D6B9A4CC7402FA8FA4C1B451FA28D">
    <w:name w:val="F07D6B9A4CC7402FA8FA4C1B451FA28D"/>
  </w:style>
  <w:style w:type="paragraph" w:customStyle="1" w:styleId="D9CF96DC8863484E8570FCE8D451F892">
    <w:name w:val="D9CF96DC8863484E8570FCE8D451F892"/>
  </w:style>
  <w:style w:type="paragraph" w:customStyle="1" w:styleId="AAF99F8AB7874003BECDDC9F660093E4">
    <w:name w:val="AAF99F8AB7874003BECDDC9F660093E4"/>
  </w:style>
  <w:style w:type="paragraph" w:customStyle="1" w:styleId="D32D2CF87458489991B0DC58A3A2DE59">
    <w:name w:val="D32D2CF87458489991B0DC58A3A2DE59"/>
  </w:style>
  <w:style w:type="paragraph" w:customStyle="1" w:styleId="E5844579900F46F4A0D324CF8F8DC0AA">
    <w:name w:val="E5844579900F46F4A0D324CF8F8DC0AA"/>
  </w:style>
  <w:style w:type="paragraph" w:customStyle="1" w:styleId="AB36D5F721D54799B041FC5A8F7F00C4">
    <w:name w:val="AB36D5F721D54799B041FC5A8F7F00C4"/>
  </w:style>
  <w:style w:type="paragraph" w:customStyle="1" w:styleId="D3D0AB5A38A04A929694007C034D936B">
    <w:name w:val="D3D0AB5A38A04A929694007C034D936B"/>
  </w:style>
  <w:style w:type="paragraph" w:customStyle="1" w:styleId="9F64FB508DC24DCEA96C1A64BC92672D">
    <w:name w:val="9F64FB508DC24DCEA96C1A64BC92672D"/>
  </w:style>
  <w:style w:type="paragraph" w:customStyle="1" w:styleId="60F86BECD8FF4DC98C44657AFE70B0E6">
    <w:name w:val="60F86BECD8FF4DC98C44657AFE70B0E6"/>
  </w:style>
  <w:style w:type="paragraph" w:customStyle="1" w:styleId="8CD1BBCB33EB444EAA8D98AEAC73AAFD">
    <w:name w:val="8CD1BBCB33EB444EAA8D98AEAC73AAFD"/>
  </w:style>
  <w:style w:type="paragraph" w:customStyle="1" w:styleId="073572490B764E1AB28CBF102992A802">
    <w:name w:val="073572490B764E1AB28CBF102992A802"/>
  </w:style>
  <w:style w:type="paragraph" w:customStyle="1" w:styleId="1379C61A6F964E28B92BC2DDFEFE32A4">
    <w:name w:val="1379C61A6F964E28B92BC2DDFEFE32A4"/>
  </w:style>
  <w:style w:type="paragraph" w:customStyle="1" w:styleId="5FCEA27E1E4B460799FFCAE66BC206F2">
    <w:name w:val="5FCEA27E1E4B460799FFCAE66BC206F2"/>
  </w:style>
  <w:style w:type="paragraph" w:customStyle="1" w:styleId="4EEB3D608CB94607837F354033ADC511">
    <w:name w:val="4EEB3D608CB94607837F354033ADC511"/>
  </w:style>
  <w:style w:type="paragraph" w:customStyle="1" w:styleId="922E8DEE61FF47C39C980FF48A5AE197">
    <w:name w:val="922E8DEE61FF47C39C980FF48A5AE197"/>
  </w:style>
  <w:style w:type="paragraph" w:customStyle="1" w:styleId="46C7AEF6AF314F87B5C661F019CDF07F">
    <w:name w:val="46C7AEF6AF314F87B5C661F019CDF07F"/>
  </w:style>
  <w:style w:type="paragraph" w:customStyle="1" w:styleId="D8B5726FB7B949EA9BEC97B3A7DBE40D">
    <w:name w:val="D8B5726FB7B949EA9BEC97B3A7DBE40D"/>
  </w:style>
  <w:style w:type="paragraph" w:customStyle="1" w:styleId="C06D32501B944371918F78ED8D2ADA4D">
    <w:name w:val="C06D32501B944371918F78ED8D2ADA4D"/>
  </w:style>
  <w:style w:type="paragraph" w:customStyle="1" w:styleId="2F94FEFDFFCA4F8E90710A9EFCC8A259">
    <w:name w:val="2F94FEFDFFCA4F8E90710A9EFCC8A259"/>
  </w:style>
  <w:style w:type="paragraph" w:customStyle="1" w:styleId="BEC2BB5C498143B6BB62851BDA4DB7A8">
    <w:name w:val="BEC2BB5C498143B6BB62851BDA4DB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985E-A1C8-4CE9-BAF2-C38EAAD9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 Application Form New Schools.dotx</Template>
  <TotalTime>0</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Kasey</dc:creator>
  <cp:keywords/>
  <dc:description/>
  <cp:lastModifiedBy>Silva, Kasey</cp:lastModifiedBy>
  <cp:revision>1</cp:revision>
  <dcterms:created xsi:type="dcterms:W3CDTF">2022-06-20T12:27:00Z</dcterms:created>
  <dcterms:modified xsi:type="dcterms:W3CDTF">2022-06-20T12:27:00Z</dcterms:modified>
</cp:coreProperties>
</file>