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8AD6" w14:textId="77777777" w:rsidR="008D6870" w:rsidRDefault="008D6870" w:rsidP="008D6870">
      <w:pPr>
        <w:pStyle w:val="Heading1"/>
      </w:pPr>
      <w:bookmarkStart w:id="0" w:name="_Toc106185732"/>
      <w:r>
        <w:t>ADA &amp; Safety Exception Request Form</w:t>
      </w:r>
      <w:bookmarkEnd w:id="0"/>
      <w:r>
        <w:t xml:space="preserve"> </w:t>
      </w:r>
    </w:p>
    <w:p w14:paraId="78DC02CA" w14:textId="77777777" w:rsidR="008D6870" w:rsidRPr="001630F3" w:rsidRDefault="008D6870" w:rsidP="008D6870">
      <w:r>
        <w:t xml:space="preserve">Grant funds are extremely limited for use in building activities and are allowable only for life and safety issues. These issues must be detailed in writing by a government official </w:t>
      </w:r>
      <w:r w:rsidRPr="00482E4D">
        <w:t>(municipal or state level building inspector/official)</w:t>
      </w:r>
      <w:r>
        <w:t xml:space="preserve"> and must note what repairs, modifications, or renovations are required</w:t>
      </w:r>
      <w:r w:rsidRPr="00482E4D">
        <w:t xml:space="preserve"> in order to bring space up to code or conform with regulations</w:t>
      </w:r>
      <w:r>
        <w:t>. Any sub-grantee seeking to use grant funds for building repairs and renovations must complete this form seeking pre-approval and include the government official’s order noted above. This form must be submitted with your grant application or with a project modification request to your approved sub-grant that requests funds be used for this purpose</w:t>
      </w:r>
      <w:r w:rsidRPr="00AA7A57">
        <w:t xml:space="preserve">. </w:t>
      </w:r>
      <w:r w:rsidRPr="00AA7A57">
        <w:rPr>
          <w:bCs/>
        </w:rPr>
        <w:t xml:space="preserve">Please note, completion of this form </w:t>
      </w:r>
      <w:r w:rsidRPr="00AA7A57">
        <w:rPr>
          <w:bCs/>
          <w:u w:val="single"/>
        </w:rPr>
        <w:t>doesn’t guarantee approval of funds for this activity</w:t>
      </w:r>
      <w:r w:rsidRPr="00AA7A57">
        <w:rPr>
          <w:bCs/>
        </w:rPr>
        <w:t>.</w:t>
      </w:r>
      <w:r>
        <w:t xml:space="preserve"> 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6334"/>
      </w:tblGrid>
      <w:tr w:rsidR="008D6870" w14:paraId="6FFD8A0D" w14:textId="77777777" w:rsidTr="0013661C">
        <w:trPr>
          <w:trHeight w:val="331"/>
        </w:trPr>
        <w:tc>
          <w:tcPr>
            <w:tcW w:w="3021" w:type="dxa"/>
            <w:vAlign w:val="center"/>
          </w:tcPr>
          <w:p w14:paraId="2B63F16D" w14:textId="77777777" w:rsidR="008D6870" w:rsidRPr="00332611" w:rsidRDefault="008D6870" w:rsidP="0013661C">
            <w:pPr>
              <w:jc w:val="right"/>
              <w:rPr>
                <w:b/>
                <w:bCs/>
              </w:rPr>
            </w:pPr>
            <w:r w:rsidRPr="00332611">
              <w:rPr>
                <w:b/>
                <w:bCs/>
              </w:rPr>
              <w:t>School Name</w:t>
            </w:r>
            <w:r>
              <w:rPr>
                <w:b/>
                <w:bCs/>
              </w:rPr>
              <w:t>:</w:t>
            </w:r>
          </w:p>
        </w:tc>
        <w:sdt>
          <w:sdtPr>
            <w:id w:val="323550655"/>
            <w:placeholder>
              <w:docPart w:val="C645B0476A574BE792943D9C0BFDBD93"/>
            </w:placeholder>
            <w:showingPlcHdr/>
          </w:sdtPr>
          <w:sdtEndPr/>
          <w:sdtContent>
            <w:tc>
              <w:tcPr>
                <w:tcW w:w="6334" w:type="dxa"/>
                <w:vAlign w:val="center"/>
              </w:tcPr>
              <w:p w14:paraId="3431A7C2" w14:textId="77777777" w:rsidR="008D6870" w:rsidRPr="00F4518E" w:rsidRDefault="008D6870" w:rsidP="0013661C">
                <w:pPr>
                  <w:ind w:left="106"/>
                </w:pPr>
                <w:r w:rsidRPr="00F451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6870" w14:paraId="605AE43D" w14:textId="77777777" w:rsidTr="0013661C">
        <w:trPr>
          <w:trHeight w:val="312"/>
        </w:trPr>
        <w:tc>
          <w:tcPr>
            <w:tcW w:w="3021" w:type="dxa"/>
            <w:vAlign w:val="center"/>
          </w:tcPr>
          <w:p w14:paraId="6CA606FC" w14:textId="77777777" w:rsidR="008D6870" w:rsidRPr="00332611" w:rsidRDefault="008D6870" w:rsidP="0013661C">
            <w:pPr>
              <w:jc w:val="right"/>
              <w:rPr>
                <w:b/>
                <w:bCs/>
              </w:rPr>
            </w:pPr>
            <w:r w:rsidRPr="00332611">
              <w:rPr>
                <w:b/>
                <w:bCs/>
              </w:rPr>
              <w:t>Building Location</w:t>
            </w:r>
            <w:r>
              <w:rPr>
                <w:b/>
                <w:bCs/>
              </w:rPr>
              <w:t>:</w:t>
            </w:r>
          </w:p>
        </w:tc>
        <w:sdt>
          <w:sdtPr>
            <w:id w:val="117955516"/>
            <w:placeholder>
              <w:docPart w:val="C645B0476A574BE792943D9C0BFDBD93"/>
            </w:placeholder>
            <w:showingPlcHdr/>
          </w:sdtPr>
          <w:sdtEndPr/>
          <w:sdtContent>
            <w:tc>
              <w:tcPr>
                <w:tcW w:w="6334" w:type="dxa"/>
                <w:vAlign w:val="center"/>
              </w:tcPr>
              <w:p w14:paraId="3866F1E6" w14:textId="77777777" w:rsidR="008D6870" w:rsidRPr="00F4518E" w:rsidRDefault="008D6870" w:rsidP="0013661C">
                <w:pPr>
                  <w:ind w:left="106"/>
                </w:pPr>
                <w:r w:rsidRPr="00F451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6870" w14:paraId="4031EB64" w14:textId="77777777" w:rsidTr="0013661C">
        <w:trPr>
          <w:trHeight w:val="331"/>
        </w:trPr>
        <w:tc>
          <w:tcPr>
            <w:tcW w:w="3021" w:type="dxa"/>
            <w:vAlign w:val="center"/>
          </w:tcPr>
          <w:p w14:paraId="19F2D047" w14:textId="77777777" w:rsidR="008D6870" w:rsidRPr="00332611" w:rsidRDefault="008D6870" w:rsidP="0013661C">
            <w:pPr>
              <w:jc w:val="right"/>
              <w:rPr>
                <w:b/>
                <w:bCs/>
              </w:rPr>
            </w:pPr>
            <w:r w:rsidRPr="00332611">
              <w:rPr>
                <w:b/>
                <w:bCs/>
              </w:rPr>
              <w:t>Type of Grant Requested</w:t>
            </w:r>
            <w:r>
              <w:rPr>
                <w:b/>
                <w:bCs/>
              </w:rPr>
              <w:t>:</w:t>
            </w:r>
          </w:p>
        </w:tc>
        <w:sdt>
          <w:sdtPr>
            <w:id w:val="-1118285694"/>
            <w:placeholder>
              <w:docPart w:val="CD3454FF2F6849839E2C1DCB15CAAF36"/>
            </w:placeholder>
            <w:showingPlcHdr/>
            <w:dropDownList>
              <w:listItem w:value="Choose an item."/>
              <w:listItem w:displayText="Start-Up" w:value="Start-Up"/>
              <w:listItem w:displayText="Expansion" w:value="Expansion"/>
              <w:listItem w:displayText="Replication" w:value="Replication"/>
            </w:dropDownList>
          </w:sdtPr>
          <w:sdtEndPr/>
          <w:sdtContent>
            <w:tc>
              <w:tcPr>
                <w:tcW w:w="6334" w:type="dxa"/>
                <w:vAlign w:val="center"/>
              </w:tcPr>
              <w:p w14:paraId="132CFEA6" w14:textId="77777777" w:rsidR="008D6870" w:rsidRPr="00F4518E" w:rsidRDefault="008D6870" w:rsidP="0013661C">
                <w:pPr>
                  <w:ind w:left="106"/>
                </w:pPr>
                <w:r w:rsidRPr="00F451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D6870" w14:paraId="70305C27" w14:textId="77777777" w:rsidTr="0013661C">
        <w:trPr>
          <w:trHeight w:val="312"/>
        </w:trPr>
        <w:tc>
          <w:tcPr>
            <w:tcW w:w="3021" w:type="dxa"/>
            <w:vAlign w:val="center"/>
          </w:tcPr>
          <w:p w14:paraId="562020EF" w14:textId="77777777" w:rsidR="008D6870" w:rsidRPr="00332611" w:rsidRDefault="008D6870" w:rsidP="0013661C">
            <w:pPr>
              <w:jc w:val="right"/>
              <w:rPr>
                <w:b/>
                <w:bCs/>
              </w:rPr>
            </w:pPr>
            <w:r w:rsidRPr="00332611">
              <w:rPr>
                <w:b/>
                <w:bCs/>
              </w:rPr>
              <w:t>Approximate Building Age</w:t>
            </w:r>
            <w:r>
              <w:rPr>
                <w:b/>
                <w:bCs/>
              </w:rPr>
              <w:t>:</w:t>
            </w:r>
          </w:p>
        </w:tc>
        <w:sdt>
          <w:sdtPr>
            <w:id w:val="799726658"/>
            <w:placeholder>
              <w:docPart w:val="C645B0476A574BE792943D9C0BFDBD93"/>
            </w:placeholder>
            <w:showingPlcHdr/>
          </w:sdtPr>
          <w:sdtEndPr/>
          <w:sdtContent>
            <w:tc>
              <w:tcPr>
                <w:tcW w:w="6334" w:type="dxa"/>
                <w:vAlign w:val="center"/>
              </w:tcPr>
              <w:p w14:paraId="299C6736" w14:textId="77777777" w:rsidR="008D6870" w:rsidRPr="00F4518E" w:rsidRDefault="008D6870" w:rsidP="0013661C">
                <w:pPr>
                  <w:ind w:left="106"/>
                </w:pPr>
                <w:r w:rsidRPr="00F451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6870" w14:paraId="729DF0D0" w14:textId="77777777" w:rsidTr="0013661C">
        <w:trPr>
          <w:trHeight w:val="331"/>
        </w:trPr>
        <w:tc>
          <w:tcPr>
            <w:tcW w:w="3021" w:type="dxa"/>
            <w:vAlign w:val="center"/>
          </w:tcPr>
          <w:p w14:paraId="0A4C46B2" w14:textId="77777777" w:rsidR="008D6870" w:rsidRPr="00332611" w:rsidRDefault="008D6870" w:rsidP="0013661C">
            <w:pPr>
              <w:jc w:val="right"/>
              <w:rPr>
                <w:b/>
                <w:bCs/>
              </w:rPr>
            </w:pPr>
            <w:r w:rsidRPr="00332611">
              <w:rPr>
                <w:b/>
                <w:bCs/>
              </w:rPr>
              <w:t>Lease or Owned</w:t>
            </w:r>
            <w:r>
              <w:rPr>
                <w:b/>
                <w:bCs/>
              </w:rPr>
              <w:t>:</w:t>
            </w:r>
          </w:p>
        </w:tc>
        <w:sdt>
          <w:sdtPr>
            <w:id w:val="-518386547"/>
            <w:placeholder>
              <w:docPart w:val="CD3454FF2F6849839E2C1DCB15CAAF36"/>
            </w:placeholder>
            <w:showingPlcHdr/>
            <w:dropDownList>
              <w:listItem w:value="Choose an item."/>
              <w:listItem w:displayText="Leased" w:value="Leased"/>
              <w:listItem w:displayText="Owned" w:value="Owned"/>
            </w:dropDownList>
          </w:sdtPr>
          <w:sdtEndPr/>
          <w:sdtContent>
            <w:tc>
              <w:tcPr>
                <w:tcW w:w="6334" w:type="dxa"/>
                <w:vAlign w:val="center"/>
              </w:tcPr>
              <w:p w14:paraId="2B40DE53" w14:textId="77777777" w:rsidR="008D6870" w:rsidRPr="00F4518E" w:rsidRDefault="008D6870" w:rsidP="0013661C">
                <w:pPr>
                  <w:ind w:left="106"/>
                </w:pPr>
                <w:r w:rsidRPr="00F4518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02C5386" w14:textId="77777777" w:rsidR="008D6870" w:rsidRDefault="008D6870" w:rsidP="008D68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4DD74" wp14:editId="0BD09EC2">
                <wp:simplePos x="0" y="0"/>
                <wp:positionH relativeFrom="column">
                  <wp:posOffset>9525</wp:posOffset>
                </wp:positionH>
                <wp:positionV relativeFrom="paragraph">
                  <wp:posOffset>191135</wp:posOffset>
                </wp:positionV>
                <wp:extent cx="5905500" cy="0"/>
                <wp:effectExtent l="0" t="0" r="0" b="0"/>
                <wp:wrapNone/>
                <wp:docPr id="40" name="Straight Connector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D6971" id="Straight Connector 40" o:spid="_x0000_s1026" alt="&quot;&quot;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5.05pt" to="465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</w:p>
    <w:p w14:paraId="2F8D0E2D" w14:textId="77777777" w:rsidR="008D6870" w:rsidRDefault="008D6870" w:rsidP="008D6870">
      <w:pPr>
        <w:spacing w:after="0"/>
      </w:pPr>
      <w:r>
        <w:t>Provide a detailed description of the renovation and repair requested including what areas of the school will be affected and what work will be done.</w:t>
      </w:r>
    </w:p>
    <w:sdt>
      <w:sdtPr>
        <w:rPr>
          <w:b/>
          <w:bCs/>
        </w:rPr>
        <w:id w:val="-758825316"/>
        <w:placeholder>
          <w:docPart w:val="C645B0476A574BE792943D9C0BFDBD93"/>
        </w:placeholder>
        <w:showingPlcHdr/>
      </w:sdtPr>
      <w:sdtEndPr>
        <w:rPr>
          <w:b w:val="0"/>
          <w:bCs w:val="0"/>
        </w:rPr>
      </w:sdtEndPr>
      <w:sdtContent>
        <w:p w14:paraId="5165ADA9" w14:textId="77777777" w:rsidR="008D6870" w:rsidRPr="004B3CDD" w:rsidRDefault="008D6870" w:rsidP="008D6870">
          <w:pPr>
            <w:spacing w:after="0"/>
          </w:pPr>
          <w:r w:rsidRPr="00745CCD">
            <w:rPr>
              <w:rStyle w:val="PlaceholderText"/>
              <w:b/>
              <w:bCs/>
            </w:rPr>
            <w:t>Click or tap here to enter text.</w:t>
          </w:r>
        </w:p>
      </w:sdtContent>
    </w:sdt>
    <w:p w14:paraId="44C41A04" w14:textId="77777777" w:rsidR="008D6870" w:rsidRDefault="008D6870" w:rsidP="008D6870"/>
    <w:p w14:paraId="3226DB54" w14:textId="77777777" w:rsidR="008D6870" w:rsidRDefault="008D6870" w:rsidP="008D6870">
      <w:pPr>
        <w:spacing w:after="0"/>
      </w:pPr>
      <w:r>
        <w:t>List the types of contractors required to complete the work.</w:t>
      </w:r>
    </w:p>
    <w:sdt>
      <w:sdtPr>
        <w:id w:val="-1386565716"/>
        <w:placeholder>
          <w:docPart w:val="C645B0476A574BE792943D9C0BFDBD93"/>
        </w:placeholder>
        <w:showingPlcHdr/>
      </w:sdtPr>
      <w:sdtEndPr/>
      <w:sdtContent>
        <w:p w14:paraId="17B8F11F" w14:textId="77777777" w:rsidR="008D6870" w:rsidRDefault="008D6870" w:rsidP="008D6870">
          <w:pPr>
            <w:spacing w:after="0"/>
          </w:pPr>
          <w:r w:rsidRPr="00745CCD">
            <w:rPr>
              <w:rStyle w:val="PlaceholderText"/>
              <w:b/>
              <w:bCs/>
            </w:rPr>
            <w:t>Click or tap here to enter text.</w:t>
          </w:r>
        </w:p>
      </w:sdtContent>
    </w:sdt>
    <w:p w14:paraId="2D06F04E" w14:textId="77777777" w:rsidR="008D6870" w:rsidRDefault="008D6870" w:rsidP="008D6870"/>
    <w:p w14:paraId="7E3DA318" w14:textId="77777777" w:rsidR="008D6870" w:rsidRDefault="008D6870" w:rsidP="008D6870">
      <w:pPr>
        <w:spacing w:after="0"/>
      </w:pPr>
      <w:r>
        <w:t>When is the work planned in your project (month and year)?</w:t>
      </w:r>
    </w:p>
    <w:sdt>
      <w:sdtPr>
        <w:id w:val="374901666"/>
        <w:placeholder>
          <w:docPart w:val="C645B0476A574BE792943D9C0BFDBD93"/>
        </w:placeholder>
        <w:showingPlcHdr/>
      </w:sdtPr>
      <w:sdtEndPr/>
      <w:sdtContent>
        <w:p w14:paraId="1DA6C9DB" w14:textId="77777777" w:rsidR="008D6870" w:rsidRDefault="008D6870" w:rsidP="008D6870">
          <w:pPr>
            <w:spacing w:after="0"/>
          </w:pPr>
          <w:r w:rsidRPr="00745CCD">
            <w:rPr>
              <w:rStyle w:val="PlaceholderText"/>
              <w:b/>
              <w:bCs/>
            </w:rPr>
            <w:t>Click or tap here to enter text.</w:t>
          </w:r>
        </w:p>
      </w:sdtContent>
    </w:sdt>
    <w:p w14:paraId="229A8D09" w14:textId="77777777" w:rsidR="008D6870" w:rsidRDefault="008D6870" w:rsidP="008D6870"/>
    <w:p w14:paraId="1E2147C5" w14:textId="77777777" w:rsidR="008D6870" w:rsidRDefault="008D6870" w:rsidP="008D6870">
      <w:pPr>
        <w:spacing w:after="0"/>
      </w:pPr>
      <w:r>
        <w:t xml:space="preserve">Have you solicited multiple estimates for this work? If so, provide detail on cost. </w:t>
      </w:r>
    </w:p>
    <w:sdt>
      <w:sdtPr>
        <w:id w:val="-1750496808"/>
        <w:placeholder>
          <w:docPart w:val="C645B0476A574BE792943D9C0BFDBD93"/>
        </w:placeholder>
        <w:showingPlcHdr/>
      </w:sdtPr>
      <w:sdtEndPr/>
      <w:sdtContent>
        <w:p w14:paraId="7DCB1E90" w14:textId="77777777" w:rsidR="008D6870" w:rsidRDefault="008D6870" w:rsidP="008D6870">
          <w:pPr>
            <w:spacing w:after="0"/>
          </w:pPr>
          <w:r w:rsidRPr="00745CCD">
            <w:rPr>
              <w:rStyle w:val="PlaceholderText"/>
              <w:b/>
              <w:bCs/>
            </w:rPr>
            <w:t>Click or tap here to enter text.</w:t>
          </w:r>
        </w:p>
      </w:sdtContent>
    </w:sdt>
    <w:p w14:paraId="74607DE2" w14:textId="77777777" w:rsidR="008D6870" w:rsidRPr="00745CCD" w:rsidRDefault="008D6870" w:rsidP="008D6870"/>
    <w:p w14:paraId="34CA45CE" w14:textId="77777777" w:rsidR="008D6870" w:rsidRDefault="008D6870" w:rsidP="008D6870">
      <w:r w:rsidRPr="005D688A">
        <w:rPr>
          <w:b/>
          <w:bCs/>
          <w:i/>
          <w:iCs/>
        </w:rPr>
        <w:t xml:space="preserve">Attach </w:t>
      </w:r>
      <w:r>
        <w:rPr>
          <w:b/>
          <w:bCs/>
          <w:i/>
          <w:iCs/>
        </w:rPr>
        <w:t>the written order from a government official that notes these repairs are required</w:t>
      </w:r>
      <w:r>
        <w:t>.</w:t>
      </w:r>
    </w:p>
    <w:p w14:paraId="4EE4CFAB" w14:textId="77777777" w:rsidR="008D6870" w:rsidRPr="003A1862" w:rsidRDefault="008D6870" w:rsidP="008D6870">
      <w:pPr>
        <w:rPr>
          <w:rFonts w:cstheme="minorHAnsi"/>
        </w:rPr>
      </w:pPr>
    </w:p>
    <w:p w14:paraId="3AFFB92D" w14:textId="77777777" w:rsidR="008D6870" w:rsidRPr="003A1862" w:rsidRDefault="008D6870" w:rsidP="008D6870">
      <w:pPr>
        <w:spacing w:after="0"/>
        <w:rPr>
          <w:rFonts w:cstheme="minorHAnsi"/>
        </w:rPr>
      </w:pPr>
      <w:r w:rsidRPr="003A1862">
        <w:rPr>
          <w:rFonts w:cstheme="minorHAnsi"/>
        </w:rPr>
        <w:t>________________________________________</w:t>
      </w:r>
      <w:r w:rsidRPr="003A1862">
        <w:rPr>
          <w:rFonts w:cstheme="minorHAnsi"/>
        </w:rPr>
        <w:tab/>
      </w:r>
      <w:r w:rsidRPr="003A1862">
        <w:rPr>
          <w:rFonts w:cstheme="minorHAnsi"/>
        </w:rPr>
        <w:tab/>
      </w:r>
      <w:sdt>
        <w:sdtPr>
          <w:rPr>
            <w:rFonts w:cstheme="minorHAnsi"/>
          </w:rPr>
          <w:id w:val="1416359847"/>
          <w:placeholder>
            <w:docPart w:val="72A2F42273034845BB59A424F3E8709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A1862">
            <w:rPr>
              <w:rStyle w:val="PlaceholderText"/>
              <w:rFonts w:cstheme="minorHAnsi"/>
              <w:u w:val="single"/>
            </w:rPr>
            <w:t>Click or tap to enter a date.</w:t>
          </w:r>
        </w:sdtContent>
      </w:sdt>
    </w:p>
    <w:p w14:paraId="7F6FB5F5" w14:textId="77777777" w:rsidR="008D6870" w:rsidRDefault="008D6870" w:rsidP="008D6870">
      <w: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BA46432" w14:textId="77777777" w:rsidR="008D6870" w:rsidRPr="008D6870" w:rsidRDefault="008D6870" w:rsidP="008D6870">
      <w:pPr>
        <w:tabs>
          <w:tab w:val="left" w:pos="3630"/>
        </w:tabs>
      </w:pPr>
    </w:p>
    <w:sectPr w:rsidR="008D6870" w:rsidRPr="008D687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248F" w14:textId="77777777" w:rsidR="007444F2" w:rsidRDefault="007444F2" w:rsidP="008D6870">
      <w:pPr>
        <w:spacing w:after="0" w:line="240" w:lineRule="auto"/>
      </w:pPr>
      <w:r>
        <w:separator/>
      </w:r>
    </w:p>
  </w:endnote>
  <w:endnote w:type="continuationSeparator" w:id="0">
    <w:p w14:paraId="33B9A8B3" w14:textId="77777777" w:rsidR="007444F2" w:rsidRDefault="007444F2" w:rsidP="008D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EBED" w14:textId="77777777" w:rsidR="008D6870" w:rsidRDefault="008D6870" w:rsidP="008D6870">
    <w:pPr>
      <w:pStyle w:val="Footer"/>
    </w:pPr>
    <w:bookmarkStart w:id="1" w:name="_Hlk106185861"/>
    <w:bookmarkStart w:id="2" w:name="_Hlk106185862"/>
    <w:bookmarkStart w:id="3" w:name="_Hlk106185867"/>
    <w:bookmarkStart w:id="4" w:name="_Hlk106185868"/>
    <w:r>
      <w:rPr>
        <w:noProof/>
        <w:color w:val="1F497D"/>
      </w:rPr>
      <w:drawing>
        <wp:anchor distT="0" distB="0" distL="114300" distR="114300" simplePos="0" relativeHeight="251663360" behindDoc="1" locked="0" layoutInCell="1" allowOverlap="1" wp14:anchorId="2566A2C7" wp14:editId="6D7F860E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377440" cy="317500"/>
          <wp:effectExtent l="0" t="0" r="3810" b="6350"/>
          <wp:wrapTight wrapText="bothSides">
            <wp:wrapPolygon edited="0">
              <wp:start x="0" y="0"/>
              <wp:lineTo x="0" y="20736"/>
              <wp:lineTo x="21462" y="20736"/>
              <wp:lineTo x="21462" y="0"/>
              <wp:lineTo x="0" y="0"/>
            </wp:wrapPolygon>
          </wp:wrapTight>
          <wp:docPr id="28" name="Picture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46B827" wp14:editId="44138DC1">
              <wp:simplePos x="0" y="0"/>
              <wp:positionH relativeFrom="column">
                <wp:posOffset>-320040</wp:posOffset>
              </wp:positionH>
              <wp:positionV relativeFrom="paragraph">
                <wp:posOffset>-59055</wp:posOffset>
              </wp:positionV>
              <wp:extent cx="6583680" cy="0"/>
              <wp:effectExtent l="0" t="0" r="26670" b="19050"/>
              <wp:wrapNone/>
              <wp:docPr id="27" name="Straight Connector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836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CC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0203D9" id="Straight Connector 27" o:spid="_x0000_s1026" alt="&quot;&quot;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2pt,-4.65pt" to="493.2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" strokecolor="#0c9" strokeweight="1pt">
              <v:stroke joinstyle="miter"/>
            </v:line>
          </w:pict>
        </mc:Fallback>
      </mc:AlternateContent>
    </w:r>
    <w:r>
      <w:tab/>
    </w:r>
  </w:p>
  <w:p w14:paraId="48C4B0B9" w14:textId="77777777" w:rsidR="008D6870" w:rsidRDefault="008D6870" w:rsidP="008D6870">
    <w:pPr>
      <w:pStyle w:val="Footer"/>
      <w:tabs>
        <w:tab w:val="clear" w:pos="4680"/>
        <w:tab w:val="clear" w:pos="9360"/>
        <w:tab w:val="left" w:pos="4065"/>
      </w:tabs>
    </w:pPr>
    <w:r>
      <w:tab/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3671" w14:textId="77777777" w:rsidR="007444F2" w:rsidRDefault="007444F2" w:rsidP="008D6870">
      <w:pPr>
        <w:spacing w:after="0" w:line="240" w:lineRule="auto"/>
      </w:pPr>
      <w:r>
        <w:separator/>
      </w:r>
    </w:p>
  </w:footnote>
  <w:footnote w:type="continuationSeparator" w:id="0">
    <w:p w14:paraId="34D71C25" w14:textId="77777777" w:rsidR="007444F2" w:rsidRDefault="007444F2" w:rsidP="008D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F492" w14:textId="77777777" w:rsidR="008D6870" w:rsidRPr="008D6870" w:rsidRDefault="008D6870" w:rsidP="008D6870">
    <w:pPr>
      <w:pStyle w:val="Header"/>
      <w:jc w:val="center"/>
      <w:rPr>
        <w:rFonts w:asciiTheme="majorHAnsi" w:hAnsiTheme="majorHAnsi" w:cstheme="majorHAnsi"/>
        <w:sz w:val="28"/>
        <w:szCs w:val="36"/>
      </w:rPr>
    </w:pPr>
    <w:r>
      <w:rPr>
        <w:rFonts w:cstheme="minorHAnsi"/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55D95B3C" wp14:editId="0E8DFD7E">
          <wp:simplePos x="0" y="0"/>
          <wp:positionH relativeFrom="margin">
            <wp:posOffset>466725</wp:posOffset>
          </wp:positionH>
          <wp:positionV relativeFrom="paragraph">
            <wp:posOffset>46990</wp:posOffset>
          </wp:positionV>
          <wp:extent cx="406760" cy="420889"/>
          <wp:effectExtent l="0" t="0" r="0" b="0"/>
          <wp:wrapNone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76" r="27373"/>
                  <a:stretch/>
                </pic:blipFill>
                <pic:spPr bwMode="auto">
                  <a:xfrm>
                    <a:off x="0" y="0"/>
                    <a:ext cx="406760" cy="4208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3CC">
      <w:rPr>
        <w:rFonts w:cstheme="minorHAnsi"/>
        <w:b/>
        <w:sz w:val="36"/>
        <w:szCs w:val="36"/>
      </w:rPr>
      <w:t xml:space="preserve">New Hampshire Charter School Office </w:t>
    </w:r>
    <w:r>
      <w:br/>
    </w:r>
    <w:r w:rsidRPr="00BD312E">
      <w:rPr>
        <w:rFonts w:asciiTheme="majorHAnsi" w:hAnsiTheme="majorHAnsi" w:cstheme="majorHAnsi"/>
        <w:sz w:val="28"/>
        <w:szCs w:val="36"/>
      </w:rPr>
      <w:t>Charter Schools Program (CSP) Grant</w:t>
    </w:r>
  </w:p>
  <w:p w14:paraId="56477D73" w14:textId="77777777" w:rsidR="008D6870" w:rsidRDefault="008D6870" w:rsidP="008D6870">
    <w:pPr>
      <w:pStyle w:val="Header"/>
      <w:jc w:val="center"/>
    </w:pPr>
    <w:r>
      <w:rPr>
        <w:noProof/>
        <w:color w:val="1F497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428570" wp14:editId="2B062282">
              <wp:simplePos x="0" y="0"/>
              <wp:positionH relativeFrom="margin">
                <wp:posOffset>-333375</wp:posOffset>
              </wp:positionH>
              <wp:positionV relativeFrom="paragraph">
                <wp:posOffset>120650</wp:posOffset>
              </wp:positionV>
              <wp:extent cx="6583680" cy="0"/>
              <wp:effectExtent l="0" t="0" r="26670" b="19050"/>
              <wp:wrapNone/>
              <wp:docPr id="31" name="Straight Connector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836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CC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1BA399" id="Straight Connector 31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25pt,9.5pt" to="492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" strokecolor="#0c9" strokeweight="1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ocumentProtection w:edit="forms" w:enforcement="1" w:cryptProviderType="rsaAES" w:cryptAlgorithmClass="hash" w:cryptAlgorithmType="typeAny" w:cryptAlgorithmSid="14" w:cryptSpinCount="100000" w:hash="soTAaOVq6kqbG0sS9hO1IDCUWq0bxJA+scBcK9RXC1RCr5AvTq/ORQEk+OPwbt/yO7hZxGlhZLEUPEKCwh0bHg==" w:salt="O/PpLKiYHjN342D1Eyad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F2"/>
    <w:rsid w:val="00282430"/>
    <w:rsid w:val="007444F2"/>
    <w:rsid w:val="008D6870"/>
    <w:rsid w:val="00B2644C"/>
    <w:rsid w:val="00E4028E"/>
    <w:rsid w:val="00E63C65"/>
    <w:rsid w:val="00E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E10FA"/>
  <w15:chartTrackingRefBased/>
  <w15:docId w15:val="{C23FC834-ECB3-428C-8FBF-2CD5313B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70"/>
  </w:style>
  <w:style w:type="paragraph" w:styleId="Heading1">
    <w:name w:val="heading 1"/>
    <w:basedOn w:val="Normal"/>
    <w:next w:val="Normal"/>
    <w:link w:val="Heading1Char"/>
    <w:uiPriority w:val="9"/>
    <w:qFormat/>
    <w:rsid w:val="008D6870"/>
    <w:pPr>
      <w:outlineLvl w:val="0"/>
    </w:pPr>
    <w:rPr>
      <w:b/>
      <w:color w:val="00A87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870"/>
    <w:rPr>
      <w:b/>
      <w:color w:val="00A87C"/>
      <w:sz w:val="32"/>
    </w:rPr>
  </w:style>
  <w:style w:type="table" w:styleId="TableGrid">
    <w:name w:val="Table Grid"/>
    <w:basedOn w:val="TableNormal"/>
    <w:uiPriority w:val="39"/>
    <w:rsid w:val="008D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68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870"/>
  </w:style>
  <w:style w:type="paragraph" w:styleId="Footer">
    <w:name w:val="footer"/>
    <w:basedOn w:val="Normal"/>
    <w:link w:val="FooterChar"/>
    <w:uiPriority w:val="99"/>
    <w:unhideWhenUsed/>
    <w:rsid w:val="008D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on\CHARTER%20SCHOOLS\2021_CSPGrantAward\1.Process&amp;Procedures\Templates&amp;Forms\RFATemplates\For%20Website\ADA%20&amp;%20Safety%20Excep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45B0476A574BE792943D9C0BFDB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DDD8-B999-4FE0-BBF0-D8D69FEE841A}"/>
      </w:docPartPr>
      <w:docPartBody>
        <w:p w:rsidR="00000000" w:rsidRDefault="0007077C">
          <w:pPr>
            <w:pStyle w:val="C645B0476A574BE792943D9C0BFDBD93"/>
          </w:pPr>
          <w:r w:rsidRPr="004D3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454FF2F6849839E2C1DCB15CA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BAAC7-62B1-4C95-8537-715FD852F3A5}"/>
      </w:docPartPr>
      <w:docPartBody>
        <w:p w:rsidR="00000000" w:rsidRDefault="0007077C">
          <w:pPr>
            <w:pStyle w:val="CD3454FF2F6849839E2C1DCB15CAAF36"/>
          </w:pPr>
          <w:r w:rsidRPr="003D6101">
            <w:rPr>
              <w:rStyle w:val="PlaceholderText"/>
            </w:rPr>
            <w:t>Choose an item.</w:t>
          </w:r>
        </w:p>
      </w:docPartBody>
    </w:docPart>
    <w:docPart>
      <w:docPartPr>
        <w:name w:val="72A2F42273034845BB59A424F3E87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F651-AF4D-4943-B33B-BEB886C8F88D}"/>
      </w:docPartPr>
      <w:docPartBody>
        <w:p w:rsidR="00000000" w:rsidRDefault="0007077C">
          <w:pPr>
            <w:pStyle w:val="72A2F42273034845BB59A424F3E8709E"/>
          </w:pPr>
          <w:r w:rsidRPr="008B13B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45B0476A574BE792943D9C0BFDBD93">
    <w:name w:val="C645B0476A574BE792943D9C0BFDBD93"/>
  </w:style>
  <w:style w:type="paragraph" w:customStyle="1" w:styleId="CD3454FF2F6849839E2C1DCB15CAAF36">
    <w:name w:val="CD3454FF2F6849839E2C1DCB15CAAF36"/>
  </w:style>
  <w:style w:type="paragraph" w:customStyle="1" w:styleId="72A2F42273034845BB59A424F3E8709E">
    <w:name w:val="72A2F42273034845BB59A424F3E87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ADA &amp; Safety Exception.dotx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>State of New Hampshire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Kasey</dc:creator>
  <cp:keywords/>
  <dc:description/>
  <cp:lastModifiedBy>Silva, Kasey</cp:lastModifiedBy>
  <cp:revision>1</cp:revision>
  <dcterms:created xsi:type="dcterms:W3CDTF">2022-06-20T12:18:00Z</dcterms:created>
  <dcterms:modified xsi:type="dcterms:W3CDTF">2022-06-20T12:20:00Z</dcterms:modified>
</cp:coreProperties>
</file>