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3D4D" w14:textId="77777777" w:rsidR="004C4737" w:rsidRDefault="004C4737" w:rsidP="004C4737">
      <w:pPr>
        <w:pStyle w:val="Heading1"/>
      </w:pPr>
      <w:bookmarkStart w:id="0" w:name="_Toc106185733"/>
      <w:r>
        <w:t>Eligibility Appeal Form</w:t>
      </w:r>
      <w:bookmarkEnd w:id="0"/>
    </w:p>
    <w:p w14:paraId="7391A323" w14:textId="77777777" w:rsidR="004C4737" w:rsidRDefault="004C4737" w:rsidP="004C4737">
      <w:r>
        <w:t xml:space="preserve">  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6334"/>
      </w:tblGrid>
      <w:tr w:rsidR="004C4737" w14:paraId="744CD816" w14:textId="77777777" w:rsidTr="0013661C">
        <w:trPr>
          <w:trHeight w:val="331"/>
        </w:trPr>
        <w:tc>
          <w:tcPr>
            <w:tcW w:w="3021" w:type="dxa"/>
            <w:vAlign w:val="center"/>
          </w:tcPr>
          <w:p w14:paraId="352C72B2" w14:textId="77777777" w:rsidR="004C4737" w:rsidRPr="00332611" w:rsidRDefault="004C4737" w:rsidP="0013661C">
            <w:pPr>
              <w:jc w:val="right"/>
              <w:rPr>
                <w:b/>
                <w:bCs/>
              </w:rPr>
            </w:pPr>
            <w:r w:rsidRPr="00332611">
              <w:rPr>
                <w:b/>
                <w:bCs/>
              </w:rPr>
              <w:t>School Name</w:t>
            </w:r>
            <w:r>
              <w:rPr>
                <w:b/>
                <w:bCs/>
              </w:rPr>
              <w:t>:</w:t>
            </w:r>
          </w:p>
        </w:tc>
        <w:sdt>
          <w:sdtPr>
            <w:id w:val="-280805669"/>
            <w:placeholder>
              <w:docPart w:val="561311BAF2BD4156A69DB1442FD71817"/>
            </w:placeholder>
            <w:showingPlcHdr/>
          </w:sdtPr>
          <w:sdtEndPr/>
          <w:sdtContent>
            <w:tc>
              <w:tcPr>
                <w:tcW w:w="6334" w:type="dxa"/>
                <w:vAlign w:val="center"/>
              </w:tcPr>
              <w:p w14:paraId="0538EF9C" w14:textId="77777777" w:rsidR="004C4737" w:rsidRPr="00F4518E" w:rsidRDefault="004C4737" w:rsidP="0013661C">
                <w:pPr>
                  <w:ind w:left="106"/>
                </w:pPr>
                <w:r w:rsidRPr="00F451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4737" w14:paraId="65AD5674" w14:textId="77777777" w:rsidTr="0013661C">
        <w:trPr>
          <w:trHeight w:val="312"/>
        </w:trPr>
        <w:tc>
          <w:tcPr>
            <w:tcW w:w="3021" w:type="dxa"/>
            <w:vAlign w:val="center"/>
          </w:tcPr>
          <w:p w14:paraId="430AA879" w14:textId="77777777" w:rsidR="004C4737" w:rsidRPr="00332611" w:rsidRDefault="004C4737" w:rsidP="001366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 of Response:</w:t>
            </w:r>
          </w:p>
        </w:tc>
        <w:sdt>
          <w:sdtPr>
            <w:id w:val="-1515761247"/>
            <w:placeholder>
              <w:docPart w:val="561311BAF2BD4156A69DB1442FD71817"/>
            </w:placeholder>
            <w:showingPlcHdr/>
          </w:sdtPr>
          <w:sdtEndPr/>
          <w:sdtContent>
            <w:tc>
              <w:tcPr>
                <w:tcW w:w="6334" w:type="dxa"/>
                <w:vAlign w:val="center"/>
              </w:tcPr>
              <w:p w14:paraId="0AEDF3C4" w14:textId="77777777" w:rsidR="004C4737" w:rsidRPr="00F4518E" w:rsidRDefault="004C4737" w:rsidP="0013661C">
                <w:pPr>
                  <w:ind w:left="106"/>
                </w:pPr>
                <w:r w:rsidRPr="00F451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4737" w14:paraId="45387348" w14:textId="77777777" w:rsidTr="0013661C">
        <w:trPr>
          <w:trHeight w:val="331"/>
        </w:trPr>
        <w:tc>
          <w:tcPr>
            <w:tcW w:w="3021" w:type="dxa"/>
            <w:vAlign w:val="center"/>
          </w:tcPr>
          <w:p w14:paraId="45DA9F72" w14:textId="77777777" w:rsidR="004C4737" w:rsidRPr="00332611" w:rsidRDefault="004C4737" w:rsidP="0013661C">
            <w:pPr>
              <w:jc w:val="right"/>
              <w:rPr>
                <w:b/>
                <w:bCs/>
              </w:rPr>
            </w:pPr>
            <w:r w:rsidRPr="00332611">
              <w:rPr>
                <w:b/>
                <w:bCs/>
              </w:rPr>
              <w:t>Type of Grant Requested</w:t>
            </w:r>
            <w:r>
              <w:rPr>
                <w:b/>
                <w:bCs/>
              </w:rPr>
              <w:t>:</w:t>
            </w:r>
          </w:p>
        </w:tc>
        <w:sdt>
          <w:sdtPr>
            <w:id w:val="-338389827"/>
            <w:placeholder>
              <w:docPart w:val="A9CF79069559425189E0287DD957364A"/>
            </w:placeholder>
            <w:showingPlcHdr/>
            <w:dropDownList>
              <w:listItem w:value="Choose an item."/>
              <w:listItem w:displayText="Start-Up" w:value="Start-Up"/>
              <w:listItem w:displayText="Expansion" w:value="Expansion"/>
              <w:listItem w:displayText="Replication" w:value="Replication"/>
            </w:dropDownList>
          </w:sdtPr>
          <w:sdtEndPr/>
          <w:sdtContent>
            <w:tc>
              <w:tcPr>
                <w:tcW w:w="6334" w:type="dxa"/>
                <w:vAlign w:val="center"/>
              </w:tcPr>
              <w:p w14:paraId="6F23A331" w14:textId="77777777" w:rsidR="004C4737" w:rsidRPr="00F4518E" w:rsidRDefault="004C4737" w:rsidP="0013661C">
                <w:pPr>
                  <w:ind w:left="106"/>
                </w:pPr>
                <w:r w:rsidRPr="00F451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1AB5AF6" w14:textId="77777777" w:rsidR="004C4737" w:rsidRDefault="004C4737" w:rsidP="004C47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30BA9" wp14:editId="1F7310D0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05500" cy="0"/>
                <wp:effectExtent l="0" t="0" r="0" b="0"/>
                <wp:wrapNone/>
                <wp:docPr id="50" name="Straight Connector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A49FA" id="Straight Connector 50" o:spid="_x0000_s1026" alt="&quot;&quot;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2pt" to="4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5CD65FC" w14:textId="77777777" w:rsidR="004C4737" w:rsidRDefault="004C4737" w:rsidP="004C4737">
      <w:r>
        <w:t>Please refer to the Eligibility Notice you received from the NHEd to complete this form.</w:t>
      </w:r>
    </w:p>
    <w:p w14:paraId="73CE4D7C" w14:textId="77777777" w:rsidR="004C4737" w:rsidRDefault="00F0373C" w:rsidP="004C4737">
      <w:pPr>
        <w:ind w:left="990" w:hanging="450"/>
      </w:pPr>
      <w:sdt>
        <w:sdtPr>
          <w:id w:val="-211219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737">
            <w:rPr>
              <w:rFonts w:ascii="MS Gothic" w:eastAsia="MS Gothic" w:hAnsi="MS Gothic" w:hint="eastAsia"/>
            </w:rPr>
            <w:t>☐</w:t>
          </w:r>
        </w:sdtContent>
      </w:sdt>
      <w:r w:rsidR="004C4737">
        <w:t xml:space="preserve">     We have reviewed the Eligibility Notice and provided the following response to address the items noted within. </w:t>
      </w:r>
    </w:p>
    <w:sdt>
      <w:sdtPr>
        <w:id w:val="-848558158"/>
        <w:placeholder>
          <w:docPart w:val="7D69953D8CAF4803B81CB39B8FE26C80"/>
        </w:placeholder>
        <w:showingPlcHdr/>
      </w:sdtPr>
      <w:sdtEndPr/>
      <w:sdtContent>
        <w:p w14:paraId="4C7F7F30" w14:textId="77777777" w:rsidR="004C4737" w:rsidRDefault="004C4737" w:rsidP="004C4737">
          <w:pPr>
            <w:ind w:left="990" w:firstLine="90"/>
          </w:pPr>
          <w:r w:rsidRPr="004D36FA">
            <w:rPr>
              <w:rStyle w:val="PlaceholderText"/>
            </w:rPr>
            <w:t>Click or tap here to enter text.</w:t>
          </w:r>
        </w:p>
      </w:sdtContent>
    </w:sdt>
    <w:p w14:paraId="523F3911" w14:textId="77777777" w:rsidR="004C4737" w:rsidRDefault="004C4737" w:rsidP="004C4737">
      <w:pPr>
        <w:ind w:left="1080"/>
      </w:pPr>
      <w:r>
        <w:t xml:space="preserve">Check here if attachments are included: </w:t>
      </w:r>
      <w:sdt>
        <w:sdtPr>
          <w:id w:val="-34702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E7D18D7" w14:textId="77777777" w:rsidR="004C4737" w:rsidRDefault="004C4737" w:rsidP="004C4737">
      <w:pPr>
        <w:ind w:left="990" w:hanging="450"/>
      </w:pPr>
    </w:p>
    <w:p w14:paraId="002EDDE1" w14:textId="77777777" w:rsidR="004C4737" w:rsidRDefault="00F0373C" w:rsidP="004C4737">
      <w:pPr>
        <w:ind w:left="990" w:hanging="450"/>
      </w:pPr>
      <w:sdt>
        <w:sdtPr>
          <w:id w:val="-57011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737">
            <w:rPr>
              <w:rFonts w:ascii="MS Gothic" w:eastAsia="MS Gothic" w:hAnsi="MS Gothic" w:hint="eastAsia"/>
            </w:rPr>
            <w:t>☐</w:t>
          </w:r>
        </w:sdtContent>
      </w:sdt>
      <w:r w:rsidR="004C4737">
        <w:t xml:space="preserve">    We have decided to withdraw our intent to submit at this time. </w:t>
      </w:r>
    </w:p>
    <w:p w14:paraId="2102B830" w14:textId="77777777" w:rsidR="004C4737" w:rsidRDefault="004C4737" w:rsidP="004C4737">
      <w:pPr>
        <w:ind w:left="990" w:hanging="450"/>
      </w:pPr>
    </w:p>
    <w:p w14:paraId="0060CCCE" w14:textId="77777777" w:rsidR="004C4737" w:rsidRDefault="004C4737" w:rsidP="004C4737">
      <w:pPr>
        <w:spacing w:after="0"/>
      </w:pPr>
      <w:r>
        <w:t>_____________________________________________</w:t>
      </w:r>
      <w:r>
        <w:tab/>
      </w:r>
      <w:r>
        <w:tab/>
        <w:t>_______________________</w:t>
      </w:r>
    </w:p>
    <w:p w14:paraId="1C9DA1A7" w14:textId="77777777" w:rsidR="004C4737" w:rsidRDefault="004C4737" w:rsidP="004C4737"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64F3A97" w14:textId="77777777" w:rsidR="004C4737" w:rsidRDefault="004C4737" w:rsidP="004C4737"/>
    <w:p w14:paraId="0887A08E" w14:textId="77777777" w:rsidR="004C4737" w:rsidRDefault="004C4737" w:rsidP="004C4737"/>
    <w:p w14:paraId="56271810" w14:textId="77777777" w:rsidR="008D6870" w:rsidRPr="008D6870" w:rsidRDefault="008D6870" w:rsidP="008D6870">
      <w:pPr>
        <w:tabs>
          <w:tab w:val="left" w:pos="3630"/>
        </w:tabs>
      </w:pPr>
    </w:p>
    <w:sectPr w:rsidR="008D6870" w:rsidRPr="008D68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50DE" w14:textId="77777777" w:rsidR="00F0373C" w:rsidRDefault="00F0373C" w:rsidP="008D6870">
      <w:pPr>
        <w:spacing w:after="0" w:line="240" w:lineRule="auto"/>
      </w:pPr>
      <w:r>
        <w:separator/>
      </w:r>
    </w:p>
  </w:endnote>
  <w:endnote w:type="continuationSeparator" w:id="0">
    <w:p w14:paraId="50E9623C" w14:textId="77777777" w:rsidR="00F0373C" w:rsidRDefault="00F0373C" w:rsidP="008D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C9B0" w14:textId="77777777" w:rsidR="008D6870" w:rsidRDefault="008D6870" w:rsidP="008D6870">
    <w:pPr>
      <w:pStyle w:val="Footer"/>
    </w:pPr>
    <w:bookmarkStart w:id="1" w:name="_Hlk106185861"/>
    <w:bookmarkStart w:id="2" w:name="_Hlk106185862"/>
    <w:bookmarkStart w:id="3" w:name="_Hlk106185867"/>
    <w:bookmarkStart w:id="4" w:name="_Hlk106185868"/>
    <w:r>
      <w:rPr>
        <w:noProof/>
        <w:color w:val="1F497D"/>
      </w:rPr>
      <w:drawing>
        <wp:anchor distT="0" distB="0" distL="114300" distR="114300" simplePos="0" relativeHeight="251663360" behindDoc="1" locked="0" layoutInCell="1" allowOverlap="1" wp14:anchorId="1A49AD21" wp14:editId="1783801E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377440" cy="317500"/>
          <wp:effectExtent l="0" t="0" r="3810" b="6350"/>
          <wp:wrapTight wrapText="bothSides">
            <wp:wrapPolygon edited="0">
              <wp:start x="0" y="0"/>
              <wp:lineTo x="0" y="20736"/>
              <wp:lineTo x="21462" y="20736"/>
              <wp:lineTo x="21462" y="0"/>
              <wp:lineTo x="0" y="0"/>
            </wp:wrapPolygon>
          </wp:wrapTight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D6AA0F" wp14:editId="0846CCE8">
              <wp:simplePos x="0" y="0"/>
              <wp:positionH relativeFrom="column">
                <wp:posOffset>-320040</wp:posOffset>
              </wp:positionH>
              <wp:positionV relativeFrom="paragraph">
                <wp:posOffset>-59055</wp:posOffset>
              </wp:positionV>
              <wp:extent cx="6583680" cy="0"/>
              <wp:effectExtent l="0" t="0" r="26670" b="19050"/>
              <wp:wrapNone/>
              <wp:docPr id="27" name="Straight Connector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C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33A456" id="Straight Connector 27" o:spid="_x0000_s1026" alt="&quot;&quot;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pt,-4.65pt" to="493.2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" strokecolor="#0c9" strokeweight="1pt">
              <v:stroke joinstyle="miter"/>
            </v:line>
          </w:pict>
        </mc:Fallback>
      </mc:AlternateContent>
    </w:r>
    <w:r>
      <w:tab/>
    </w:r>
  </w:p>
  <w:p w14:paraId="626D2EA1" w14:textId="77777777" w:rsidR="008D6870" w:rsidRDefault="008D6870" w:rsidP="008D6870">
    <w:pPr>
      <w:pStyle w:val="Footer"/>
      <w:tabs>
        <w:tab w:val="clear" w:pos="4680"/>
        <w:tab w:val="clear" w:pos="9360"/>
        <w:tab w:val="left" w:pos="4065"/>
      </w:tabs>
    </w:pPr>
    <w:r>
      <w:tab/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BACE" w14:textId="77777777" w:rsidR="00F0373C" w:rsidRDefault="00F0373C" w:rsidP="008D6870">
      <w:pPr>
        <w:spacing w:after="0" w:line="240" w:lineRule="auto"/>
      </w:pPr>
      <w:r>
        <w:separator/>
      </w:r>
    </w:p>
  </w:footnote>
  <w:footnote w:type="continuationSeparator" w:id="0">
    <w:p w14:paraId="7C554E8E" w14:textId="77777777" w:rsidR="00F0373C" w:rsidRDefault="00F0373C" w:rsidP="008D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5F8C" w14:textId="77777777" w:rsidR="008D6870" w:rsidRPr="008D6870" w:rsidRDefault="008D6870" w:rsidP="008D6870">
    <w:pPr>
      <w:pStyle w:val="Header"/>
      <w:jc w:val="center"/>
      <w:rPr>
        <w:rFonts w:asciiTheme="majorHAnsi" w:hAnsiTheme="majorHAnsi" w:cstheme="majorHAnsi"/>
        <w:sz w:val="28"/>
        <w:szCs w:val="36"/>
      </w:rPr>
    </w:pPr>
    <w:r>
      <w:rPr>
        <w:rFonts w:cstheme="minorHAnsi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6A3D9BA" wp14:editId="76E48916">
          <wp:simplePos x="0" y="0"/>
          <wp:positionH relativeFrom="margin">
            <wp:posOffset>466725</wp:posOffset>
          </wp:positionH>
          <wp:positionV relativeFrom="paragraph">
            <wp:posOffset>46990</wp:posOffset>
          </wp:positionV>
          <wp:extent cx="406760" cy="420889"/>
          <wp:effectExtent l="0" t="0" r="0" b="0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76" r="27373"/>
                  <a:stretch/>
                </pic:blipFill>
                <pic:spPr bwMode="auto">
                  <a:xfrm>
                    <a:off x="0" y="0"/>
                    <a:ext cx="406760" cy="420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3CC">
      <w:rPr>
        <w:rFonts w:cstheme="minorHAnsi"/>
        <w:b/>
        <w:sz w:val="36"/>
        <w:szCs w:val="36"/>
      </w:rPr>
      <w:t xml:space="preserve">New Hampshire Charter School Office </w:t>
    </w:r>
    <w:r>
      <w:br/>
    </w:r>
    <w:r w:rsidRPr="00BD312E">
      <w:rPr>
        <w:rFonts w:asciiTheme="majorHAnsi" w:hAnsiTheme="majorHAnsi" w:cstheme="majorHAnsi"/>
        <w:sz w:val="28"/>
        <w:szCs w:val="36"/>
      </w:rPr>
      <w:t>Charter Schools Program (CSP) Grant</w:t>
    </w:r>
  </w:p>
  <w:p w14:paraId="011B3D7A" w14:textId="77777777" w:rsidR="008D6870" w:rsidRDefault="008D6870" w:rsidP="008D6870">
    <w:pPr>
      <w:pStyle w:val="Header"/>
      <w:jc w:val="center"/>
    </w:pPr>
    <w:r>
      <w:rPr>
        <w:noProof/>
        <w:color w:val="1F497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C0D00" wp14:editId="243B8428">
              <wp:simplePos x="0" y="0"/>
              <wp:positionH relativeFrom="margin">
                <wp:posOffset>-333375</wp:posOffset>
              </wp:positionH>
              <wp:positionV relativeFrom="paragraph">
                <wp:posOffset>120650</wp:posOffset>
              </wp:positionV>
              <wp:extent cx="6583680" cy="0"/>
              <wp:effectExtent l="0" t="0" r="26670" b="19050"/>
              <wp:wrapNone/>
              <wp:docPr id="31" name="Straight Connector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C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0D239" id="Straight Connector 3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5pt,9.5pt" to="492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" strokecolor="#0c9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ocumentProtection w:edit="forms" w:enforcement="1" w:cryptProviderType="rsaAES" w:cryptAlgorithmClass="hash" w:cryptAlgorithmType="typeAny" w:cryptAlgorithmSid="14" w:cryptSpinCount="100000" w:hash="WQ/lZZgQSVTm/+DhqupjKzFHamWE7Iz+yamTuQNu9HGcDEMhkXER/CLQ9qwQzIsXKodP3rSzyRnvQ7kx8Zi8Uw==" w:salt="1oh31K3yNxD+50GfLYIP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3C"/>
    <w:rsid w:val="00007B1B"/>
    <w:rsid w:val="00282430"/>
    <w:rsid w:val="004C4737"/>
    <w:rsid w:val="008D6870"/>
    <w:rsid w:val="009A5805"/>
    <w:rsid w:val="00B2644C"/>
    <w:rsid w:val="00E4028E"/>
    <w:rsid w:val="00E63C65"/>
    <w:rsid w:val="00F0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F0F7"/>
  <w15:chartTrackingRefBased/>
  <w15:docId w15:val="{4CB17A62-010C-4D7D-91EA-CF8BD2F8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37"/>
  </w:style>
  <w:style w:type="paragraph" w:styleId="Heading1">
    <w:name w:val="heading 1"/>
    <w:basedOn w:val="Normal"/>
    <w:next w:val="Normal"/>
    <w:link w:val="Heading1Char"/>
    <w:uiPriority w:val="9"/>
    <w:qFormat/>
    <w:rsid w:val="008D6870"/>
    <w:pPr>
      <w:outlineLvl w:val="0"/>
    </w:pPr>
    <w:rPr>
      <w:b/>
      <w:color w:val="00A87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870"/>
    <w:rPr>
      <w:b/>
      <w:color w:val="00A87C"/>
      <w:sz w:val="32"/>
    </w:rPr>
  </w:style>
  <w:style w:type="table" w:styleId="TableGrid">
    <w:name w:val="Table Grid"/>
    <w:basedOn w:val="TableNormal"/>
    <w:uiPriority w:val="39"/>
    <w:rsid w:val="008D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68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70"/>
  </w:style>
  <w:style w:type="paragraph" w:styleId="Footer">
    <w:name w:val="footer"/>
    <w:basedOn w:val="Normal"/>
    <w:link w:val="FooterChar"/>
    <w:uiPriority w:val="99"/>
    <w:unhideWhenUsed/>
    <w:rsid w:val="008D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on\CHARTER%20SCHOOLS\2021_CSPGrantAward\1.Process&amp;Procedures\Templates&amp;Forms\RFATemplates\For%20Website\Eligibility%20Appe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1311BAF2BD4156A69DB1442FD7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04A5-17A1-4CDE-9397-77C6A7EF3908}"/>
      </w:docPartPr>
      <w:docPartBody>
        <w:p w:rsidR="00000000" w:rsidRDefault="0007077C">
          <w:pPr>
            <w:pStyle w:val="561311BAF2BD4156A69DB1442FD71817"/>
          </w:pPr>
          <w:r w:rsidRPr="004D3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F79069559425189E0287DD957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8E11-DBAF-48BE-B4B0-9FC37B3BC10C}"/>
      </w:docPartPr>
      <w:docPartBody>
        <w:p w:rsidR="00000000" w:rsidRDefault="0007077C">
          <w:pPr>
            <w:pStyle w:val="A9CF79069559425189E0287DD957364A"/>
          </w:pPr>
          <w:r w:rsidRPr="003D6101">
            <w:rPr>
              <w:rStyle w:val="PlaceholderText"/>
            </w:rPr>
            <w:t>Choose an item.</w:t>
          </w:r>
        </w:p>
      </w:docPartBody>
    </w:docPart>
    <w:docPart>
      <w:docPartPr>
        <w:name w:val="7D69953D8CAF4803B81CB39B8FE2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5775-991C-4182-AC26-ABCE7488F3D8}"/>
      </w:docPartPr>
      <w:docPartBody>
        <w:p w:rsidR="00000000" w:rsidRDefault="0007077C">
          <w:pPr>
            <w:pStyle w:val="7D69953D8CAF4803B81CB39B8FE26C80"/>
          </w:pPr>
          <w:r w:rsidRPr="004D36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1311BAF2BD4156A69DB1442FD71817">
    <w:name w:val="561311BAF2BD4156A69DB1442FD71817"/>
  </w:style>
  <w:style w:type="paragraph" w:customStyle="1" w:styleId="A9CF79069559425189E0287DD957364A">
    <w:name w:val="A9CF79069559425189E0287DD957364A"/>
  </w:style>
  <w:style w:type="paragraph" w:customStyle="1" w:styleId="7D69953D8CAF4803B81CB39B8FE26C80">
    <w:name w:val="7D69953D8CAF4803B81CB39B8FE26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Eligibility Appeal Form.dotx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State of New Hampshire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Kasey</dc:creator>
  <cp:keywords/>
  <dc:description/>
  <cp:lastModifiedBy>Silva, Kasey</cp:lastModifiedBy>
  <cp:revision>1</cp:revision>
  <dcterms:created xsi:type="dcterms:W3CDTF">2022-06-20T12:30:00Z</dcterms:created>
  <dcterms:modified xsi:type="dcterms:W3CDTF">2022-06-20T12:31:00Z</dcterms:modified>
</cp:coreProperties>
</file>