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80" w:rsidRDefault="00545296" w:rsidP="008120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-171450</wp:posOffset>
            </wp:positionV>
            <wp:extent cx="1482725" cy="1362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80" w:rsidRDefault="00DB1D80"/>
    <w:p w:rsidR="00DB1D80" w:rsidRPr="0068580D" w:rsidRDefault="00DB1D80" w:rsidP="00FE2BED">
      <w:pPr>
        <w:jc w:val="center"/>
        <w:rPr>
          <w:sz w:val="16"/>
          <w:szCs w:val="16"/>
        </w:rPr>
      </w:pPr>
    </w:p>
    <w:p w:rsidR="00DB1D80" w:rsidRDefault="00DB1D80">
      <w:pPr>
        <w:rPr>
          <w:b/>
          <w:sz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0557C1" w:rsidRDefault="00FB442B" w:rsidP="00C20FF7">
      <w:pPr>
        <w:tabs>
          <w:tab w:val="left" w:pos="7740"/>
        </w:tabs>
        <w:rPr>
          <w:b/>
          <w:sz w:val="16"/>
        </w:rPr>
      </w:pPr>
      <w:r>
        <w:rPr>
          <w:b/>
          <w:sz w:val="16"/>
        </w:rPr>
        <w:t>Frank Edelblut</w:t>
      </w:r>
      <w:r>
        <w:rPr>
          <w:b/>
          <w:sz w:val="16"/>
        </w:rPr>
        <w:tab/>
      </w:r>
      <w:r w:rsidR="00BB3FA8">
        <w:rPr>
          <w:b/>
          <w:sz w:val="16"/>
        </w:rPr>
        <w:t xml:space="preserve">Christine </w:t>
      </w:r>
      <w:r w:rsidR="00C20FF7">
        <w:rPr>
          <w:b/>
          <w:sz w:val="16"/>
        </w:rPr>
        <w:t xml:space="preserve">M. </w:t>
      </w:r>
      <w:r w:rsidR="00BB3FA8">
        <w:rPr>
          <w:b/>
          <w:sz w:val="16"/>
        </w:rPr>
        <w:t>Brennan</w:t>
      </w:r>
    </w:p>
    <w:p w:rsidR="00DB1D80" w:rsidRDefault="00B768C4" w:rsidP="00C20FF7">
      <w:pPr>
        <w:tabs>
          <w:tab w:val="left" w:pos="7200"/>
          <w:tab w:val="left" w:pos="7740"/>
          <w:tab w:val="left" w:pos="7920"/>
          <w:tab w:val="left" w:pos="8640"/>
        </w:tabs>
        <w:rPr>
          <w:sz w:val="14"/>
        </w:rPr>
      </w:pPr>
      <w:r>
        <w:rPr>
          <w:sz w:val="14"/>
        </w:rPr>
        <w:t>Co</w:t>
      </w:r>
      <w:r w:rsidR="00DB1D80">
        <w:rPr>
          <w:sz w:val="14"/>
        </w:rPr>
        <w:t>mmissioner</w:t>
      </w:r>
      <w:r w:rsidR="00DB1D80">
        <w:rPr>
          <w:sz w:val="14"/>
        </w:rPr>
        <w:tab/>
      </w:r>
      <w:r w:rsidR="00C20FF7">
        <w:rPr>
          <w:sz w:val="14"/>
        </w:rPr>
        <w:tab/>
      </w:r>
      <w:r w:rsidR="000557C1">
        <w:rPr>
          <w:sz w:val="14"/>
        </w:rPr>
        <w:t>Deputy Commissioner</w:t>
      </w:r>
    </w:p>
    <w:p w:rsidR="00812092" w:rsidRDefault="00DB1D80" w:rsidP="00812092">
      <w:pPr>
        <w:rPr>
          <w:sz w:val="14"/>
        </w:rPr>
      </w:pPr>
      <w:r>
        <w:rPr>
          <w:sz w:val="14"/>
        </w:rPr>
        <w:t xml:space="preserve">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492A86">
        <w:rPr>
          <w:sz w:val="14"/>
        </w:rPr>
        <w:t xml:space="preserve">           </w:t>
      </w:r>
    </w:p>
    <w:p w:rsidR="00DB1D80" w:rsidRPr="00812092" w:rsidRDefault="00DB1D80" w:rsidP="00812092">
      <w:pPr>
        <w:jc w:val="center"/>
        <w:rPr>
          <w:b/>
          <w:sz w:val="16"/>
        </w:rPr>
      </w:pPr>
      <w:r w:rsidRPr="004B3CF4">
        <w:rPr>
          <w:rFonts w:cs="Arial"/>
          <w:sz w:val="16"/>
          <w:szCs w:val="16"/>
        </w:rPr>
        <w:t>STATE OF NEW HAMPSHIRE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101 Pleasant Street</w:t>
      </w:r>
    </w:p>
    <w:p w:rsidR="00DB1D80" w:rsidRDefault="0057725D">
      <w:pPr>
        <w:jc w:val="center"/>
        <w:rPr>
          <w:b/>
          <w:sz w:val="16"/>
        </w:rPr>
      </w:pPr>
      <w:r>
        <w:rPr>
          <w:b/>
          <w:sz w:val="16"/>
        </w:rPr>
        <w:t xml:space="preserve">Concord, NH </w:t>
      </w:r>
      <w:r w:rsidR="00DB1D80">
        <w:rPr>
          <w:b/>
          <w:sz w:val="16"/>
        </w:rPr>
        <w:t>03301</w:t>
      </w:r>
    </w:p>
    <w:p w:rsidR="005A3A1E" w:rsidRDefault="005A3A1E">
      <w:pPr>
        <w:jc w:val="center"/>
        <w:rPr>
          <w:b/>
          <w:sz w:val="16"/>
        </w:rPr>
      </w:pPr>
      <w:r>
        <w:rPr>
          <w:b/>
          <w:sz w:val="16"/>
        </w:rPr>
        <w:t>TEL</w:t>
      </w:r>
      <w:r w:rsidR="002401BE">
        <w:rPr>
          <w:b/>
          <w:sz w:val="16"/>
        </w:rPr>
        <w:t>. 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 w:rsidR="005D073B">
        <w:rPr>
          <w:b/>
          <w:sz w:val="16"/>
        </w:rPr>
        <w:t>271-3495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 xml:space="preserve">FAX </w:t>
      </w:r>
      <w:r w:rsidR="002401BE">
        <w:rPr>
          <w:b/>
          <w:sz w:val="16"/>
        </w:rPr>
        <w:t>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271-1953</w:t>
      </w:r>
    </w:p>
    <w:p w:rsidR="00483134" w:rsidRPr="00710580" w:rsidRDefault="00483134" w:rsidP="00DB6BAA">
      <w:pPr>
        <w:rPr>
          <w:sz w:val="24"/>
          <w:szCs w:val="24"/>
        </w:rPr>
      </w:pPr>
    </w:p>
    <w:p w:rsidR="00F44663" w:rsidRPr="00F44663" w:rsidRDefault="00F44663" w:rsidP="00F44663">
      <w:pPr>
        <w:jc w:val="center"/>
        <w:rPr>
          <w:b/>
          <w:i/>
          <w:sz w:val="28"/>
          <w:szCs w:val="28"/>
        </w:rPr>
      </w:pPr>
      <w:r w:rsidRPr="00F44663">
        <w:rPr>
          <w:b/>
          <w:i/>
          <w:sz w:val="28"/>
          <w:szCs w:val="28"/>
        </w:rPr>
        <w:t>Fresh Fruit and Vegetable Program (FFVP)</w:t>
      </w:r>
    </w:p>
    <w:p w:rsidR="00F44663" w:rsidRPr="00F44663" w:rsidRDefault="00F44663" w:rsidP="00F44663">
      <w:pPr>
        <w:jc w:val="center"/>
        <w:rPr>
          <w:b/>
          <w:i/>
          <w:sz w:val="28"/>
          <w:szCs w:val="28"/>
        </w:rPr>
      </w:pPr>
      <w:r w:rsidRPr="00F44663">
        <w:rPr>
          <w:b/>
          <w:i/>
          <w:sz w:val="28"/>
          <w:szCs w:val="28"/>
        </w:rPr>
        <w:t>“Certification of Support”</w:t>
      </w:r>
    </w:p>
    <w:p w:rsidR="00F44663" w:rsidRPr="00F44663" w:rsidRDefault="00F44663" w:rsidP="00F44663">
      <w:pPr>
        <w:keepNext/>
        <w:tabs>
          <w:tab w:val="left" w:pos="-720"/>
          <w:tab w:val="left" w:pos="547"/>
          <w:tab w:val="left" w:pos="1069"/>
          <w:tab w:val="left" w:pos="1487"/>
          <w:tab w:val="left" w:pos="1898"/>
          <w:tab w:val="left" w:pos="2160"/>
          <w:tab w:val="left" w:pos="2880"/>
          <w:tab w:val="left" w:pos="3600"/>
          <w:tab w:val="left" w:pos="4320"/>
          <w:tab w:val="left" w:pos="5040"/>
          <w:tab w:val="left" w:pos="6768"/>
          <w:tab w:val="left" w:pos="7632"/>
          <w:tab w:val="left" w:pos="7920"/>
          <w:tab w:val="left" w:pos="8335"/>
          <w:tab w:val="left" w:pos="8640"/>
          <w:tab w:val="left" w:pos="9066"/>
          <w:tab w:val="left" w:pos="9360"/>
          <w:tab w:val="left" w:pos="9692"/>
          <w:tab w:val="left" w:pos="10080"/>
          <w:tab w:val="left" w:pos="10423"/>
          <w:tab w:val="left" w:pos="11520"/>
        </w:tabs>
        <w:suppressAutoHyphens/>
        <w:ind w:left="360"/>
        <w:outlineLvl w:val="0"/>
        <w:rPr>
          <w:sz w:val="16"/>
          <w:szCs w:val="16"/>
        </w:rPr>
      </w:pPr>
    </w:p>
    <w:p w:rsidR="00054798" w:rsidRDefault="00F44663" w:rsidP="00F44663">
      <w:pPr>
        <w:keepNext/>
        <w:tabs>
          <w:tab w:val="left" w:pos="-720"/>
          <w:tab w:val="left" w:pos="547"/>
          <w:tab w:val="left" w:pos="1069"/>
          <w:tab w:val="left" w:pos="1487"/>
          <w:tab w:val="left" w:pos="1898"/>
          <w:tab w:val="left" w:pos="2160"/>
          <w:tab w:val="left" w:pos="2880"/>
          <w:tab w:val="left" w:pos="3600"/>
          <w:tab w:val="left" w:pos="4320"/>
          <w:tab w:val="left" w:pos="5040"/>
          <w:tab w:val="left" w:pos="6768"/>
          <w:tab w:val="left" w:pos="7632"/>
          <w:tab w:val="left" w:pos="7920"/>
          <w:tab w:val="left" w:pos="8335"/>
          <w:tab w:val="left" w:pos="8640"/>
          <w:tab w:val="left" w:pos="9066"/>
          <w:tab w:val="left" w:pos="9360"/>
          <w:tab w:val="left" w:pos="9692"/>
          <w:tab w:val="left" w:pos="10080"/>
          <w:tab w:val="left" w:pos="10423"/>
          <w:tab w:val="left" w:pos="11520"/>
        </w:tabs>
        <w:suppressAutoHyphens/>
        <w:jc w:val="center"/>
        <w:outlineLvl w:val="0"/>
        <w:rPr>
          <w:i/>
          <w:sz w:val="22"/>
          <w:szCs w:val="22"/>
        </w:rPr>
      </w:pPr>
      <w:r w:rsidRPr="00F44663">
        <w:rPr>
          <w:i/>
          <w:sz w:val="22"/>
          <w:szCs w:val="22"/>
        </w:rPr>
        <w:t xml:space="preserve">(Must be completed by </w:t>
      </w:r>
      <w:r w:rsidRPr="00F44663">
        <w:rPr>
          <w:b/>
          <w:i/>
          <w:sz w:val="22"/>
          <w:szCs w:val="22"/>
          <w:u w:val="single"/>
        </w:rPr>
        <w:t>each school</w:t>
      </w:r>
      <w:r w:rsidRPr="00F44663">
        <w:rPr>
          <w:i/>
          <w:sz w:val="22"/>
          <w:szCs w:val="22"/>
        </w:rPr>
        <w:t xml:space="preserve"> identified on the “Letter of Intent” </w:t>
      </w:r>
    </w:p>
    <w:p w:rsidR="00F44663" w:rsidRPr="00F44663" w:rsidRDefault="00F44663" w:rsidP="00F44663">
      <w:pPr>
        <w:keepNext/>
        <w:tabs>
          <w:tab w:val="left" w:pos="-720"/>
          <w:tab w:val="left" w:pos="547"/>
          <w:tab w:val="left" w:pos="1069"/>
          <w:tab w:val="left" w:pos="1487"/>
          <w:tab w:val="left" w:pos="1898"/>
          <w:tab w:val="left" w:pos="2160"/>
          <w:tab w:val="left" w:pos="2880"/>
          <w:tab w:val="left" w:pos="3600"/>
          <w:tab w:val="left" w:pos="4320"/>
          <w:tab w:val="left" w:pos="5040"/>
          <w:tab w:val="left" w:pos="6768"/>
          <w:tab w:val="left" w:pos="7632"/>
          <w:tab w:val="left" w:pos="7920"/>
          <w:tab w:val="left" w:pos="8335"/>
          <w:tab w:val="left" w:pos="8640"/>
          <w:tab w:val="left" w:pos="9066"/>
          <w:tab w:val="left" w:pos="9360"/>
          <w:tab w:val="left" w:pos="9692"/>
          <w:tab w:val="left" w:pos="10080"/>
          <w:tab w:val="left" w:pos="10423"/>
          <w:tab w:val="left" w:pos="11520"/>
        </w:tabs>
        <w:suppressAutoHyphens/>
        <w:jc w:val="center"/>
        <w:outlineLvl w:val="0"/>
        <w:rPr>
          <w:i/>
          <w:sz w:val="22"/>
          <w:szCs w:val="22"/>
        </w:rPr>
      </w:pPr>
      <w:r w:rsidRPr="00F44663">
        <w:rPr>
          <w:i/>
          <w:sz w:val="22"/>
          <w:szCs w:val="22"/>
        </w:rPr>
        <w:t>participating in the FFVP in your SAU).</w:t>
      </w:r>
    </w:p>
    <w:p w:rsidR="00F44663" w:rsidRPr="00F44663" w:rsidRDefault="00F44663" w:rsidP="00F44663">
      <w:pPr>
        <w:jc w:val="center"/>
        <w:rPr>
          <w:i/>
          <w:sz w:val="22"/>
          <w:szCs w:val="22"/>
        </w:rPr>
      </w:pPr>
    </w:p>
    <w:p w:rsidR="00F44663" w:rsidRPr="00F44663" w:rsidRDefault="00F44663" w:rsidP="00F44663">
      <w:pPr>
        <w:tabs>
          <w:tab w:val="left" w:pos="810"/>
          <w:tab w:val="left" w:pos="1890"/>
        </w:tabs>
        <w:rPr>
          <w:u w:val="single"/>
        </w:rPr>
      </w:pPr>
      <w:r w:rsidRPr="00F44663">
        <w:t xml:space="preserve">SAU #: </w:t>
      </w:r>
      <w:r>
        <w:t xml:space="preserve">_______ </w:t>
      </w:r>
      <w:r w:rsidRPr="00F44663">
        <w:t>School Name</w:t>
      </w:r>
      <w:r>
        <w:t>:_________________________________________________________</w:t>
      </w:r>
    </w:p>
    <w:p w:rsidR="00F44663" w:rsidRPr="00F44663" w:rsidRDefault="00F44663" w:rsidP="00F44663">
      <w:pPr>
        <w:keepNext/>
        <w:tabs>
          <w:tab w:val="left" w:pos="-720"/>
          <w:tab w:val="left" w:pos="547"/>
          <w:tab w:val="left" w:pos="1069"/>
          <w:tab w:val="left" w:pos="1487"/>
          <w:tab w:val="left" w:pos="1898"/>
          <w:tab w:val="left" w:pos="2160"/>
          <w:tab w:val="left" w:pos="2880"/>
          <w:tab w:val="left" w:pos="3600"/>
          <w:tab w:val="left" w:pos="4320"/>
          <w:tab w:val="left" w:pos="5040"/>
          <w:tab w:val="left" w:pos="6768"/>
          <w:tab w:val="left" w:pos="7632"/>
          <w:tab w:val="left" w:pos="7920"/>
          <w:tab w:val="left" w:pos="8335"/>
          <w:tab w:val="left" w:pos="8640"/>
          <w:tab w:val="left" w:pos="9066"/>
          <w:tab w:val="left" w:pos="9360"/>
          <w:tab w:val="left" w:pos="9692"/>
          <w:tab w:val="left" w:pos="10080"/>
          <w:tab w:val="left" w:pos="10423"/>
          <w:tab w:val="left" w:pos="11520"/>
        </w:tabs>
        <w:suppressAutoHyphens/>
        <w:ind w:left="360"/>
        <w:outlineLvl w:val="0"/>
      </w:pPr>
    </w:p>
    <w:p w:rsidR="00F44663" w:rsidRPr="00F44663" w:rsidRDefault="00F44663" w:rsidP="00F44663">
      <w:r w:rsidRPr="00F44663">
        <w:t xml:space="preserve">We have reviewed and updated the on-line SAU and site applications and attest to the information provided.  We agree to implement the program in a manner consistent with the policies, procedures and regulations established by USDA.  Further, we agree to participate in any USDA-sponsored evaluations and to provide the information requested by the specified deadlines. </w:t>
      </w:r>
    </w:p>
    <w:p w:rsidR="00F44663" w:rsidRPr="00F44663" w:rsidRDefault="00F44663" w:rsidP="00F4466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F44663" w:rsidRPr="00F44663" w:rsidTr="00D25166">
        <w:tc>
          <w:tcPr>
            <w:tcW w:w="10656" w:type="dxa"/>
            <w:gridSpan w:val="2"/>
            <w:shd w:val="clear" w:color="auto" w:fill="D9D9D9"/>
          </w:tcPr>
          <w:p w:rsidR="00F44663" w:rsidRPr="00F44663" w:rsidRDefault="00F44663" w:rsidP="00F44663">
            <w:pPr>
              <w:jc w:val="center"/>
              <w:rPr>
                <w:b/>
                <w:sz w:val="22"/>
                <w:szCs w:val="22"/>
              </w:rPr>
            </w:pPr>
            <w:r w:rsidRPr="00F44663">
              <w:rPr>
                <w:b/>
                <w:sz w:val="22"/>
                <w:szCs w:val="22"/>
              </w:rPr>
              <w:t>SCHOOL PRINCIPAL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*Signature of School Principal</w:t>
            </w:r>
          </w:p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(Please print name)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vMerge w:val="restart"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054798">
            <w:pPr>
              <w:jc w:val="center"/>
              <w:rPr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Date Signed</w:t>
            </w:r>
          </w:p>
        </w:tc>
        <w:tc>
          <w:tcPr>
            <w:tcW w:w="5328" w:type="dxa"/>
            <w:vMerge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</w:tbl>
    <w:p w:rsidR="00F44663" w:rsidRPr="00F44663" w:rsidRDefault="00F44663" w:rsidP="00F4466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F44663" w:rsidRPr="00F44663" w:rsidTr="00D25166">
        <w:tc>
          <w:tcPr>
            <w:tcW w:w="10656" w:type="dxa"/>
            <w:gridSpan w:val="2"/>
            <w:shd w:val="clear" w:color="auto" w:fill="D9D9D9"/>
          </w:tcPr>
          <w:p w:rsidR="00F44663" w:rsidRPr="00F44663" w:rsidRDefault="00F44663" w:rsidP="00F44663">
            <w:pPr>
              <w:jc w:val="center"/>
              <w:rPr>
                <w:b/>
                <w:sz w:val="22"/>
                <w:szCs w:val="22"/>
              </w:rPr>
            </w:pPr>
            <w:r w:rsidRPr="00F44663">
              <w:rPr>
                <w:b/>
                <w:sz w:val="22"/>
                <w:szCs w:val="22"/>
              </w:rPr>
              <w:t>SCHOOL FOOD SERVICE DIRECTOR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*Signature of School Food Service Director</w:t>
            </w:r>
          </w:p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(Please print name)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vMerge w:val="restart"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054798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Date Signed</w:t>
            </w:r>
          </w:p>
        </w:tc>
        <w:tc>
          <w:tcPr>
            <w:tcW w:w="5328" w:type="dxa"/>
            <w:vMerge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</w:tbl>
    <w:p w:rsidR="00F44663" w:rsidRPr="00F44663" w:rsidRDefault="00F44663" w:rsidP="00F4466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F44663" w:rsidRPr="00F44663" w:rsidTr="00D25166">
        <w:tc>
          <w:tcPr>
            <w:tcW w:w="10656" w:type="dxa"/>
            <w:gridSpan w:val="2"/>
            <w:shd w:val="clear" w:color="auto" w:fill="D9D9D9"/>
          </w:tcPr>
          <w:p w:rsidR="00F44663" w:rsidRPr="00F44663" w:rsidRDefault="00F44663" w:rsidP="00F44663">
            <w:pPr>
              <w:jc w:val="center"/>
              <w:rPr>
                <w:b/>
                <w:sz w:val="22"/>
                <w:szCs w:val="22"/>
              </w:rPr>
            </w:pPr>
            <w:r w:rsidRPr="00F44663">
              <w:rPr>
                <w:b/>
                <w:sz w:val="22"/>
                <w:szCs w:val="22"/>
              </w:rPr>
              <w:t>SCHOOL FOOD SERVICE MANAGER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*Signature Food Service Manager Signature</w:t>
            </w:r>
          </w:p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(Please print name)</w:t>
            </w: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  <w:vMerge w:val="restart"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  <w:tr w:rsidR="00F44663" w:rsidRPr="00F44663" w:rsidTr="00D25166">
        <w:tc>
          <w:tcPr>
            <w:tcW w:w="5328" w:type="dxa"/>
            <w:shd w:val="clear" w:color="auto" w:fill="auto"/>
          </w:tcPr>
          <w:p w:rsidR="00F44663" w:rsidRPr="00F44663" w:rsidRDefault="00F44663" w:rsidP="00054798">
            <w:pPr>
              <w:jc w:val="center"/>
              <w:rPr>
                <w:b/>
                <w:i/>
                <w:sz w:val="22"/>
                <w:szCs w:val="22"/>
              </w:rPr>
            </w:pPr>
            <w:r w:rsidRPr="00F44663">
              <w:rPr>
                <w:b/>
                <w:i/>
                <w:sz w:val="22"/>
                <w:szCs w:val="22"/>
              </w:rPr>
              <w:t>Date Signed</w:t>
            </w:r>
          </w:p>
        </w:tc>
        <w:tc>
          <w:tcPr>
            <w:tcW w:w="5328" w:type="dxa"/>
            <w:vMerge/>
            <w:shd w:val="clear" w:color="auto" w:fill="F2F2F2"/>
          </w:tcPr>
          <w:p w:rsidR="00F44663" w:rsidRPr="00F44663" w:rsidRDefault="00F44663" w:rsidP="00F44663">
            <w:pPr>
              <w:rPr>
                <w:sz w:val="22"/>
                <w:szCs w:val="22"/>
              </w:rPr>
            </w:pPr>
          </w:p>
        </w:tc>
      </w:tr>
    </w:tbl>
    <w:p w:rsidR="00DB6BAA" w:rsidRPr="00710580" w:rsidRDefault="00F44663" w:rsidP="00F44663">
      <w:pPr>
        <w:numPr>
          <w:ilvl w:val="1"/>
          <w:numId w:val="0"/>
        </w:numPr>
        <w:spacing w:after="200" w:line="276" w:lineRule="auto"/>
        <w:rPr>
          <w:sz w:val="24"/>
          <w:szCs w:val="24"/>
        </w:rPr>
      </w:pPr>
      <w:r w:rsidRPr="00F44663">
        <w:rPr>
          <w:rFonts w:ascii="Cambria" w:hAnsi="Cambria"/>
          <w:b/>
          <w:i/>
          <w:iCs/>
          <w:spacing w:val="15"/>
          <w:sz w:val="22"/>
          <w:szCs w:val="22"/>
        </w:rPr>
        <w:t>*Signature required.</w:t>
      </w:r>
    </w:p>
    <w:sectPr w:rsidR="00DB6BAA" w:rsidRPr="00710580" w:rsidSect="00F44663">
      <w:headerReference w:type="default" r:id="rId8"/>
      <w:footerReference w:type="default" r:id="rId9"/>
      <w:footerReference w:type="first" r:id="rId10"/>
      <w:pgSz w:w="12240" w:h="15840" w:code="1"/>
      <w:pgMar w:top="720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6E" w:rsidRDefault="00BA106E">
      <w:r>
        <w:separator/>
      </w:r>
    </w:p>
  </w:endnote>
  <w:endnote w:type="continuationSeparator" w:id="0">
    <w:p w:rsidR="00BA106E" w:rsidRDefault="00B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5A" w:rsidRDefault="00591B5A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591B5A" w:rsidRDefault="00591B5A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3" w:rsidRDefault="00CD78A3" w:rsidP="00CD78A3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CD78A3" w:rsidRDefault="00CD78A3" w:rsidP="00CD78A3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  <w:p w:rsidR="00CD78A3" w:rsidRDefault="00CD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6E" w:rsidRDefault="00BA106E">
      <w:r>
        <w:separator/>
      </w:r>
    </w:p>
  </w:footnote>
  <w:footnote w:type="continuationSeparator" w:id="0">
    <w:p w:rsidR="00BA106E" w:rsidRDefault="00B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0D" w:rsidRDefault="00D0740D" w:rsidP="00CB5EAA">
    <w:pPr>
      <w:pStyle w:val="Header"/>
      <w:tabs>
        <w:tab w:val="clear" w:pos="4320"/>
        <w:tab w:val="clear" w:pos="8640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C88"/>
    <w:multiLevelType w:val="hybridMultilevel"/>
    <w:tmpl w:val="E75C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3D6"/>
    <w:multiLevelType w:val="multilevel"/>
    <w:tmpl w:val="009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191"/>
    <w:multiLevelType w:val="singleLevel"/>
    <w:tmpl w:val="9A1EF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2177F"/>
    <w:multiLevelType w:val="hybridMultilevel"/>
    <w:tmpl w:val="496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472"/>
    <w:multiLevelType w:val="hybridMultilevel"/>
    <w:tmpl w:val="81F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D"/>
    <w:rsid w:val="000069A4"/>
    <w:rsid w:val="00054798"/>
    <w:rsid w:val="000557C1"/>
    <w:rsid w:val="000632A2"/>
    <w:rsid w:val="000B34C7"/>
    <w:rsid w:val="000C1BBC"/>
    <w:rsid w:val="000C35C3"/>
    <w:rsid w:val="000D2536"/>
    <w:rsid w:val="00103DB6"/>
    <w:rsid w:val="001164FA"/>
    <w:rsid w:val="00147B6B"/>
    <w:rsid w:val="00163F21"/>
    <w:rsid w:val="001823AA"/>
    <w:rsid w:val="001B458F"/>
    <w:rsid w:val="001D5929"/>
    <w:rsid w:val="001F2025"/>
    <w:rsid w:val="001F4C37"/>
    <w:rsid w:val="00206610"/>
    <w:rsid w:val="00222497"/>
    <w:rsid w:val="002401BE"/>
    <w:rsid w:val="00252E4D"/>
    <w:rsid w:val="00271A50"/>
    <w:rsid w:val="00286ED2"/>
    <w:rsid w:val="00293453"/>
    <w:rsid w:val="003211B2"/>
    <w:rsid w:val="00385F51"/>
    <w:rsid w:val="003D23AF"/>
    <w:rsid w:val="003F2EBB"/>
    <w:rsid w:val="003F43C2"/>
    <w:rsid w:val="004177BC"/>
    <w:rsid w:val="00420AE7"/>
    <w:rsid w:val="00481C62"/>
    <w:rsid w:val="00483128"/>
    <w:rsid w:val="00483134"/>
    <w:rsid w:val="00492772"/>
    <w:rsid w:val="00492A86"/>
    <w:rsid w:val="004A6E40"/>
    <w:rsid w:val="004C3351"/>
    <w:rsid w:val="00513136"/>
    <w:rsid w:val="005202EF"/>
    <w:rsid w:val="00545296"/>
    <w:rsid w:val="00573708"/>
    <w:rsid w:val="0057725D"/>
    <w:rsid w:val="00585DD0"/>
    <w:rsid w:val="00591B5A"/>
    <w:rsid w:val="005A3A1E"/>
    <w:rsid w:val="005C5BB0"/>
    <w:rsid w:val="005D073B"/>
    <w:rsid w:val="005E0414"/>
    <w:rsid w:val="0068580D"/>
    <w:rsid w:val="006F75BD"/>
    <w:rsid w:val="00700C52"/>
    <w:rsid w:val="00710580"/>
    <w:rsid w:val="007379C6"/>
    <w:rsid w:val="00760850"/>
    <w:rsid w:val="00770D58"/>
    <w:rsid w:val="00782376"/>
    <w:rsid w:val="007B3EE7"/>
    <w:rsid w:val="007D7B09"/>
    <w:rsid w:val="007F2458"/>
    <w:rsid w:val="007F375C"/>
    <w:rsid w:val="008061DA"/>
    <w:rsid w:val="00811393"/>
    <w:rsid w:val="00812092"/>
    <w:rsid w:val="00817B19"/>
    <w:rsid w:val="00826FB1"/>
    <w:rsid w:val="00851672"/>
    <w:rsid w:val="00876BCD"/>
    <w:rsid w:val="008B3F96"/>
    <w:rsid w:val="008F533B"/>
    <w:rsid w:val="008F5ED6"/>
    <w:rsid w:val="00906078"/>
    <w:rsid w:val="0095276E"/>
    <w:rsid w:val="00960FDD"/>
    <w:rsid w:val="00962D35"/>
    <w:rsid w:val="009B5768"/>
    <w:rsid w:val="009D2795"/>
    <w:rsid w:val="009F6F01"/>
    <w:rsid w:val="00A97AFA"/>
    <w:rsid w:val="00AA0D0B"/>
    <w:rsid w:val="00AE3122"/>
    <w:rsid w:val="00B351AB"/>
    <w:rsid w:val="00B52D51"/>
    <w:rsid w:val="00B768C4"/>
    <w:rsid w:val="00B976CB"/>
    <w:rsid w:val="00BA106E"/>
    <w:rsid w:val="00BB1AC9"/>
    <w:rsid w:val="00BB3FA8"/>
    <w:rsid w:val="00BB7E45"/>
    <w:rsid w:val="00C20FF7"/>
    <w:rsid w:val="00C26240"/>
    <w:rsid w:val="00C709B3"/>
    <w:rsid w:val="00CB5EAA"/>
    <w:rsid w:val="00CD78A3"/>
    <w:rsid w:val="00D0740D"/>
    <w:rsid w:val="00D25166"/>
    <w:rsid w:val="00D910B9"/>
    <w:rsid w:val="00D91C1F"/>
    <w:rsid w:val="00DA76AD"/>
    <w:rsid w:val="00DB1D80"/>
    <w:rsid w:val="00DB6BAA"/>
    <w:rsid w:val="00DD5F8F"/>
    <w:rsid w:val="00E33478"/>
    <w:rsid w:val="00E40073"/>
    <w:rsid w:val="00E72BD4"/>
    <w:rsid w:val="00EA142D"/>
    <w:rsid w:val="00EB4661"/>
    <w:rsid w:val="00EF2276"/>
    <w:rsid w:val="00EF4432"/>
    <w:rsid w:val="00F32380"/>
    <w:rsid w:val="00F44663"/>
    <w:rsid w:val="00F571D2"/>
    <w:rsid w:val="00FB442B"/>
    <w:rsid w:val="00FE2BE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29E7152-074E-4B72-A70A-1C6FACB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ESE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DOESEALE</Template>
  <TotalTime>0</TotalTime>
  <Pages>1</Pages>
  <Words>157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Dept. of Education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Mayo</dc:creator>
  <cp:keywords/>
  <cp:lastModifiedBy>Carignan, Patricia</cp:lastModifiedBy>
  <cp:revision>2</cp:revision>
  <cp:lastPrinted>2016-09-15T17:03:00Z</cp:lastPrinted>
  <dcterms:created xsi:type="dcterms:W3CDTF">2020-08-26T15:54:00Z</dcterms:created>
  <dcterms:modified xsi:type="dcterms:W3CDTF">2020-08-26T15:54:00Z</dcterms:modified>
</cp:coreProperties>
</file>