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99C0" w14:textId="1A6D9389" w:rsidR="000015CA" w:rsidRPr="00DA72E6" w:rsidRDefault="00B83B37" w:rsidP="000015CA">
      <w:pPr>
        <w:pStyle w:val="Default"/>
        <w:pBdr>
          <w:bottom w:val="single" w:sz="4" w:space="1" w:color="auto"/>
        </w:pBdr>
        <w:spacing w:line="241" w:lineRule="atLeast"/>
        <w:ind w:left="-720"/>
        <w:rPr>
          <w:rStyle w:val="A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AA00B58" wp14:editId="336A91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33650" cy="6477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A53">
        <w:rPr>
          <w:rStyle w:val="A1"/>
          <w:sz w:val="32"/>
          <w:szCs w:val="32"/>
        </w:rPr>
        <w:t xml:space="preserve">Progressive Employment </w:t>
      </w:r>
      <w:r w:rsidR="000015CA" w:rsidRPr="00DA72E6">
        <w:rPr>
          <w:rStyle w:val="A1"/>
          <w:sz w:val="32"/>
          <w:szCs w:val="32"/>
        </w:rPr>
        <w:t xml:space="preserve"> </w:t>
      </w:r>
    </w:p>
    <w:p w14:paraId="13299181" w14:textId="268726E4" w:rsidR="001328A5" w:rsidRDefault="00623A53">
      <w:pPr>
        <w:rPr>
          <w:rFonts w:ascii="Acumin Pro" w:hAnsi="Acumin Pro" w:cs="Acumin Pro"/>
          <w:b/>
          <w:bCs/>
          <w:color w:val="000000"/>
          <w:sz w:val="32"/>
          <w:szCs w:val="36"/>
        </w:rPr>
      </w:pPr>
      <w:r w:rsidRPr="00623A53">
        <w:rPr>
          <w:rFonts w:ascii="Acumin Pro" w:hAnsi="Acumin Pro" w:cs="Acumin Pro"/>
          <w:b/>
          <w:bCs/>
          <w:color w:val="000000"/>
          <w:sz w:val="32"/>
          <w:szCs w:val="36"/>
        </w:rPr>
        <w:t>Low Dose Progressive Employment Activities</w:t>
      </w:r>
    </w:p>
    <w:p w14:paraId="29EBB7FF" w14:textId="77777777" w:rsidR="00AE38B1" w:rsidRPr="00AE38B1" w:rsidRDefault="00AE38B1">
      <w:pPr>
        <w:rPr>
          <w:rFonts w:ascii="Acumin Pro" w:hAnsi="Acumin Pro" w:cs="Acumin Pro"/>
          <w:b/>
          <w:bCs/>
          <w:color w:val="000000"/>
          <w:sz w:val="8"/>
          <w:szCs w:val="8"/>
        </w:rPr>
      </w:pPr>
    </w:p>
    <w:p w14:paraId="3CBFB44B" w14:textId="3B5A0DF8" w:rsidR="00B65A83" w:rsidRDefault="00607BB4" w:rsidP="00E0386B">
      <w:pPr>
        <w:pStyle w:val="Default"/>
        <w:pBdr>
          <w:top w:val="single" w:sz="4" w:space="1" w:color="auto"/>
        </w:pBdr>
        <w:spacing w:line="241" w:lineRule="atLeast"/>
        <w:rPr>
          <w:rStyle w:val="A1"/>
          <w:sz w:val="20"/>
          <w:szCs w:val="36"/>
        </w:rPr>
      </w:pPr>
      <w:r>
        <w:rPr>
          <w:rStyle w:val="A1"/>
          <w:sz w:val="20"/>
          <w:szCs w:val="36"/>
        </w:rPr>
        <w:t>Instructions about the form and timeliness of reporting form if applicable</w:t>
      </w:r>
    </w:p>
    <w:p w14:paraId="21746997" w14:textId="77777777" w:rsidR="00524EAF" w:rsidRPr="00524EAF" w:rsidRDefault="00524EAF" w:rsidP="00524EAF">
      <w:pPr>
        <w:pStyle w:val="Default"/>
        <w:pBdr>
          <w:top w:val="single" w:sz="4" w:space="1" w:color="auto"/>
        </w:pBdr>
        <w:spacing w:line="241" w:lineRule="atLeast"/>
        <w:rPr>
          <w:rStyle w:val="A1"/>
          <w:sz w:val="20"/>
          <w:szCs w:val="3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"/>
        <w:gridCol w:w="1890"/>
        <w:gridCol w:w="185"/>
        <w:gridCol w:w="2160"/>
        <w:gridCol w:w="596"/>
        <w:gridCol w:w="119"/>
        <w:gridCol w:w="1080"/>
        <w:gridCol w:w="1260"/>
        <w:gridCol w:w="483"/>
        <w:gridCol w:w="237"/>
        <w:gridCol w:w="2610"/>
        <w:gridCol w:w="95"/>
      </w:tblGrid>
      <w:tr w:rsidR="00C13012" w:rsidRPr="0044190D" w14:paraId="156CC05A" w14:textId="77777777" w:rsidTr="007705C0">
        <w:trPr>
          <w:gridBefore w:val="1"/>
          <w:gridAfter w:val="1"/>
          <w:wBefore w:w="85" w:type="dxa"/>
          <w:wAfter w:w="95" w:type="dxa"/>
        </w:trPr>
        <w:tc>
          <w:tcPr>
            <w:tcW w:w="207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A039AD4" w14:textId="77777777" w:rsidR="00C13012" w:rsidRPr="0044190D" w:rsidRDefault="00C13012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44190D">
              <w:rPr>
                <w:rStyle w:val="A1"/>
                <w:sz w:val="24"/>
                <w:szCs w:val="36"/>
              </w:rPr>
              <w:t xml:space="preserve">Participant Name: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75769BE" w14:textId="77777777" w:rsidR="00C13012" w:rsidRPr="0044190D" w:rsidRDefault="001B203D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44190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190D">
              <w:instrText xml:space="preserve"> FORMTEXT </w:instrText>
            </w:r>
            <w:r w:rsidRPr="0044190D">
              <w:fldChar w:fldCharType="separate"/>
            </w:r>
            <w:r w:rsidRPr="0044190D">
              <w:rPr>
                <w:noProof/>
              </w:rPr>
              <w:t> </w:t>
            </w:r>
            <w:r w:rsidRPr="0044190D">
              <w:rPr>
                <w:noProof/>
              </w:rPr>
              <w:t> </w:t>
            </w:r>
            <w:r w:rsidRPr="0044190D">
              <w:rPr>
                <w:noProof/>
              </w:rPr>
              <w:t> </w:t>
            </w:r>
            <w:r w:rsidRPr="0044190D">
              <w:rPr>
                <w:noProof/>
              </w:rPr>
              <w:t> </w:t>
            </w:r>
            <w:r w:rsidRPr="0044190D">
              <w:rPr>
                <w:noProof/>
              </w:rPr>
              <w:t> </w:t>
            </w:r>
            <w:r w:rsidRPr="0044190D">
              <w:fldChar w:fldCharType="end"/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F8076BC" w14:textId="77777777" w:rsidR="00C13012" w:rsidRPr="0044190D" w:rsidRDefault="00C13012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44190D">
              <w:rPr>
                <w:rStyle w:val="A1"/>
                <w:sz w:val="24"/>
                <w:szCs w:val="36"/>
              </w:rPr>
              <w:t>VRC: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580CE5" w14:textId="77777777" w:rsidR="00C13012" w:rsidRPr="0044190D" w:rsidRDefault="001B203D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44190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190D">
              <w:instrText xml:space="preserve"> FORMTEXT </w:instrText>
            </w:r>
            <w:r w:rsidRPr="0044190D">
              <w:fldChar w:fldCharType="separate"/>
            </w:r>
            <w:r w:rsidRPr="0044190D">
              <w:rPr>
                <w:noProof/>
              </w:rPr>
              <w:t> </w:t>
            </w:r>
            <w:r w:rsidRPr="0044190D">
              <w:rPr>
                <w:noProof/>
              </w:rPr>
              <w:t> </w:t>
            </w:r>
            <w:r w:rsidRPr="0044190D">
              <w:rPr>
                <w:noProof/>
              </w:rPr>
              <w:t> </w:t>
            </w:r>
            <w:r w:rsidRPr="0044190D">
              <w:rPr>
                <w:noProof/>
              </w:rPr>
              <w:t> </w:t>
            </w:r>
            <w:r w:rsidRPr="0044190D">
              <w:rPr>
                <w:noProof/>
              </w:rPr>
              <w:t> </w:t>
            </w:r>
            <w:r w:rsidRPr="0044190D"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2F39E1D" w14:textId="77777777" w:rsidR="00C13012" w:rsidRPr="0044190D" w:rsidRDefault="00C13012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44190D">
              <w:rPr>
                <w:rStyle w:val="A1"/>
                <w:sz w:val="24"/>
                <w:szCs w:val="36"/>
              </w:rPr>
              <w:t xml:space="preserve">CRP: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70567D3" w14:textId="39A7B69C" w:rsidR="00C13012" w:rsidRPr="0044190D" w:rsidRDefault="001B5250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44190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190D">
              <w:instrText xml:space="preserve"> FORMTEXT </w:instrText>
            </w:r>
            <w:r w:rsidRPr="0044190D">
              <w:fldChar w:fldCharType="separate"/>
            </w:r>
            <w:r w:rsidRPr="0044190D">
              <w:rPr>
                <w:noProof/>
              </w:rPr>
              <w:t> </w:t>
            </w:r>
            <w:r w:rsidRPr="0044190D">
              <w:rPr>
                <w:noProof/>
              </w:rPr>
              <w:t> </w:t>
            </w:r>
            <w:r w:rsidRPr="0044190D">
              <w:rPr>
                <w:noProof/>
              </w:rPr>
              <w:t> </w:t>
            </w:r>
            <w:r w:rsidRPr="0044190D">
              <w:rPr>
                <w:noProof/>
              </w:rPr>
              <w:t> </w:t>
            </w:r>
            <w:r w:rsidRPr="0044190D">
              <w:rPr>
                <w:noProof/>
              </w:rPr>
              <w:t> </w:t>
            </w:r>
            <w:r w:rsidRPr="0044190D">
              <w:fldChar w:fldCharType="end"/>
            </w:r>
          </w:p>
        </w:tc>
      </w:tr>
      <w:tr w:rsidR="001328A5" w:rsidRPr="0044190D" w14:paraId="24868589" w14:textId="77777777" w:rsidTr="007705C0">
        <w:trPr>
          <w:gridBefore w:val="1"/>
          <w:gridAfter w:val="1"/>
          <w:wBefore w:w="85" w:type="dxa"/>
          <w:wAfter w:w="95" w:type="dxa"/>
        </w:trPr>
        <w:tc>
          <w:tcPr>
            <w:tcW w:w="207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81C071A" w14:textId="77777777" w:rsidR="001328A5" w:rsidRPr="0044190D" w:rsidRDefault="001328A5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44190D">
              <w:rPr>
                <w:rStyle w:val="A1"/>
                <w:sz w:val="24"/>
                <w:szCs w:val="36"/>
              </w:rPr>
              <w:t xml:space="preserve">Supports </w:t>
            </w:r>
            <w:r w:rsidRPr="0044190D">
              <w:rPr>
                <w:rStyle w:val="A1"/>
                <w:sz w:val="16"/>
                <w:szCs w:val="36"/>
              </w:rPr>
              <w:t xml:space="preserve">(if applicable) </w:t>
            </w:r>
          </w:p>
        </w:tc>
        <w:tc>
          <w:tcPr>
            <w:tcW w:w="39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493215" w14:textId="77777777" w:rsidR="001328A5" w:rsidRPr="0044190D" w:rsidRDefault="001B203D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44190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190D">
              <w:instrText xml:space="preserve"> FORMTEXT </w:instrText>
            </w:r>
            <w:r w:rsidRPr="0044190D">
              <w:fldChar w:fldCharType="separate"/>
            </w:r>
            <w:r w:rsidRPr="0044190D">
              <w:rPr>
                <w:noProof/>
              </w:rPr>
              <w:t> </w:t>
            </w:r>
            <w:r w:rsidRPr="0044190D">
              <w:rPr>
                <w:noProof/>
              </w:rPr>
              <w:t> </w:t>
            </w:r>
            <w:r w:rsidRPr="0044190D">
              <w:rPr>
                <w:noProof/>
              </w:rPr>
              <w:t> </w:t>
            </w:r>
            <w:r w:rsidRPr="0044190D">
              <w:rPr>
                <w:noProof/>
              </w:rPr>
              <w:t> </w:t>
            </w:r>
            <w:r w:rsidRPr="0044190D">
              <w:rPr>
                <w:noProof/>
              </w:rPr>
              <w:t> </w:t>
            </w:r>
            <w:r w:rsidRPr="0044190D">
              <w:fldChar w:fldCharType="end"/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31132DF7" w14:textId="77777777" w:rsidR="001328A5" w:rsidRPr="0044190D" w:rsidRDefault="001328A5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44190D">
              <w:rPr>
                <w:rStyle w:val="A1"/>
                <w:sz w:val="24"/>
                <w:szCs w:val="36"/>
              </w:rPr>
              <w:t xml:space="preserve">Date Completed: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7D72A82" w14:textId="77777777" w:rsidR="001328A5" w:rsidRPr="0044190D" w:rsidRDefault="001B203D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44190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190D">
              <w:instrText xml:space="preserve"> FORMTEXT </w:instrText>
            </w:r>
            <w:r w:rsidRPr="0044190D">
              <w:fldChar w:fldCharType="separate"/>
            </w:r>
            <w:r w:rsidRPr="0044190D">
              <w:rPr>
                <w:noProof/>
              </w:rPr>
              <w:t> </w:t>
            </w:r>
            <w:r w:rsidRPr="0044190D">
              <w:rPr>
                <w:noProof/>
              </w:rPr>
              <w:t> </w:t>
            </w:r>
            <w:r w:rsidRPr="0044190D">
              <w:rPr>
                <w:noProof/>
              </w:rPr>
              <w:t> </w:t>
            </w:r>
            <w:r w:rsidRPr="0044190D">
              <w:rPr>
                <w:noProof/>
              </w:rPr>
              <w:t> </w:t>
            </w:r>
            <w:r w:rsidRPr="0044190D">
              <w:rPr>
                <w:noProof/>
              </w:rPr>
              <w:t> </w:t>
            </w:r>
            <w:r w:rsidRPr="0044190D">
              <w:fldChar w:fldCharType="end"/>
            </w:r>
          </w:p>
        </w:tc>
      </w:tr>
      <w:tr w:rsidR="00306C72" w:rsidRPr="0044190D" w14:paraId="30BDFA59" w14:textId="77777777" w:rsidTr="007705C0">
        <w:trPr>
          <w:gridBefore w:val="1"/>
          <w:gridAfter w:val="1"/>
          <w:wBefore w:w="85" w:type="dxa"/>
          <w:wAfter w:w="95" w:type="dxa"/>
        </w:trPr>
        <w:tc>
          <w:tcPr>
            <w:tcW w:w="10620" w:type="dxa"/>
            <w:gridSpan w:val="10"/>
            <w:tcBorders>
              <w:bottom w:val="single" w:sz="4" w:space="0" w:color="auto"/>
            </w:tcBorders>
            <w:shd w:val="clear" w:color="auto" w:fill="BFBFBF"/>
          </w:tcPr>
          <w:p w14:paraId="760173A2" w14:textId="393E8056" w:rsidR="00306C72" w:rsidRPr="0044190D" w:rsidRDefault="00306C72" w:rsidP="0044190D">
            <w:pPr>
              <w:pStyle w:val="Default"/>
              <w:spacing w:line="241" w:lineRule="atLeast"/>
            </w:pPr>
            <w:r>
              <w:rPr>
                <w:rStyle w:val="A1"/>
                <w:sz w:val="24"/>
                <w:szCs w:val="36"/>
              </w:rPr>
              <w:t xml:space="preserve">Specific Activities to explore as discussed at referral:  </w:t>
            </w:r>
          </w:p>
        </w:tc>
      </w:tr>
      <w:tr w:rsidR="00306C72" w:rsidRPr="0044190D" w14:paraId="5E04F323" w14:textId="77777777" w:rsidTr="007705C0">
        <w:trPr>
          <w:gridBefore w:val="1"/>
          <w:gridAfter w:val="1"/>
          <w:wBefore w:w="85" w:type="dxa"/>
          <w:wAfter w:w="95" w:type="dxa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BFBFBF"/>
          </w:tcPr>
          <w:p w14:paraId="15BA599C" w14:textId="5EF8E9B9" w:rsidR="00306C72" w:rsidRDefault="00306C72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 xml:space="preserve">Mock Interviews </w:t>
            </w:r>
          </w:p>
        </w:tc>
        <w:tc>
          <w:tcPr>
            <w:tcW w:w="29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EAAFF1" w14:textId="77777777" w:rsidR="00306C72" w:rsidRPr="0044190D" w:rsidRDefault="00306C72" w:rsidP="0044190D">
            <w:pPr>
              <w:pStyle w:val="Default"/>
              <w:spacing w:line="241" w:lineRule="atLeast"/>
            </w:pPr>
          </w:p>
        </w:tc>
        <w:tc>
          <w:tcPr>
            <w:tcW w:w="294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6C53B2" w14:textId="6277C509" w:rsidR="00306C72" w:rsidRPr="00306C72" w:rsidRDefault="00306C72" w:rsidP="0044190D">
            <w:pPr>
              <w:pStyle w:val="Default"/>
              <w:spacing w:line="241" w:lineRule="atLeast"/>
              <w:rPr>
                <w:b/>
                <w:bCs/>
              </w:rPr>
            </w:pPr>
            <w:r w:rsidRPr="00306C72">
              <w:rPr>
                <w:b/>
                <w:bCs/>
              </w:rPr>
              <w:t>Informational Interviews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0C7583" w14:textId="423EE52C" w:rsidR="00306C72" w:rsidRPr="0044190D" w:rsidRDefault="00306C72" w:rsidP="0044190D">
            <w:pPr>
              <w:pStyle w:val="Default"/>
              <w:spacing w:line="241" w:lineRule="atLeast"/>
            </w:pPr>
          </w:p>
        </w:tc>
      </w:tr>
      <w:tr w:rsidR="00306C72" w:rsidRPr="0044190D" w14:paraId="4C9C939A" w14:textId="77777777" w:rsidTr="007705C0">
        <w:trPr>
          <w:gridBefore w:val="1"/>
          <w:gridAfter w:val="1"/>
          <w:wBefore w:w="85" w:type="dxa"/>
          <w:wAfter w:w="95" w:type="dxa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BFBFBF"/>
          </w:tcPr>
          <w:p w14:paraId="11A4DAA3" w14:textId="43307B7B" w:rsidR="00306C72" w:rsidRDefault="00306C72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Labor Market</w:t>
            </w:r>
          </w:p>
        </w:tc>
        <w:tc>
          <w:tcPr>
            <w:tcW w:w="29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645F80" w14:textId="77777777" w:rsidR="00306C72" w:rsidRPr="0044190D" w:rsidRDefault="00306C72" w:rsidP="0044190D">
            <w:pPr>
              <w:pStyle w:val="Default"/>
              <w:spacing w:line="241" w:lineRule="atLeast"/>
            </w:pPr>
          </w:p>
        </w:tc>
        <w:tc>
          <w:tcPr>
            <w:tcW w:w="294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B0ABDC" w14:textId="6E8B39E9" w:rsidR="00306C72" w:rsidRPr="00306C72" w:rsidRDefault="00306C72" w:rsidP="0044190D">
            <w:pPr>
              <w:pStyle w:val="Default"/>
              <w:spacing w:line="241" w:lineRule="atLeast"/>
              <w:rPr>
                <w:b/>
                <w:bCs/>
              </w:rPr>
            </w:pPr>
            <w:r>
              <w:rPr>
                <w:b/>
                <w:bCs/>
              </w:rPr>
              <w:t>Job Fairs</w:t>
            </w:r>
            <w:r w:rsidR="00E34424">
              <w:rPr>
                <w:b/>
                <w:bCs/>
              </w:rPr>
              <w:t xml:space="preserve">/Business Tours 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BDE239" w14:textId="77777777" w:rsidR="00306C72" w:rsidRPr="0044190D" w:rsidRDefault="00306C72" w:rsidP="0044190D">
            <w:pPr>
              <w:pStyle w:val="Default"/>
              <w:spacing w:line="241" w:lineRule="atLeast"/>
            </w:pPr>
          </w:p>
        </w:tc>
      </w:tr>
      <w:tr w:rsidR="0044190D" w:rsidRPr="0044190D" w14:paraId="0C989E3C" w14:textId="77777777" w:rsidTr="007705C0"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2DBFC" w14:textId="77777777" w:rsidR="005C4BE7" w:rsidRDefault="005C4BE7" w:rsidP="005C4BE7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8"/>
              <w:gridCol w:w="1620"/>
              <w:gridCol w:w="2250"/>
              <w:gridCol w:w="4073"/>
              <w:gridCol w:w="1763"/>
            </w:tblGrid>
            <w:tr w:rsidR="005C4BE7" w14:paraId="3D5C3D0B" w14:textId="77777777" w:rsidTr="003E0750">
              <w:tc>
                <w:tcPr>
                  <w:tcW w:w="10574" w:type="dxa"/>
                  <w:gridSpan w:val="5"/>
                </w:tcPr>
                <w:p w14:paraId="0CD12ADE" w14:textId="77777777" w:rsidR="005C4BE7" w:rsidRDefault="005C4BE7" w:rsidP="005C4BE7">
                  <w:pPr>
                    <w:pStyle w:val="Default"/>
                    <w:spacing w:line="241" w:lineRule="atLeast"/>
                    <w:jc w:val="center"/>
                    <w:rPr>
                      <w:rStyle w:val="A1"/>
                      <w:sz w:val="32"/>
                    </w:rPr>
                  </w:pPr>
                  <w:r w:rsidRPr="00C27EDD">
                    <w:rPr>
                      <w:rStyle w:val="A1"/>
                      <w:sz w:val="32"/>
                    </w:rPr>
                    <w:t>Meeting and Activity Log</w:t>
                  </w:r>
                </w:p>
                <w:p w14:paraId="6A0E3034" w14:textId="6A3C01B3" w:rsidR="005E374A" w:rsidRPr="007705C0" w:rsidRDefault="00174A9C" w:rsidP="005E374A">
                  <w:pPr>
                    <w:pStyle w:val="Default"/>
                    <w:spacing w:line="241" w:lineRule="atLeast"/>
                    <w:rPr>
                      <w:rStyle w:val="A1"/>
                      <w:i/>
                      <w:iCs/>
                      <w:sz w:val="24"/>
                      <w:szCs w:val="36"/>
                    </w:rPr>
                  </w:pPr>
                  <w:r w:rsidRPr="007705C0">
                    <w:rPr>
                      <w:rStyle w:val="A1"/>
                      <w:i/>
                      <w:iCs/>
                      <w:sz w:val="24"/>
                      <w:szCs w:val="36"/>
                    </w:rPr>
                    <w:t xml:space="preserve">Please log activities throughout the </w:t>
                  </w:r>
                  <w:r w:rsidR="00096229" w:rsidRPr="007705C0">
                    <w:rPr>
                      <w:rStyle w:val="A1"/>
                      <w:i/>
                      <w:iCs/>
                      <w:sz w:val="24"/>
                      <w:szCs w:val="36"/>
                    </w:rPr>
                    <w:t>service</w:t>
                  </w:r>
                  <w:r w:rsidR="007705C0" w:rsidRPr="007705C0">
                    <w:rPr>
                      <w:rStyle w:val="A1"/>
                      <w:i/>
                      <w:iCs/>
                      <w:sz w:val="24"/>
                      <w:szCs w:val="36"/>
                    </w:rPr>
                    <w:t xml:space="preserve">. This will be used during Jobsville meetings. </w:t>
                  </w:r>
                </w:p>
              </w:tc>
            </w:tr>
            <w:tr w:rsidR="005C4BE7" w14:paraId="6D6BD19A" w14:textId="77777777" w:rsidTr="005C4BE7">
              <w:tc>
                <w:tcPr>
                  <w:tcW w:w="868" w:type="dxa"/>
                  <w:shd w:val="clear" w:color="auto" w:fill="BFBFBF" w:themeFill="background1" w:themeFillShade="BF"/>
                </w:tcPr>
                <w:p w14:paraId="169E9608" w14:textId="77777777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5C4BE7">
                    <w:rPr>
                      <w:rStyle w:val="A1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620" w:type="dxa"/>
                  <w:shd w:val="clear" w:color="auto" w:fill="BFBFBF" w:themeFill="background1" w:themeFillShade="BF"/>
                </w:tcPr>
                <w:p w14:paraId="5CEE6BE0" w14:textId="77777777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5C4BE7">
                    <w:rPr>
                      <w:rStyle w:val="A1"/>
                      <w:sz w:val="24"/>
                      <w:szCs w:val="24"/>
                    </w:rPr>
                    <w:t>Activity</w:t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14:paraId="41AD4857" w14:textId="77777777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5C4BE7">
                    <w:rPr>
                      <w:rStyle w:val="A1"/>
                      <w:sz w:val="24"/>
                      <w:szCs w:val="24"/>
                    </w:rPr>
                    <w:t>Contact</w:t>
                  </w:r>
                </w:p>
              </w:tc>
              <w:tc>
                <w:tcPr>
                  <w:tcW w:w="4073" w:type="dxa"/>
                  <w:shd w:val="clear" w:color="auto" w:fill="BFBFBF" w:themeFill="background1" w:themeFillShade="BF"/>
                </w:tcPr>
                <w:p w14:paraId="2FBD14E3" w14:textId="7FAD449F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5C4BE7">
                    <w:rPr>
                      <w:rStyle w:val="A1"/>
                      <w:sz w:val="24"/>
                      <w:szCs w:val="24"/>
                    </w:rPr>
                    <w:t>Notes</w:t>
                  </w:r>
                  <w:r>
                    <w:rPr>
                      <w:rStyle w:val="A1"/>
                      <w:sz w:val="24"/>
                      <w:szCs w:val="24"/>
                    </w:rPr>
                    <w:t>/Observation</w:t>
                  </w:r>
                </w:p>
              </w:tc>
              <w:tc>
                <w:tcPr>
                  <w:tcW w:w="1763" w:type="dxa"/>
                  <w:shd w:val="clear" w:color="auto" w:fill="BFBFBF" w:themeFill="background1" w:themeFillShade="BF"/>
                </w:tcPr>
                <w:p w14:paraId="03D715CB" w14:textId="77777777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5C4BE7">
                    <w:rPr>
                      <w:rStyle w:val="A1"/>
                      <w:sz w:val="24"/>
                      <w:szCs w:val="24"/>
                    </w:rPr>
                    <w:t>Next Steps</w:t>
                  </w:r>
                </w:p>
              </w:tc>
            </w:tr>
            <w:tr w:rsidR="005C4BE7" w14:paraId="4933F062" w14:textId="77777777" w:rsidTr="005C4BE7">
              <w:tc>
                <w:tcPr>
                  <w:tcW w:w="868" w:type="dxa"/>
                </w:tcPr>
                <w:p w14:paraId="5C54FE60" w14:textId="29C4A6B8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43AF8569" w14:textId="6C36272D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3F9DF37F" w14:textId="7489D95D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4073" w:type="dxa"/>
                </w:tcPr>
                <w:p w14:paraId="29932D9F" w14:textId="57222F96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763" w:type="dxa"/>
                </w:tcPr>
                <w:p w14:paraId="0E4A087A" w14:textId="61CD2B42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5C4BE7" w14:paraId="2994211E" w14:textId="77777777" w:rsidTr="005C4BE7">
              <w:tc>
                <w:tcPr>
                  <w:tcW w:w="868" w:type="dxa"/>
                </w:tcPr>
                <w:p w14:paraId="6899C50D" w14:textId="783C9CB5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6E2981AD" w14:textId="503A6B60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4960B0A6" w14:textId="6764B3E7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4073" w:type="dxa"/>
                </w:tcPr>
                <w:p w14:paraId="1D65B23D" w14:textId="55886861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763" w:type="dxa"/>
                </w:tcPr>
                <w:p w14:paraId="61739125" w14:textId="17017C37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5C4BE7" w14:paraId="1B97EFDD" w14:textId="77777777" w:rsidTr="005C4BE7">
              <w:tc>
                <w:tcPr>
                  <w:tcW w:w="868" w:type="dxa"/>
                </w:tcPr>
                <w:p w14:paraId="32C74C39" w14:textId="4854D0FA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22C3F5C2" w14:textId="0C9521B2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52B7DF27" w14:textId="1D568D25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4073" w:type="dxa"/>
                </w:tcPr>
                <w:p w14:paraId="72F8C68A" w14:textId="6D1937BD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763" w:type="dxa"/>
                </w:tcPr>
                <w:p w14:paraId="4CE58123" w14:textId="2F07106A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5C4BE7" w14:paraId="05CA5761" w14:textId="77777777" w:rsidTr="005C4BE7">
              <w:tc>
                <w:tcPr>
                  <w:tcW w:w="868" w:type="dxa"/>
                </w:tcPr>
                <w:p w14:paraId="2ED9A417" w14:textId="78E1DF28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6E78BFAC" w14:textId="0C3B07A8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295E27F7" w14:textId="1C719152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4073" w:type="dxa"/>
                </w:tcPr>
                <w:p w14:paraId="1C2FF996" w14:textId="24168657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763" w:type="dxa"/>
                </w:tcPr>
                <w:p w14:paraId="7786B493" w14:textId="3D0D8275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5C4BE7" w14:paraId="1815D354" w14:textId="77777777" w:rsidTr="005C4BE7">
              <w:tc>
                <w:tcPr>
                  <w:tcW w:w="868" w:type="dxa"/>
                </w:tcPr>
                <w:p w14:paraId="3E86CDF9" w14:textId="4FA170E7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5498A9F7" w14:textId="340A5CC1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7FBD40C5" w14:textId="4BE0B833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4073" w:type="dxa"/>
                </w:tcPr>
                <w:p w14:paraId="1A6AAFD1" w14:textId="0F2C799F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763" w:type="dxa"/>
                </w:tcPr>
                <w:p w14:paraId="09E7AE49" w14:textId="4A529513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5C4BE7" w14:paraId="7258B479" w14:textId="77777777" w:rsidTr="005C4BE7">
              <w:tc>
                <w:tcPr>
                  <w:tcW w:w="868" w:type="dxa"/>
                </w:tcPr>
                <w:p w14:paraId="185908D2" w14:textId="7F752295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2AB428D2" w14:textId="5C9AA720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5C8ED388" w14:textId="07076C53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4073" w:type="dxa"/>
                </w:tcPr>
                <w:p w14:paraId="6E56010A" w14:textId="42D35FEE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763" w:type="dxa"/>
                </w:tcPr>
                <w:p w14:paraId="7472C767" w14:textId="5D2DDA2F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5C4BE7" w14:paraId="791AFF61" w14:textId="77777777" w:rsidTr="005C4BE7">
              <w:tc>
                <w:tcPr>
                  <w:tcW w:w="868" w:type="dxa"/>
                </w:tcPr>
                <w:p w14:paraId="5010821D" w14:textId="4BBCB812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245C6BA0" w14:textId="3ED06AB6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0899B1D8" w14:textId="4213F4A5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4073" w:type="dxa"/>
                </w:tcPr>
                <w:p w14:paraId="0B486159" w14:textId="38427D36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763" w:type="dxa"/>
                </w:tcPr>
                <w:p w14:paraId="72CB3772" w14:textId="43182693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5C4BE7" w14:paraId="41707E6D" w14:textId="77777777" w:rsidTr="005C4BE7">
              <w:tc>
                <w:tcPr>
                  <w:tcW w:w="868" w:type="dxa"/>
                </w:tcPr>
                <w:p w14:paraId="1BC42CE5" w14:textId="21EE73D1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4FFAFC05" w14:textId="4375A766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6AA339CF" w14:textId="129D26DA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4073" w:type="dxa"/>
                </w:tcPr>
                <w:p w14:paraId="12EDACEB" w14:textId="69CA6026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763" w:type="dxa"/>
                </w:tcPr>
                <w:p w14:paraId="430F6A5E" w14:textId="108CA5A7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5C4BE7" w14:paraId="10515399" w14:textId="77777777" w:rsidTr="005C4BE7">
              <w:tc>
                <w:tcPr>
                  <w:tcW w:w="868" w:type="dxa"/>
                </w:tcPr>
                <w:p w14:paraId="13AEF31E" w14:textId="53DDD445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39B17F5F" w14:textId="2CE92CB5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69701F33" w14:textId="31E8228F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4073" w:type="dxa"/>
                </w:tcPr>
                <w:p w14:paraId="0D69D081" w14:textId="13D7825A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763" w:type="dxa"/>
                </w:tcPr>
                <w:p w14:paraId="2F70AAB3" w14:textId="7EBBBFBF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5C4BE7" w14:paraId="6DB003B3" w14:textId="77777777" w:rsidTr="005C4BE7">
              <w:tc>
                <w:tcPr>
                  <w:tcW w:w="868" w:type="dxa"/>
                </w:tcPr>
                <w:p w14:paraId="1B00BB66" w14:textId="00252F84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0621EEFB" w14:textId="75FE03EA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5ED9CC21" w14:textId="3182859E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4073" w:type="dxa"/>
                </w:tcPr>
                <w:p w14:paraId="6478E9A0" w14:textId="4DB0636D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763" w:type="dxa"/>
                </w:tcPr>
                <w:p w14:paraId="0DA77E96" w14:textId="03B7F88D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5C4BE7" w14:paraId="2F18FBE7" w14:textId="77777777" w:rsidTr="005C4BE7">
              <w:tc>
                <w:tcPr>
                  <w:tcW w:w="868" w:type="dxa"/>
                </w:tcPr>
                <w:p w14:paraId="148AE79C" w14:textId="2D9C8344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2FE40FA2" w14:textId="686496E7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5B388A06" w14:textId="774CC4AE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4073" w:type="dxa"/>
                </w:tcPr>
                <w:p w14:paraId="2313EFA8" w14:textId="02E3374D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763" w:type="dxa"/>
                </w:tcPr>
                <w:p w14:paraId="4EDDD3F3" w14:textId="43C6FDEF" w:rsidR="005C4BE7" w:rsidRPr="005C4BE7" w:rsidRDefault="005C4BE7" w:rsidP="005C4BE7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24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</w:tbl>
          <w:p w14:paraId="19D593C6" w14:textId="77777777" w:rsidR="005C4BE7" w:rsidRDefault="005C4BE7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</w:p>
          <w:p w14:paraId="11D9EA2D" w14:textId="77777777" w:rsidR="005C4BE7" w:rsidRDefault="005C4BE7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</w:p>
          <w:tbl>
            <w:tblPr>
              <w:tblStyle w:val="TableGrid"/>
              <w:tblW w:w="10675" w:type="dxa"/>
              <w:tblLayout w:type="fixed"/>
              <w:tblLook w:val="04A0" w:firstRow="1" w:lastRow="0" w:firstColumn="1" w:lastColumn="0" w:noHBand="0" w:noVBand="1"/>
            </w:tblPr>
            <w:tblGrid>
              <w:gridCol w:w="10675"/>
            </w:tblGrid>
            <w:tr w:rsidR="003E1190" w:rsidRPr="000450E5" w14:paraId="74AF1957" w14:textId="77777777" w:rsidTr="004D0E24">
              <w:trPr>
                <w:trHeight w:val="694"/>
              </w:trPr>
              <w:tc>
                <w:tcPr>
                  <w:tcW w:w="10675" w:type="dxa"/>
                  <w:tcBorders>
                    <w:bottom w:val="nil"/>
                  </w:tcBorders>
                </w:tcPr>
                <w:p w14:paraId="5DA8F1DB" w14:textId="77777777" w:rsidR="003E1190" w:rsidRPr="000450E5" w:rsidRDefault="003E1190" w:rsidP="00D32F24">
                  <w:pPr>
                    <w:pStyle w:val="Default"/>
                    <w:spacing w:line="241" w:lineRule="atLeast"/>
                    <w:jc w:val="center"/>
                    <w:rPr>
                      <w:b/>
                      <w:bCs/>
                      <w:sz w:val="32"/>
                      <w:szCs w:val="44"/>
                    </w:rPr>
                  </w:pPr>
                  <w:r w:rsidRPr="000450E5">
                    <w:rPr>
                      <w:b/>
                      <w:bCs/>
                      <w:sz w:val="32"/>
                      <w:szCs w:val="44"/>
                    </w:rPr>
                    <w:t>Mock Interviews</w:t>
                  </w:r>
                </w:p>
                <w:p w14:paraId="38C4E5C2" w14:textId="35534463" w:rsidR="003E1190" w:rsidRPr="009D1D3C" w:rsidRDefault="003E1190" w:rsidP="00D32F24">
                  <w:pPr>
                    <w:pStyle w:val="Default"/>
                    <w:spacing w:line="241" w:lineRule="atLeast"/>
                    <w:rPr>
                      <w:b/>
                      <w:bCs/>
                      <w:i/>
                      <w:iCs/>
                      <w:sz w:val="32"/>
                      <w:szCs w:val="44"/>
                    </w:rPr>
                  </w:pPr>
                  <w:r w:rsidRPr="009D1D3C">
                    <w:rPr>
                      <w:b/>
                      <w:bCs/>
                      <w:i/>
                      <w:iCs/>
                      <w:szCs w:val="36"/>
                    </w:rPr>
                    <w:t>Please Copy and Paste this section if multiple interviews were conducted.</w:t>
                  </w:r>
                </w:p>
              </w:tc>
            </w:tr>
            <w:tr w:rsidR="000450E5" w14:paraId="310306DE" w14:textId="77777777" w:rsidTr="004D0E24">
              <w:tc>
                <w:tcPr>
                  <w:tcW w:w="10675" w:type="dxa"/>
                  <w:tcBorders>
                    <w:top w:val="nil"/>
                  </w:tcBorders>
                </w:tcPr>
                <w:tbl>
                  <w:tblPr>
                    <w:tblStyle w:val="TableGrid"/>
                    <w:tblW w:w="104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66"/>
                    <w:gridCol w:w="499"/>
                    <w:gridCol w:w="1320"/>
                    <w:gridCol w:w="30"/>
                    <w:gridCol w:w="720"/>
                    <w:gridCol w:w="1080"/>
                    <w:gridCol w:w="720"/>
                    <w:gridCol w:w="900"/>
                    <w:gridCol w:w="1530"/>
                  </w:tblGrid>
                  <w:tr w:rsidR="000450E5" w:rsidRPr="000450E5" w14:paraId="0CC5F9DD" w14:textId="77777777" w:rsidTr="00B57765">
                    <w:tc>
                      <w:tcPr>
                        <w:tcW w:w="4165" w:type="dxa"/>
                        <w:gridSpan w:val="2"/>
                        <w:shd w:val="clear" w:color="auto" w:fill="BFBFBF" w:themeFill="background1" w:themeFillShade="BF"/>
                      </w:tcPr>
                      <w:p w14:paraId="33795B62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How was the interview conducted?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shd w:val="clear" w:color="auto" w:fill="BFBFBF" w:themeFill="background1" w:themeFillShade="BF"/>
                      </w:tcPr>
                      <w:p w14:paraId="51B38808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In-person</w:t>
                        </w:r>
                      </w:p>
                    </w:tc>
                    <w:sdt>
                      <w:sdtPr>
                        <w:rPr>
                          <w:b/>
                          <w:bCs/>
                          <w:szCs w:val="36"/>
                        </w:rPr>
                        <w:id w:val="-9304298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720" w:type="dxa"/>
                          </w:tcPr>
                          <w:p w14:paraId="6F76750B" w14:textId="6C84053C" w:rsidR="000450E5" w:rsidRPr="000450E5" w:rsidRDefault="0031661F" w:rsidP="00A17E87">
                            <w:pPr>
                              <w:pStyle w:val="Default"/>
                              <w:spacing w:line="241" w:lineRule="atLeast"/>
                              <w:rPr>
                                <w:b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Cs w:val="3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080" w:type="dxa"/>
                        <w:shd w:val="clear" w:color="auto" w:fill="BFBFBF" w:themeFill="background1" w:themeFillShade="BF"/>
                      </w:tcPr>
                      <w:p w14:paraId="2E75148B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Virtual</w:t>
                        </w:r>
                      </w:p>
                    </w:tc>
                    <w:tc>
                      <w:tcPr>
                        <w:tcW w:w="720" w:type="dxa"/>
                      </w:tcPr>
                      <w:sdt>
                        <w:sdtPr>
                          <w:rPr>
                            <w:rFonts w:ascii="MS Gothic" w:eastAsia="MS Gothic" w:hAnsi="MS Gothic" w:hint="eastAsia"/>
                          </w:rPr>
                          <w:id w:val="4029592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5CA1E18D" w14:textId="2243D2FA" w:rsidR="000450E5" w:rsidRPr="008C50E0" w:rsidRDefault="008C50E0" w:rsidP="00A17E87">
                            <w:pPr>
                              <w:pStyle w:val="Default"/>
                              <w:spacing w:line="241" w:lineRule="atLeast"/>
                              <w:rPr>
                                <w:rFonts w:ascii="MS Gothic" w:eastAsia="MS Gothic" w:hAnsi="MS Gothic"/>
                              </w:rPr>
                            </w:pPr>
                            <w:r w:rsidRPr="008C50E0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sdtContent>
                      </w:sdt>
                    </w:tc>
                    <w:tc>
                      <w:tcPr>
                        <w:tcW w:w="900" w:type="dxa"/>
                        <w:shd w:val="clear" w:color="auto" w:fill="BFBFBF" w:themeFill="background1" w:themeFillShade="BF"/>
                      </w:tcPr>
                      <w:p w14:paraId="4956BBE2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Phone</w:t>
                        </w:r>
                      </w:p>
                    </w:tc>
                    <w:tc>
                      <w:tcPr>
                        <w:tcW w:w="1530" w:type="dxa"/>
                      </w:tcPr>
                      <w:sdt>
                        <w:sdtPr>
                          <w:rPr>
                            <w:rFonts w:ascii="MS Gothic" w:eastAsia="MS Gothic" w:hAnsi="MS Gothic" w:hint="eastAsia"/>
                          </w:rPr>
                          <w:id w:val="4457444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1F72A8E4" w14:textId="3980DA0B" w:rsidR="000450E5" w:rsidRPr="000450E5" w:rsidRDefault="000268E7" w:rsidP="00A17E87">
                            <w:pPr>
                              <w:pStyle w:val="Default"/>
                              <w:spacing w:line="241" w:lineRule="atLeast"/>
                              <w:rPr>
                                <w:b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sdtContent>
                      </w:sdt>
                    </w:tc>
                  </w:tr>
                  <w:tr w:rsidR="000450E5" w:rsidRPr="000450E5" w14:paraId="4039EB94" w14:textId="77777777" w:rsidTr="00B57765">
                    <w:tc>
                      <w:tcPr>
                        <w:tcW w:w="10465" w:type="dxa"/>
                        <w:gridSpan w:val="9"/>
                        <w:shd w:val="clear" w:color="auto" w:fill="BFBFBF" w:themeFill="background1" w:themeFillShade="BF"/>
                      </w:tcPr>
                      <w:p w14:paraId="220F4E42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 xml:space="preserve">Please provide any material, notes, or recordings within your email of the report. </w:t>
                        </w:r>
                      </w:p>
                    </w:tc>
                  </w:tr>
                  <w:tr w:rsidR="000450E5" w:rsidRPr="000450E5" w14:paraId="2CF9A9CC" w14:textId="77777777" w:rsidTr="00B57765">
                    <w:tc>
                      <w:tcPr>
                        <w:tcW w:w="5485" w:type="dxa"/>
                        <w:gridSpan w:val="3"/>
                        <w:shd w:val="clear" w:color="auto" w:fill="BFBFBF" w:themeFill="background1" w:themeFillShade="BF"/>
                      </w:tcPr>
                      <w:p w14:paraId="090F700D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Was the participant on time for the mock interview?</w:t>
                        </w:r>
                      </w:p>
                    </w:tc>
                    <w:tc>
                      <w:tcPr>
                        <w:tcW w:w="4980" w:type="dxa"/>
                        <w:gridSpan w:val="6"/>
                      </w:tcPr>
                      <w:p w14:paraId="304A49B0" w14:textId="4DD970AE" w:rsidR="000450E5" w:rsidRPr="000450E5" w:rsidRDefault="005C4BE7" w:rsidP="00A17E87">
                        <w:pPr>
                          <w:pStyle w:val="Default"/>
                          <w:spacing w:line="241" w:lineRule="atLeast"/>
                          <w:rPr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4AA6B4B7" w14:textId="77777777" w:rsidTr="00B57765">
                    <w:tc>
                      <w:tcPr>
                        <w:tcW w:w="5485" w:type="dxa"/>
                        <w:gridSpan w:val="3"/>
                        <w:shd w:val="clear" w:color="auto" w:fill="BFBFBF" w:themeFill="background1" w:themeFillShade="BF"/>
                      </w:tcPr>
                      <w:p w14:paraId="00F3CE2E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 xml:space="preserve">Dressed Appropriately/ Appearance/ Hygiene? </w:t>
                        </w:r>
                      </w:p>
                    </w:tc>
                    <w:tc>
                      <w:tcPr>
                        <w:tcW w:w="4980" w:type="dxa"/>
                        <w:gridSpan w:val="6"/>
                      </w:tcPr>
                      <w:p w14:paraId="243970BC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2D231CBC" w14:textId="77777777" w:rsidTr="00B57765">
                    <w:tc>
                      <w:tcPr>
                        <w:tcW w:w="5485" w:type="dxa"/>
                        <w:gridSpan w:val="3"/>
                        <w:shd w:val="clear" w:color="auto" w:fill="BFBFBF" w:themeFill="background1" w:themeFillShade="BF"/>
                      </w:tcPr>
                      <w:p w14:paraId="786F9C58" w14:textId="2FBFF5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Provided copy o</w:t>
                        </w:r>
                        <w:r w:rsidR="002A1077">
                          <w:rPr>
                            <w:b/>
                            <w:bCs/>
                            <w:szCs w:val="36"/>
                          </w:rPr>
                          <w:t>f</w:t>
                        </w:r>
                        <w:r w:rsidRPr="000450E5">
                          <w:rPr>
                            <w:b/>
                            <w:bCs/>
                            <w:szCs w:val="36"/>
                          </w:rPr>
                          <w:t xml:space="preserve"> resume to the interviewer? </w:t>
                        </w:r>
                      </w:p>
                    </w:tc>
                    <w:tc>
                      <w:tcPr>
                        <w:tcW w:w="4980" w:type="dxa"/>
                        <w:gridSpan w:val="6"/>
                      </w:tcPr>
                      <w:p w14:paraId="6CCDC59E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2D3C92DA" w14:textId="77777777" w:rsidTr="00B57765">
                    <w:tc>
                      <w:tcPr>
                        <w:tcW w:w="5485" w:type="dxa"/>
                        <w:gridSpan w:val="3"/>
                        <w:shd w:val="clear" w:color="auto" w:fill="BFBFBF" w:themeFill="background1" w:themeFillShade="BF"/>
                      </w:tcPr>
                      <w:p w14:paraId="37122626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Communication skills during interview?</w:t>
                        </w:r>
                      </w:p>
                    </w:tc>
                    <w:tc>
                      <w:tcPr>
                        <w:tcW w:w="4980" w:type="dxa"/>
                        <w:gridSpan w:val="6"/>
                      </w:tcPr>
                      <w:p w14:paraId="4E4E4F14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6CE64260" w14:textId="77777777" w:rsidTr="00B57765">
                    <w:tc>
                      <w:tcPr>
                        <w:tcW w:w="5485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</w:tcPr>
                      <w:p w14:paraId="07DA6DD8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 xml:space="preserve">Handshake/Fidgeting/Good Eye Contact/ Etc.? </w:t>
                        </w:r>
                      </w:p>
                    </w:tc>
                    <w:tc>
                      <w:tcPr>
                        <w:tcW w:w="4980" w:type="dxa"/>
                        <w:gridSpan w:val="6"/>
                        <w:tcBorders>
                          <w:bottom w:val="single" w:sz="4" w:space="0" w:color="auto"/>
                        </w:tcBorders>
                      </w:tcPr>
                      <w:p w14:paraId="61B4B73B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3E9B03A8" w14:textId="77777777" w:rsidTr="00B57765">
                    <w:tc>
                      <w:tcPr>
                        <w:tcW w:w="10465" w:type="dxa"/>
                        <w:gridSpan w:val="9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14:paraId="588D44F3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szCs w:val="36"/>
                          </w:rPr>
                        </w:pPr>
                      </w:p>
                    </w:tc>
                  </w:tr>
                  <w:tr w:rsidR="000450E5" w:rsidRPr="000450E5" w14:paraId="05ADC36A" w14:textId="77777777" w:rsidTr="00B57765">
                    <w:tc>
                      <w:tcPr>
                        <w:tcW w:w="5485" w:type="dxa"/>
                        <w:gridSpan w:val="3"/>
                        <w:shd w:val="clear" w:color="auto" w:fill="BFBFBF" w:themeFill="background1" w:themeFillShade="BF"/>
                      </w:tcPr>
                      <w:p w14:paraId="5BE814A7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 xml:space="preserve">Interview Questions </w:t>
                        </w:r>
                      </w:p>
                    </w:tc>
                    <w:tc>
                      <w:tcPr>
                        <w:tcW w:w="4980" w:type="dxa"/>
                        <w:gridSpan w:val="6"/>
                        <w:shd w:val="clear" w:color="auto" w:fill="BFBFBF" w:themeFill="background1" w:themeFillShade="BF"/>
                      </w:tcPr>
                      <w:p w14:paraId="716D3597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Responses</w:t>
                        </w:r>
                      </w:p>
                    </w:tc>
                  </w:tr>
                  <w:tr w:rsidR="000450E5" w:rsidRPr="000450E5" w14:paraId="692C0EE4" w14:textId="77777777" w:rsidTr="00B57765">
                    <w:tc>
                      <w:tcPr>
                        <w:tcW w:w="5485" w:type="dxa"/>
                        <w:gridSpan w:val="3"/>
                        <w:shd w:val="clear" w:color="auto" w:fill="auto"/>
                      </w:tcPr>
                      <w:p w14:paraId="762E802A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  <w:tc>
                      <w:tcPr>
                        <w:tcW w:w="4980" w:type="dxa"/>
                        <w:gridSpan w:val="6"/>
                      </w:tcPr>
                      <w:p w14:paraId="70F7B01C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48C9DCA5" w14:textId="77777777" w:rsidTr="00B57765">
                    <w:tc>
                      <w:tcPr>
                        <w:tcW w:w="5485" w:type="dxa"/>
                        <w:gridSpan w:val="3"/>
                        <w:shd w:val="clear" w:color="auto" w:fill="auto"/>
                      </w:tcPr>
                      <w:p w14:paraId="5A44303F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  <w:tc>
                      <w:tcPr>
                        <w:tcW w:w="4980" w:type="dxa"/>
                        <w:gridSpan w:val="6"/>
                      </w:tcPr>
                      <w:p w14:paraId="04FBBE8D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70437E5E" w14:textId="77777777" w:rsidTr="00B57765">
                    <w:tc>
                      <w:tcPr>
                        <w:tcW w:w="5485" w:type="dxa"/>
                        <w:gridSpan w:val="3"/>
                        <w:shd w:val="clear" w:color="auto" w:fill="auto"/>
                      </w:tcPr>
                      <w:p w14:paraId="03229357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  <w:tc>
                      <w:tcPr>
                        <w:tcW w:w="4980" w:type="dxa"/>
                        <w:gridSpan w:val="6"/>
                      </w:tcPr>
                      <w:p w14:paraId="607B2B93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4AC6542D" w14:textId="77777777" w:rsidTr="00B57765">
                    <w:tc>
                      <w:tcPr>
                        <w:tcW w:w="5485" w:type="dxa"/>
                        <w:gridSpan w:val="3"/>
                        <w:shd w:val="clear" w:color="auto" w:fill="auto"/>
                      </w:tcPr>
                      <w:p w14:paraId="6853D66E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  <w:tc>
                      <w:tcPr>
                        <w:tcW w:w="4980" w:type="dxa"/>
                        <w:gridSpan w:val="6"/>
                      </w:tcPr>
                      <w:p w14:paraId="73562495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2CFB3A80" w14:textId="77777777" w:rsidTr="00B57765">
                    <w:tc>
                      <w:tcPr>
                        <w:tcW w:w="5485" w:type="dxa"/>
                        <w:gridSpan w:val="3"/>
                        <w:shd w:val="clear" w:color="auto" w:fill="auto"/>
                      </w:tcPr>
                      <w:p w14:paraId="3598197D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  <w:tc>
                      <w:tcPr>
                        <w:tcW w:w="4980" w:type="dxa"/>
                        <w:gridSpan w:val="6"/>
                      </w:tcPr>
                      <w:p w14:paraId="2716B3C4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5A1FE4CF" w14:textId="77777777" w:rsidTr="00B57765">
                    <w:tc>
                      <w:tcPr>
                        <w:tcW w:w="5485" w:type="dxa"/>
                        <w:gridSpan w:val="3"/>
                        <w:shd w:val="clear" w:color="auto" w:fill="auto"/>
                      </w:tcPr>
                      <w:p w14:paraId="3D00013D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  <w:tc>
                      <w:tcPr>
                        <w:tcW w:w="4980" w:type="dxa"/>
                        <w:gridSpan w:val="6"/>
                      </w:tcPr>
                      <w:p w14:paraId="443C589A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69E8FC1C" w14:textId="77777777" w:rsidTr="00B57765">
                    <w:tc>
                      <w:tcPr>
                        <w:tcW w:w="10465" w:type="dxa"/>
                        <w:gridSpan w:val="9"/>
                        <w:shd w:val="clear" w:color="auto" w:fill="BFBFBF" w:themeFill="background1" w:themeFillShade="BF"/>
                      </w:tcPr>
                      <w:p w14:paraId="1499C360" w14:textId="77777777" w:rsidR="000450E5" w:rsidRPr="000450E5" w:rsidRDefault="000450E5" w:rsidP="00E36916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Additional Comments and Observations from CRP and Interviewer</w:t>
                        </w:r>
                      </w:p>
                    </w:tc>
                  </w:tr>
                  <w:tr w:rsidR="000450E5" w:rsidRPr="000450E5" w14:paraId="2947D700" w14:textId="77777777" w:rsidTr="00B57765">
                    <w:tc>
                      <w:tcPr>
                        <w:tcW w:w="10465" w:type="dxa"/>
                        <w:gridSpan w:val="9"/>
                        <w:shd w:val="clear" w:color="auto" w:fill="auto"/>
                      </w:tcPr>
                      <w:p w14:paraId="2A1CADE4" w14:textId="77777777" w:rsidR="000450E5" w:rsidRPr="000450E5" w:rsidRDefault="000450E5" w:rsidP="00E36916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lastRenderedPageBreak/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3E1190" w:rsidRPr="000450E5" w14:paraId="4D6DB86A" w14:textId="77777777" w:rsidTr="00B57765">
                    <w:tc>
                      <w:tcPr>
                        <w:tcW w:w="3666" w:type="dxa"/>
                        <w:shd w:val="clear" w:color="auto" w:fill="BFBFBF" w:themeFill="background1" w:themeFillShade="BF"/>
                      </w:tcPr>
                      <w:p w14:paraId="68A8CA6D" w14:textId="779064FC" w:rsidR="003E1190" w:rsidRDefault="003E1190" w:rsidP="00682FF0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Cs w:val="36"/>
                          </w:rPr>
                          <w:t>Participant</w:t>
                        </w:r>
                        <w:r w:rsidR="00C51115">
                          <w:rPr>
                            <w:b/>
                            <w:bCs/>
                            <w:szCs w:val="36"/>
                          </w:rPr>
                          <w:t>’</w:t>
                        </w:r>
                        <w:r>
                          <w:rPr>
                            <w:b/>
                            <w:bCs/>
                            <w:szCs w:val="36"/>
                          </w:rPr>
                          <w:t xml:space="preserve">s Participation in Activity:  </w:t>
                        </w:r>
                      </w:p>
                    </w:tc>
                    <w:tc>
                      <w:tcPr>
                        <w:tcW w:w="6799" w:type="dxa"/>
                        <w:gridSpan w:val="8"/>
                      </w:tcPr>
                      <w:p w14:paraId="2E6AACA3" w14:textId="77777777" w:rsidR="003E1190" w:rsidRPr="000450E5" w:rsidRDefault="003E1190" w:rsidP="00682FF0">
                        <w:pPr>
                          <w:pStyle w:val="Default"/>
                          <w:spacing w:line="241" w:lineRule="atLeast"/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</w:tbl>
                <w:p w14:paraId="440FE64E" w14:textId="77777777" w:rsidR="000450E5" w:rsidRDefault="000450E5"/>
              </w:tc>
            </w:tr>
          </w:tbl>
          <w:p w14:paraId="63F2B48D" w14:textId="77777777" w:rsidR="00D6763E" w:rsidRDefault="00D6763E" w:rsidP="00A17E87">
            <w:pPr>
              <w:pStyle w:val="Default"/>
              <w:spacing w:line="241" w:lineRule="atLeast"/>
              <w:rPr>
                <w:b/>
                <w:bCs/>
                <w:szCs w:val="3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69"/>
            </w:tblGrid>
            <w:tr w:rsidR="003E1190" w:rsidRPr="000450E5" w14:paraId="3E793945" w14:textId="77777777" w:rsidTr="00444777">
              <w:trPr>
                <w:trHeight w:val="694"/>
              </w:trPr>
              <w:tc>
                <w:tcPr>
                  <w:tcW w:w="10569" w:type="dxa"/>
                  <w:tcBorders>
                    <w:bottom w:val="nil"/>
                  </w:tcBorders>
                </w:tcPr>
                <w:p w14:paraId="0BE4CBFF" w14:textId="77777777" w:rsidR="003E1190" w:rsidRPr="000450E5" w:rsidRDefault="003E1190" w:rsidP="00102ABD">
                  <w:pPr>
                    <w:pStyle w:val="Default"/>
                    <w:spacing w:line="241" w:lineRule="atLeast"/>
                    <w:jc w:val="center"/>
                    <w:rPr>
                      <w:b/>
                      <w:bCs/>
                      <w:sz w:val="32"/>
                      <w:szCs w:val="44"/>
                    </w:rPr>
                  </w:pPr>
                  <w:r w:rsidRPr="000450E5">
                    <w:rPr>
                      <w:b/>
                      <w:bCs/>
                      <w:sz w:val="32"/>
                      <w:szCs w:val="44"/>
                    </w:rPr>
                    <w:t>Informational Interviews</w:t>
                  </w:r>
                </w:p>
                <w:p w14:paraId="4DB1F10C" w14:textId="6372B77F" w:rsidR="003E1190" w:rsidRPr="009D1D3C" w:rsidRDefault="003E1190" w:rsidP="00102ABD">
                  <w:pPr>
                    <w:pStyle w:val="Default"/>
                    <w:spacing w:line="241" w:lineRule="atLeast"/>
                    <w:rPr>
                      <w:b/>
                      <w:bCs/>
                      <w:i/>
                      <w:iCs/>
                      <w:sz w:val="32"/>
                      <w:szCs w:val="44"/>
                    </w:rPr>
                  </w:pPr>
                  <w:r w:rsidRPr="009D1D3C">
                    <w:rPr>
                      <w:b/>
                      <w:bCs/>
                      <w:i/>
                      <w:iCs/>
                      <w:szCs w:val="36"/>
                    </w:rPr>
                    <w:t>Please Copy and Paste this section if multiple interviews were conducted.</w:t>
                  </w:r>
                </w:p>
              </w:tc>
            </w:tr>
            <w:tr w:rsidR="000450E5" w14:paraId="4039641C" w14:textId="77777777" w:rsidTr="00444777">
              <w:tc>
                <w:tcPr>
                  <w:tcW w:w="10569" w:type="dxa"/>
                  <w:tcBorders>
                    <w:top w:val="nil"/>
                  </w:tcBorders>
                </w:tcPr>
                <w:tbl>
                  <w:tblPr>
                    <w:tblStyle w:val="TableGrid"/>
                    <w:tblW w:w="105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85"/>
                    <w:gridCol w:w="1710"/>
                    <w:gridCol w:w="71"/>
                    <w:gridCol w:w="109"/>
                    <w:gridCol w:w="990"/>
                    <w:gridCol w:w="270"/>
                    <w:gridCol w:w="249"/>
                    <w:gridCol w:w="291"/>
                    <w:gridCol w:w="30"/>
                    <w:gridCol w:w="150"/>
                    <w:gridCol w:w="750"/>
                    <w:gridCol w:w="420"/>
                    <w:gridCol w:w="90"/>
                    <w:gridCol w:w="900"/>
                    <w:gridCol w:w="11"/>
                    <w:gridCol w:w="889"/>
                    <w:gridCol w:w="1759"/>
                  </w:tblGrid>
                  <w:tr w:rsidR="000450E5" w:rsidRPr="000450E5" w14:paraId="458E9D68" w14:textId="77777777" w:rsidTr="0031661F">
                    <w:tc>
                      <w:tcPr>
                        <w:tcW w:w="3775" w:type="dxa"/>
                        <w:gridSpan w:val="4"/>
                        <w:shd w:val="clear" w:color="auto" w:fill="BFBFBF"/>
                      </w:tcPr>
                      <w:p w14:paraId="60B97405" w14:textId="77777777" w:rsidR="000450E5" w:rsidRPr="000450E5" w:rsidRDefault="000450E5" w:rsidP="0011072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How was the interview conducted?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BFBFBF"/>
                      </w:tcPr>
                      <w:p w14:paraId="45A4C54C" w14:textId="77777777" w:rsidR="000450E5" w:rsidRPr="000450E5" w:rsidRDefault="000450E5" w:rsidP="0011072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In-person</w:t>
                        </w:r>
                      </w:p>
                    </w:tc>
                    <w:tc>
                      <w:tcPr>
                        <w:tcW w:w="570" w:type="dxa"/>
                        <w:gridSpan w:val="3"/>
                      </w:tcPr>
                      <w:sdt>
                        <w:sdtPr>
                          <w:rPr>
                            <w:rFonts w:ascii="MS Gothic" w:eastAsia="MS Gothic" w:hAnsi="MS Gothic" w:hint="eastAsia"/>
                          </w:rPr>
                          <w:id w:val="20293659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5D31DA83" w14:textId="580E411D" w:rsidR="000450E5" w:rsidRPr="000450E5" w:rsidRDefault="00AD50DB" w:rsidP="00110727">
                            <w:pPr>
                              <w:pStyle w:val="Default"/>
                              <w:spacing w:line="241" w:lineRule="atLeast"/>
                              <w:rPr>
                                <w:b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sdtContent>
                      </w:sdt>
                    </w:tc>
                    <w:tc>
                      <w:tcPr>
                        <w:tcW w:w="900" w:type="dxa"/>
                        <w:gridSpan w:val="2"/>
                        <w:shd w:val="clear" w:color="auto" w:fill="BFBFBF"/>
                      </w:tcPr>
                      <w:p w14:paraId="5C98AEA0" w14:textId="77777777" w:rsidR="000450E5" w:rsidRPr="000450E5" w:rsidRDefault="000450E5" w:rsidP="0011072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Virtual</w:t>
                        </w:r>
                      </w:p>
                    </w:tc>
                    <w:tc>
                      <w:tcPr>
                        <w:tcW w:w="510" w:type="dxa"/>
                        <w:gridSpan w:val="2"/>
                      </w:tcPr>
                      <w:sdt>
                        <w:sdtPr>
                          <w:rPr>
                            <w:rFonts w:ascii="MS Gothic" w:eastAsia="MS Gothic" w:hAnsi="MS Gothic" w:hint="eastAsia"/>
                          </w:rPr>
                          <w:id w:val="-9988800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68702490" w14:textId="7110633C" w:rsidR="000450E5" w:rsidRPr="000450E5" w:rsidRDefault="0031661F" w:rsidP="00110727">
                            <w:pPr>
                              <w:pStyle w:val="Default"/>
                              <w:spacing w:line="241" w:lineRule="atLeast"/>
                              <w:rPr>
                                <w:b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sdtContent>
                      </w:sdt>
                    </w:tc>
                    <w:tc>
                      <w:tcPr>
                        <w:tcW w:w="900" w:type="dxa"/>
                        <w:shd w:val="clear" w:color="auto" w:fill="BFBFBF"/>
                      </w:tcPr>
                      <w:p w14:paraId="31378C7E" w14:textId="77777777" w:rsidR="000450E5" w:rsidRPr="000450E5" w:rsidRDefault="000450E5" w:rsidP="0011072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Phone</w:t>
                        </w:r>
                      </w:p>
                    </w:tc>
                    <w:tc>
                      <w:tcPr>
                        <w:tcW w:w="2659" w:type="dxa"/>
                        <w:gridSpan w:val="3"/>
                      </w:tcPr>
                      <w:sdt>
                        <w:sdtPr>
                          <w:rPr>
                            <w:rFonts w:ascii="MS Gothic" w:eastAsia="MS Gothic" w:hAnsi="MS Gothic" w:hint="eastAsia"/>
                          </w:rPr>
                          <w:id w:val="13273229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3B1591FE" w14:textId="5A42686F" w:rsidR="000450E5" w:rsidRPr="000450E5" w:rsidRDefault="0031661F" w:rsidP="00110727">
                            <w:pPr>
                              <w:pStyle w:val="Default"/>
                              <w:spacing w:line="241" w:lineRule="atLeast"/>
                              <w:rPr>
                                <w:b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sdtContent>
                      </w:sdt>
                    </w:tc>
                  </w:tr>
                  <w:tr w:rsidR="000450E5" w:rsidRPr="000450E5" w14:paraId="37175A76" w14:textId="77777777" w:rsidTr="0031661F">
                    <w:tc>
                      <w:tcPr>
                        <w:tcW w:w="10574" w:type="dxa"/>
                        <w:gridSpan w:val="17"/>
                        <w:shd w:val="clear" w:color="auto" w:fill="BFBFBF"/>
                      </w:tcPr>
                      <w:p w14:paraId="0B397A59" w14:textId="77777777" w:rsidR="000450E5" w:rsidRPr="000450E5" w:rsidRDefault="000450E5" w:rsidP="0011072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 xml:space="preserve">Please provide any material, notes, or recordings within your email of the report. </w:t>
                        </w:r>
                      </w:p>
                    </w:tc>
                  </w:tr>
                  <w:tr w:rsidR="000450E5" w:rsidRPr="000450E5" w14:paraId="63E94353" w14:textId="77777777" w:rsidTr="0031661F">
                    <w:tc>
                      <w:tcPr>
                        <w:tcW w:w="1885" w:type="dxa"/>
                        <w:shd w:val="clear" w:color="auto" w:fill="BFBFBF" w:themeFill="background1" w:themeFillShade="BF"/>
                      </w:tcPr>
                      <w:p w14:paraId="15F62834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Company Name</w:t>
                        </w:r>
                      </w:p>
                    </w:tc>
                    <w:tc>
                      <w:tcPr>
                        <w:tcW w:w="3690" w:type="dxa"/>
                        <w:gridSpan w:val="7"/>
                      </w:tcPr>
                      <w:p w14:paraId="1F71035F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  <w:tc>
                      <w:tcPr>
                        <w:tcW w:w="2351" w:type="dxa"/>
                        <w:gridSpan w:val="7"/>
                        <w:shd w:val="clear" w:color="auto" w:fill="BFBFBF" w:themeFill="background1" w:themeFillShade="BF"/>
                      </w:tcPr>
                      <w:p w14:paraId="4D9B1AFE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Date of Interview</w:t>
                        </w:r>
                      </w:p>
                    </w:tc>
                    <w:tc>
                      <w:tcPr>
                        <w:tcW w:w="2648" w:type="dxa"/>
                        <w:gridSpan w:val="2"/>
                      </w:tcPr>
                      <w:p w14:paraId="5267670D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5BA92DA1" w14:textId="77777777" w:rsidTr="0031661F">
                    <w:tc>
                      <w:tcPr>
                        <w:tcW w:w="1885" w:type="dxa"/>
                        <w:shd w:val="clear" w:color="auto" w:fill="BFBFBF" w:themeFill="background1" w:themeFillShade="BF"/>
                      </w:tcPr>
                      <w:p w14:paraId="06C8ACAF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Address</w:t>
                        </w:r>
                      </w:p>
                    </w:tc>
                    <w:tc>
                      <w:tcPr>
                        <w:tcW w:w="3690" w:type="dxa"/>
                        <w:gridSpan w:val="7"/>
                      </w:tcPr>
                      <w:p w14:paraId="5B956DC5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  <w:tc>
                      <w:tcPr>
                        <w:tcW w:w="2351" w:type="dxa"/>
                        <w:gridSpan w:val="7"/>
                        <w:shd w:val="clear" w:color="auto" w:fill="BFBFBF" w:themeFill="background1" w:themeFillShade="BF"/>
                      </w:tcPr>
                      <w:p w14:paraId="0EA10140" w14:textId="5C0B73CC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Employee/</w:t>
                        </w:r>
                        <w:r w:rsidR="00181C1E">
                          <w:rPr>
                            <w:b/>
                            <w:bCs/>
                            <w:szCs w:val="36"/>
                          </w:rPr>
                          <w:t xml:space="preserve"> </w:t>
                        </w:r>
                        <w:r w:rsidRPr="000450E5">
                          <w:rPr>
                            <w:b/>
                            <w:bCs/>
                            <w:szCs w:val="36"/>
                          </w:rPr>
                          <w:t>Interviewee</w:t>
                        </w:r>
                      </w:p>
                    </w:tc>
                    <w:tc>
                      <w:tcPr>
                        <w:tcW w:w="2648" w:type="dxa"/>
                        <w:gridSpan w:val="2"/>
                      </w:tcPr>
                      <w:p w14:paraId="51B9B031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2F065ADD" w14:textId="77777777" w:rsidTr="0031661F">
                    <w:tc>
                      <w:tcPr>
                        <w:tcW w:w="1885" w:type="dxa"/>
                        <w:shd w:val="clear" w:color="auto" w:fill="BFBFBF" w:themeFill="background1" w:themeFillShade="BF"/>
                      </w:tcPr>
                      <w:p w14:paraId="04484D90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Phone</w:t>
                        </w:r>
                      </w:p>
                    </w:tc>
                    <w:tc>
                      <w:tcPr>
                        <w:tcW w:w="3690" w:type="dxa"/>
                        <w:gridSpan w:val="7"/>
                      </w:tcPr>
                      <w:p w14:paraId="64D43925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  <w:tc>
                      <w:tcPr>
                        <w:tcW w:w="2351" w:type="dxa"/>
                        <w:gridSpan w:val="7"/>
                        <w:shd w:val="clear" w:color="auto" w:fill="BFBFBF" w:themeFill="background1" w:themeFillShade="BF"/>
                      </w:tcPr>
                      <w:p w14:paraId="3CA1243F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 xml:space="preserve">Position of Employee </w:t>
                        </w:r>
                      </w:p>
                    </w:tc>
                    <w:tc>
                      <w:tcPr>
                        <w:tcW w:w="2648" w:type="dxa"/>
                        <w:gridSpan w:val="2"/>
                      </w:tcPr>
                      <w:p w14:paraId="0CF85CA2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35686416" w14:textId="77777777" w:rsidTr="0031661F">
                    <w:tc>
                      <w:tcPr>
                        <w:tcW w:w="1885" w:type="dxa"/>
                        <w:shd w:val="clear" w:color="auto" w:fill="BFBFBF" w:themeFill="background1" w:themeFillShade="BF"/>
                      </w:tcPr>
                      <w:p w14:paraId="21D8A9FA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Email</w:t>
                        </w:r>
                      </w:p>
                    </w:tc>
                    <w:tc>
                      <w:tcPr>
                        <w:tcW w:w="3690" w:type="dxa"/>
                        <w:gridSpan w:val="7"/>
                      </w:tcPr>
                      <w:p w14:paraId="0FFD9F8F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  <w:tc>
                      <w:tcPr>
                        <w:tcW w:w="2351" w:type="dxa"/>
                        <w:gridSpan w:val="7"/>
                        <w:shd w:val="clear" w:color="auto" w:fill="BFBFBF" w:themeFill="background1" w:themeFillShade="BF"/>
                      </w:tcPr>
                      <w:p w14:paraId="0FDEEC39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Occupation Explored</w:t>
                        </w:r>
                      </w:p>
                    </w:tc>
                    <w:tc>
                      <w:tcPr>
                        <w:tcW w:w="2648" w:type="dxa"/>
                        <w:gridSpan w:val="2"/>
                      </w:tcPr>
                      <w:p w14:paraId="7618EDD1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70AF04EE" w14:textId="77777777" w:rsidTr="0031661F">
                    <w:tc>
                      <w:tcPr>
                        <w:tcW w:w="10574" w:type="dxa"/>
                        <w:gridSpan w:val="17"/>
                        <w:shd w:val="clear" w:color="auto" w:fill="BFBFBF" w:themeFill="background1" w:themeFillShade="BF"/>
                      </w:tcPr>
                      <w:p w14:paraId="00D46EE5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What are the typical duties someone doing this job may be expected to perform on a daily basis?</w:t>
                        </w:r>
                      </w:p>
                    </w:tc>
                  </w:tr>
                  <w:tr w:rsidR="000450E5" w:rsidRPr="000450E5" w14:paraId="5E8B52C5" w14:textId="77777777" w:rsidTr="0031661F">
                    <w:tc>
                      <w:tcPr>
                        <w:tcW w:w="10574" w:type="dxa"/>
                        <w:gridSpan w:val="17"/>
                      </w:tcPr>
                      <w:p w14:paraId="055D1215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099F1FEA" w14:textId="77777777" w:rsidTr="0031661F">
                    <w:tc>
                      <w:tcPr>
                        <w:tcW w:w="10574" w:type="dxa"/>
                        <w:gridSpan w:val="17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</w:tcPr>
                      <w:p w14:paraId="21F330AD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 xml:space="preserve">What is the expected training or skills you look for when hiring for this position? </w:t>
                        </w:r>
                      </w:p>
                    </w:tc>
                  </w:tr>
                  <w:tr w:rsidR="000450E5" w:rsidRPr="000450E5" w14:paraId="38E8AE4D" w14:textId="77777777" w:rsidTr="0031661F">
                    <w:tc>
                      <w:tcPr>
                        <w:tcW w:w="10574" w:type="dxa"/>
                        <w:gridSpan w:val="17"/>
                        <w:tcBorders>
                          <w:bottom w:val="single" w:sz="4" w:space="0" w:color="auto"/>
                        </w:tcBorders>
                      </w:tcPr>
                      <w:p w14:paraId="3897F6ED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59510436" w14:textId="77777777" w:rsidTr="0031661F">
                    <w:tc>
                      <w:tcPr>
                        <w:tcW w:w="10574" w:type="dxa"/>
                        <w:gridSpan w:val="17"/>
                        <w:tcBorders>
                          <w:top w:val="single" w:sz="4" w:space="0" w:color="auto"/>
                        </w:tcBorders>
                        <w:shd w:val="clear" w:color="auto" w:fill="BFBFBF" w:themeFill="background1" w:themeFillShade="BF"/>
                      </w:tcPr>
                      <w:p w14:paraId="51738F65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Would a particular program, certification, degree be recommended? (If there is program that has been researched ask if it would be a suitable option)</w:t>
                        </w:r>
                      </w:p>
                    </w:tc>
                  </w:tr>
                  <w:tr w:rsidR="000450E5" w:rsidRPr="000450E5" w14:paraId="799A307A" w14:textId="77777777" w:rsidTr="0031661F">
                    <w:tc>
                      <w:tcPr>
                        <w:tcW w:w="10574" w:type="dxa"/>
                        <w:gridSpan w:val="17"/>
                      </w:tcPr>
                      <w:p w14:paraId="141B6263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362FC693" w14:textId="77777777" w:rsidTr="0031661F">
                    <w:tc>
                      <w:tcPr>
                        <w:tcW w:w="10574" w:type="dxa"/>
                        <w:gridSpan w:val="17"/>
                        <w:shd w:val="clear" w:color="auto" w:fill="BFBFBF" w:themeFill="background1" w:themeFillShade="BF"/>
                      </w:tcPr>
                      <w:p w14:paraId="2B42A139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 xml:space="preserve">What is the onboarding process and training process when starting in this position? </w:t>
                        </w:r>
                      </w:p>
                    </w:tc>
                  </w:tr>
                  <w:tr w:rsidR="000450E5" w:rsidRPr="000450E5" w14:paraId="2B601729" w14:textId="77777777" w:rsidTr="0031661F">
                    <w:tc>
                      <w:tcPr>
                        <w:tcW w:w="10574" w:type="dxa"/>
                        <w:gridSpan w:val="17"/>
                      </w:tcPr>
                      <w:p w14:paraId="61E1B816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667BE927" w14:textId="77777777" w:rsidTr="0031661F">
                    <w:tc>
                      <w:tcPr>
                        <w:tcW w:w="10574" w:type="dxa"/>
                        <w:gridSpan w:val="17"/>
                        <w:shd w:val="clear" w:color="auto" w:fill="BFBFBF" w:themeFill="background1" w:themeFillShade="BF"/>
                      </w:tcPr>
                      <w:p w14:paraId="20653A57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 xml:space="preserve">What characteristics does the interviewee look for or think are good for this position? </w:t>
                        </w:r>
                      </w:p>
                    </w:tc>
                  </w:tr>
                  <w:tr w:rsidR="000450E5" w:rsidRPr="000450E5" w14:paraId="064F9751" w14:textId="77777777" w:rsidTr="0031661F">
                    <w:tc>
                      <w:tcPr>
                        <w:tcW w:w="10574" w:type="dxa"/>
                        <w:gridSpan w:val="17"/>
                      </w:tcPr>
                      <w:p w14:paraId="3AAC7D4C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037E9642" w14:textId="77777777" w:rsidTr="0031661F">
                    <w:tc>
                      <w:tcPr>
                        <w:tcW w:w="10574" w:type="dxa"/>
                        <w:gridSpan w:val="17"/>
                        <w:shd w:val="clear" w:color="auto" w:fill="BFBFBF" w:themeFill="background1" w:themeFillShade="BF"/>
                      </w:tcPr>
                      <w:p w14:paraId="366CB593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 xml:space="preserve">Given two equally qualified applicants, what other criteria will the company use in choosing between them? </w:t>
                        </w:r>
                      </w:p>
                    </w:tc>
                  </w:tr>
                  <w:tr w:rsidR="000450E5" w:rsidRPr="000450E5" w14:paraId="6849870C" w14:textId="77777777" w:rsidTr="0031661F">
                    <w:tc>
                      <w:tcPr>
                        <w:tcW w:w="10574" w:type="dxa"/>
                        <w:gridSpan w:val="17"/>
                      </w:tcPr>
                      <w:p w14:paraId="2A570AE4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00371A48" w14:textId="77777777" w:rsidTr="0031661F">
                    <w:tc>
                      <w:tcPr>
                        <w:tcW w:w="10574" w:type="dxa"/>
                        <w:gridSpan w:val="17"/>
                        <w:shd w:val="clear" w:color="auto" w:fill="BFBFBF" w:themeFill="background1" w:themeFillShade="BF"/>
                      </w:tcPr>
                      <w:p w14:paraId="67CEB65E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 xml:space="preserve">How many employees perform this job now? </w:t>
                        </w:r>
                      </w:p>
                    </w:tc>
                  </w:tr>
                  <w:tr w:rsidR="000450E5" w:rsidRPr="000450E5" w14:paraId="2C412797" w14:textId="77777777" w:rsidTr="0031661F">
                    <w:tc>
                      <w:tcPr>
                        <w:tcW w:w="10574" w:type="dxa"/>
                        <w:gridSpan w:val="17"/>
                      </w:tcPr>
                      <w:p w14:paraId="5CF7DF5F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53E1FBE4" w14:textId="77777777" w:rsidTr="0031661F">
                    <w:tc>
                      <w:tcPr>
                        <w:tcW w:w="5755" w:type="dxa"/>
                        <w:gridSpan w:val="10"/>
                        <w:shd w:val="clear" w:color="auto" w:fill="BFBFBF" w:themeFill="background1" w:themeFillShade="BF"/>
                      </w:tcPr>
                      <w:p w14:paraId="5A98992E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Have there been any openings recently?</w:t>
                        </w:r>
                      </w:p>
                    </w:tc>
                    <w:tc>
                      <w:tcPr>
                        <w:tcW w:w="4819" w:type="dxa"/>
                        <w:gridSpan w:val="7"/>
                      </w:tcPr>
                      <w:p w14:paraId="2B3964EF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4760C4CB" w14:textId="77777777" w:rsidTr="0031661F">
                    <w:tc>
                      <w:tcPr>
                        <w:tcW w:w="5755" w:type="dxa"/>
                        <w:gridSpan w:val="10"/>
                        <w:shd w:val="clear" w:color="auto" w:fill="BFBFBF" w:themeFill="background1" w:themeFillShade="BF"/>
                      </w:tcPr>
                      <w:p w14:paraId="1F893638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 xml:space="preserve">Do you anticipate any opening in the next six months? 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</w:tcPr>
                      <w:p w14:paraId="6DF1B465" w14:textId="01F2051E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Y</w:t>
                        </w:r>
                        <w:sdt>
                          <w:sdtPr>
                            <w:id w:val="10272225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rFonts w:hint="eastAsia"/>
                            </w:rPr>
                          </w:sdtEndPr>
                          <w:sdtContent>
                            <w:r w:rsidR="0031661F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Pr="000450E5">
                          <w:rPr>
                            <w:rFonts w:ascii="MS Gothic" w:eastAsia="MS Gothic" w:hAnsi="MS Gothic" w:hint="eastAsia"/>
                          </w:rPr>
                          <w:t xml:space="preserve"> </w:t>
                        </w:r>
                        <w:r w:rsidRPr="000450E5">
                          <w:rPr>
                            <w:b/>
                            <w:bCs/>
                            <w:szCs w:val="36"/>
                          </w:rPr>
                          <w:t>N</w:t>
                        </w:r>
                        <w:sdt>
                          <w:sdtPr>
                            <w:id w:val="12296483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rFonts w:hint="eastAsia"/>
                            </w:rPr>
                          </w:sdtEndPr>
                          <w:sdtContent>
                            <w:r w:rsidR="0031661F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890" w:type="dxa"/>
                        <w:gridSpan w:val="4"/>
                        <w:shd w:val="clear" w:color="auto" w:fill="BFBFBF" w:themeFill="background1" w:themeFillShade="BF"/>
                      </w:tcPr>
                      <w:p w14:paraId="6CA26D6A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If so how many?</w:t>
                        </w:r>
                      </w:p>
                    </w:tc>
                    <w:tc>
                      <w:tcPr>
                        <w:tcW w:w="1759" w:type="dxa"/>
                      </w:tcPr>
                      <w:p w14:paraId="2E4C7CE9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</w:p>
                    </w:tc>
                  </w:tr>
                  <w:tr w:rsidR="000450E5" w:rsidRPr="000450E5" w14:paraId="1D0F4266" w14:textId="77777777" w:rsidTr="0031661F">
                    <w:tc>
                      <w:tcPr>
                        <w:tcW w:w="3595" w:type="dxa"/>
                        <w:gridSpan w:val="2"/>
                        <w:shd w:val="clear" w:color="auto" w:fill="BFBFBF" w:themeFill="background1" w:themeFillShade="BF"/>
                      </w:tcPr>
                      <w:p w14:paraId="666A8AE4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 xml:space="preserve">What is a realistic starting wage? </w:t>
                        </w:r>
                      </w:p>
                    </w:tc>
                    <w:tc>
                      <w:tcPr>
                        <w:tcW w:w="1170" w:type="dxa"/>
                        <w:gridSpan w:val="3"/>
                      </w:tcPr>
                      <w:p w14:paraId="205F434B" w14:textId="62D99B4C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Y</w:t>
                        </w:r>
                        <w:sdt>
                          <w:sdtPr>
                            <w:id w:val="-10971000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rFonts w:hint="eastAsia"/>
                            </w:rPr>
                          </w:sdtEndPr>
                          <w:sdtContent>
                            <w:r w:rsidR="0031661F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Pr="000450E5">
                          <w:rPr>
                            <w:rFonts w:ascii="MS Gothic" w:eastAsia="MS Gothic" w:hAnsi="MS Gothic" w:hint="eastAsia"/>
                          </w:rPr>
                          <w:t xml:space="preserve"> </w:t>
                        </w:r>
                        <w:r w:rsidRPr="000450E5">
                          <w:rPr>
                            <w:b/>
                            <w:bCs/>
                            <w:szCs w:val="36"/>
                          </w:rPr>
                          <w:t>N</w:t>
                        </w:r>
                        <w:sdt>
                          <w:sdtPr>
                            <w:id w:val="-5577040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rFonts w:hint="eastAsia"/>
                            </w:rPr>
                          </w:sdtEndPr>
                          <w:sdtContent>
                            <w:r w:rsidR="0031661F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4050" w:type="dxa"/>
                        <w:gridSpan w:val="11"/>
                        <w:shd w:val="clear" w:color="auto" w:fill="BFBFBF" w:themeFill="background1" w:themeFillShade="BF"/>
                      </w:tcPr>
                      <w:p w14:paraId="01A54E65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 xml:space="preserve">Is there a copy of a job description? </w:t>
                        </w:r>
                      </w:p>
                    </w:tc>
                    <w:tc>
                      <w:tcPr>
                        <w:tcW w:w="1759" w:type="dxa"/>
                      </w:tcPr>
                      <w:p w14:paraId="3DBD2A5F" w14:textId="5639439C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Y</w:t>
                        </w:r>
                        <w:sdt>
                          <w:sdtPr>
                            <w:id w:val="10565883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rFonts w:hint="eastAsia"/>
                            </w:rPr>
                          </w:sdtEndPr>
                          <w:sdtContent>
                            <w:r w:rsidR="0031661F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Pr="000450E5">
                          <w:rPr>
                            <w:rFonts w:ascii="MS Gothic" w:eastAsia="MS Gothic" w:hAnsi="MS Gothic" w:hint="eastAsia"/>
                          </w:rPr>
                          <w:t xml:space="preserve"> </w:t>
                        </w:r>
                        <w:r w:rsidRPr="000450E5">
                          <w:rPr>
                            <w:b/>
                            <w:bCs/>
                            <w:szCs w:val="36"/>
                          </w:rPr>
                          <w:t>N</w:t>
                        </w:r>
                        <w:sdt>
                          <w:sdtPr>
                            <w:id w:val="-8429386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rFonts w:hint="eastAsia"/>
                            </w:rPr>
                          </w:sdtEndPr>
                          <w:sdtContent>
                            <w:r w:rsidR="0031661F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0450E5" w:rsidRPr="000450E5" w14:paraId="106BC34C" w14:textId="77777777" w:rsidTr="0031661F">
                    <w:tc>
                      <w:tcPr>
                        <w:tcW w:w="5755" w:type="dxa"/>
                        <w:gridSpan w:val="10"/>
                        <w:shd w:val="clear" w:color="auto" w:fill="BFBFBF" w:themeFill="background1" w:themeFillShade="BF"/>
                      </w:tcPr>
                      <w:p w14:paraId="6D7317B9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Is this position available Full-time, Part-time, or Both:</w:t>
                        </w:r>
                      </w:p>
                    </w:tc>
                    <w:tc>
                      <w:tcPr>
                        <w:tcW w:w="4819" w:type="dxa"/>
                        <w:gridSpan w:val="7"/>
                      </w:tcPr>
                      <w:p w14:paraId="7361F7C9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0D9C95B9" w14:textId="77777777" w:rsidTr="0031661F">
                    <w:tc>
                      <w:tcPr>
                        <w:tcW w:w="3595" w:type="dxa"/>
                        <w:gridSpan w:val="2"/>
                        <w:shd w:val="clear" w:color="auto" w:fill="BFBFBF" w:themeFill="background1" w:themeFillShade="BF"/>
                      </w:tcPr>
                      <w:p w14:paraId="112FF608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Minimum Number of Hours</w:t>
                        </w:r>
                      </w:p>
                    </w:tc>
                    <w:tc>
                      <w:tcPr>
                        <w:tcW w:w="2160" w:type="dxa"/>
                        <w:gridSpan w:val="8"/>
                      </w:tcPr>
                      <w:p w14:paraId="77FE45F4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  <w:tc>
                      <w:tcPr>
                        <w:tcW w:w="3060" w:type="dxa"/>
                        <w:gridSpan w:val="6"/>
                        <w:shd w:val="clear" w:color="auto" w:fill="BFBFBF" w:themeFill="background1" w:themeFillShade="BF"/>
                      </w:tcPr>
                      <w:p w14:paraId="70CE928E" w14:textId="33C94B0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Are weekends required</w:t>
                        </w:r>
                        <w:r w:rsidR="006E7484">
                          <w:rPr>
                            <w:b/>
                            <w:bCs/>
                            <w:szCs w:val="36"/>
                          </w:rPr>
                          <w:t>?</w:t>
                        </w:r>
                      </w:p>
                    </w:tc>
                    <w:tc>
                      <w:tcPr>
                        <w:tcW w:w="1759" w:type="dxa"/>
                      </w:tcPr>
                      <w:p w14:paraId="3FD94799" w14:textId="42320520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Y</w:t>
                        </w:r>
                        <w:sdt>
                          <w:sdtPr>
                            <w:id w:val="13896849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rFonts w:hint="eastAsia"/>
                            </w:rPr>
                          </w:sdtEndPr>
                          <w:sdtContent>
                            <w:r w:rsidR="0031661F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Pr="000450E5">
                          <w:rPr>
                            <w:rFonts w:ascii="MS Gothic" w:eastAsia="MS Gothic" w:hAnsi="MS Gothic" w:hint="eastAsia"/>
                          </w:rPr>
                          <w:t xml:space="preserve"> </w:t>
                        </w:r>
                        <w:r w:rsidRPr="000450E5">
                          <w:rPr>
                            <w:b/>
                            <w:bCs/>
                            <w:szCs w:val="36"/>
                          </w:rPr>
                          <w:t>N</w:t>
                        </w:r>
                        <w:sdt>
                          <w:sdtPr>
                            <w:id w:val="-12544229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rFonts w:hint="eastAsia"/>
                            </w:rPr>
                          </w:sdtEndPr>
                          <w:sdtContent>
                            <w:r w:rsidR="0031661F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0450E5" w:rsidRPr="000450E5" w14:paraId="3CC240A2" w14:textId="77777777" w:rsidTr="0031661F">
                    <w:tc>
                      <w:tcPr>
                        <w:tcW w:w="5284" w:type="dxa"/>
                        <w:gridSpan w:val="7"/>
                        <w:shd w:val="clear" w:color="auto" w:fill="BFBFBF" w:themeFill="background1" w:themeFillShade="BF"/>
                      </w:tcPr>
                      <w:p w14:paraId="4B288537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 xml:space="preserve">If I needed XYZ as an accommodation, is this something that the company would be able to accommodate? </w:t>
                        </w:r>
                      </w:p>
                    </w:tc>
                    <w:tc>
                      <w:tcPr>
                        <w:tcW w:w="5290" w:type="dxa"/>
                        <w:gridSpan w:val="10"/>
                      </w:tcPr>
                      <w:p w14:paraId="6C8B72DC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55D252DF" w14:textId="77777777" w:rsidTr="0031661F">
                    <w:tc>
                      <w:tcPr>
                        <w:tcW w:w="10574" w:type="dxa"/>
                        <w:gridSpan w:val="17"/>
                        <w:shd w:val="clear" w:color="auto" w:fill="BFBFBF" w:themeFill="background1" w:themeFillShade="BF"/>
                      </w:tcPr>
                      <w:p w14:paraId="0336511C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rPr>
                            <w:b/>
                            <w:bCs/>
                            <w:szCs w:val="36"/>
                          </w:rPr>
                          <w:t>PLEASE ADD ANY ADDITIONAL QUESTIONS THAT WERE ASKED OR ANSWERED BELOW</w:t>
                        </w:r>
                      </w:p>
                    </w:tc>
                  </w:tr>
                  <w:tr w:rsidR="000450E5" w:rsidRPr="000450E5" w14:paraId="31A953E3" w14:textId="77777777" w:rsidTr="0031661F">
                    <w:tc>
                      <w:tcPr>
                        <w:tcW w:w="10574" w:type="dxa"/>
                        <w:gridSpan w:val="17"/>
                      </w:tcPr>
                      <w:p w14:paraId="00C21B98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5A5E2043" w14:textId="77777777" w:rsidTr="0031661F">
                    <w:tc>
                      <w:tcPr>
                        <w:tcW w:w="10574" w:type="dxa"/>
                        <w:gridSpan w:val="17"/>
                      </w:tcPr>
                      <w:p w14:paraId="4803F1C0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2C1C6F5B" w14:textId="77777777" w:rsidTr="0031661F">
                    <w:tc>
                      <w:tcPr>
                        <w:tcW w:w="10574" w:type="dxa"/>
                        <w:gridSpan w:val="17"/>
                      </w:tcPr>
                      <w:p w14:paraId="680893D6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50D33AE0" w14:textId="77777777" w:rsidTr="0031661F">
                    <w:tc>
                      <w:tcPr>
                        <w:tcW w:w="10574" w:type="dxa"/>
                        <w:gridSpan w:val="17"/>
                      </w:tcPr>
                      <w:p w14:paraId="59E8BE23" w14:textId="77777777" w:rsidR="000450E5" w:rsidRPr="000450E5" w:rsidRDefault="000450E5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0450E5" w:rsidRPr="000450E5" w14:paraId="0F10BB0A" w14:textId="77777777" w:rsidTr="0031661F">
                    <w:tc>
                      <w:tcPr>
                        <w:tcW w:w="10574" w:type="dxa"/>
                        <w:gridSpan w:val="17"/>
                      </w:tcPr>
                      <w:p w14:paraId="52868E5F" w14:textId="373D2771" w:rsidR="000450E5" w:rsidRPr="000450E5" w:rsidRDefault="00D909A8" w:rsidP="00A17E8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  <w:tr w:rsidR="003E1190" w:rsidRPr="000450E5" w14:paraId="0F723ED8" w14:textId="77777777" w:rsidTr="00444777">
                    <w:tc>
                      <w:tcPr>
                        <w:tcW w:w="3666" w:type="dxa"/>
                        <w:gridSpan w:val="3"/>
                        <w:tcBorders>
                          <w:bottom w:val="nil"/>
                        </w:tcBorders>
                        <w:shd w:val="clear" w:color="auto" w:fill="BFBFBF" w:themeFill="background1" w:themeFillShade="BF"/>
                      </w:tcPr>
                      <w:p w14:paraId="4F4AD6CA" w14:textId="167E1AE9" w:rsidR="003E1190" w:rsidRDefault="003E1190" w:rsidP="00682FF0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Cs w:val="36"/>
                          </w:rPr>
                          <w:t>Participant</w:t>
                        </w:r>
                        <w:r w:rsidR="00733CA4">
                          <w:rPr>
                            <w:b/>
                            <w:bCs/>
                            <w:szCs w:val="36"/>
                          </w:rPr>
                          <w:t>’</w:t>
                        </w:r>
                        <w:r>
                          <w:rPr>
                            <w:b/>
                            <w:bCs/>
                            <w:szCs w:val="36"/>
                          </w:rPr>
                          <w:t xml:space="preserve">s Participation in Activity:  </w:t>
                        </w:r>
                      </w:p>
                    </w:tc>
                    <w:tc>
                      <w:tcPr>
                        <w:tcW w:w="6908" w:type="dxa"/>
                        <w:gridSpan w:val="14"/>
                        <w:tcBorders>
                          <w:bottom w:val="nil"/>
                        </w:tcBorders>
                      </w:tcPr>
                      <w:p w14:paraId="051EF38E" w14:textId="77777777" w:rsidR="003E1190" w:rsidRPr="000450E5" w:rsidRDefault="003E1190" w:rsidP="00682FF0">
                        <w:pPr>
                          <w:pStyle w:val="Default"/>
                          <w:spacing w:line="241" w:lineRule="atLeast"/>
                        </w:pPr>
                        <w:r w:rsidRPr="000450E5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50E5">
                          <w:instrText xml:space="preserve"> FORMTEXT </w:instrText>
                        </w:r>
                        <w:r w:rsidRPr="000450E5">
                          <w:fldChar w:fldCharType="separate"/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rPr>
                            <w:noProof/>
                          </w:rPr>
                          <w:t> </w:t>
                        </w:r>
                        <w:r w:rsidRPr="000450E5">
                          <w:fldChar w:fldCharType="end"/>
                        </w:r>
                      </w:p>
                    </w:tc>
                  </w:tr>
                </w:tbl>
                <w:p w14:paraId="0FE43106" w14:textId="77777777" w:rsidR="000450E5" w:rsidRDefault="000450E5"/>
              </w:tc>
            </w:tr>
          </w:tbl>
          <w:p w14:paraId="3D9EA69E" w14:textId="1FCA5B2E" w:rsidR="00A17E87" w:rsidRDefault="00A17E87" w:rsidP="00A17E87">
            <w:pPr>
              <w:pStyle w:val="Default"/>
              <w:spacing w:line="241" w:lineRule="atLeast"/>
              <w:rPr>
                <w:b/>
                <w:bCs/>
                <w:szCs w:val="36"/>
              </w:rPr>
            </w:pPr>
          </w:p>
          <w:p w14:paraId="3118B533" w14:textId="1BEC35EE" w:rsidR="005E374A" w:rsidRDefault="005E374A" w:rsidP="00A17E87">
            <w:pPr>
              <w:pStyle w:val="Default"/>
              <w:spacing w:line="241" w:lineRule="atLeast"/>
              <w:rPr>
                <w:b/>
                <w:bCs/>
                <w:szCs w:val="36"/>
              </w:rPr>
            </w:pPr>
          </w:p>
          <w:p w14:paraId="4FDD9B1D" w14:textId="77777777" w:rsidR="005E374A" w:rsidRDefault="005E374A" w:rsidP="00A17E87">
            <w:pPr>
              <w:pStyle w:val="Default"/>
              <w:spacing w:line="241" w:lineRule="atLeast"/>
              <w:rPr>
                <w:b/>
                <w:bCs/>
                <w:szCs w:val="3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6"/>
              <w:gridCol w:w="1440"/>
              <w:gridCol w:w="1620"/>
              <w:gridCol w:w="2250"/>
              <w:gridCol w:w="3038"/>
            </w:tblGrid>
            <w:tr w:rsidR="003E1190" w:rsidRPr="003E1190" w14:paraId="7B7C2099" w14:textId="77777777" w:rsidTr="007F7E2B">
              <w:trPr>
                <w:trHeight w:val="694"/>
              </w:trPr>
              <w:tc>
                <w:tcPr>
                  <w:tcW w:w="10574" w:type="dxa"/>
                  <w:gridSpan w:val="5"/>
                </w:tcPr>
                <w:p w14:paraId="3C26BC18" w14:textId="77777777" w:rsidR="003E1190" w:rsidRPr="003E1190" w:rsidRDefault="003E1190" w:rsidP="00DD367E">
                  <w:pPr>
                    <w:pStyle w:val="Default"/>
                    <w:spacing w:line="241" w:lineRule="atLeast"/>
                    <w:jc w:val="center"/>
                    <w:rPr>
                      <w:b/>
                      <w:bCs/>
                      <w:sz w:val="32"/>
                      <w:szCs w:val="44"/>
                    </w:rPr>
                  </w:pPr>
                  <w:r w:rsidRPr="003E1190">
                    <w:rPr>
                      <w:b/>
                      <w:bCs/>
                      <w:sz w:val="32"/>
                      <w:szCs w:val="44"/>
                    </w:rPr>
                    <w:t>Labor Market Exploration (Onet, ELMI, Virtual Job Shadow, Etc.)</w:t>
                  </w:r>
                </w:p>
                <w:p w14:paraId="7EA42DC0" w14:textId="350ABD0F" w:rsidR="003E1190" w:rsidRPr="007705C0" w:rsidRDefault="003E1190" w:rsidP="00DD367E">
                  <w:pPr>
                    <w:pStyle w:val="Default"/>
                    <w:spacing w:line="241" w:lineRule="atLeast"/>
                    <w:rPr>
                      <w:b/>
                      <w:bCs/>
                      <w:i/>
                      <w:iCs/>
                      <w:sz w:val="32"/>
                      <w:szCs w:val="44"/>
                    </w:rPr>
                  </w:pPr>
                  <w:r w:rsidRPr="007705C0">
                    <w:rPr>
                      <w:b/>
                      <w:bCs/>
                      <w:i/>
                      <w:iCs/>
                      <w:szCs w:val="36"/>
                    </w:rPr>
                    <w:t>Please Copy and Paste this section if multiple interviews were conducted.</w:t>
                  </w:r>
                </w:p>
              </w:tc>
            </w:tr>
            <w:tr w:rsidR="00177820" w14:paraId="239BB2C9" w14:textId="77777777" w:rsidTr="003E1190">
              <w:tc>
                <w:tcPr>
                  <w:tcW w:w="2226" w:type="dxa"/>
                  <w:shd w:val="clear" w:color="auto" w:fill="BFBFBF" w:themeFill="background1" w:themeFillShade="BF"/>
                </w:tcPr>
                <w:p w14:paraId="1764785B" w14:textId="7B23BB0A" w:rsidR="00177820" w:rsidRDefault="00177820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Occupation</w:t>
                  </w:r>
                </w:p>
              </w:tc>
              <w:tc>
                <w:tcPr>
                  <w:tcW w:w="3060" w:type="dxa"/>
                  <w:gridSpan w:val="2"/>
                </w:tcPr>
                <w:p w14:paraId="0469F6DB" w14:textId="401EECFF" w:rsidR="00177820" w:rsidRDefault="00D909A8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14:paraId="702FE115" w14:textId="185AFBF3" w:rsidR="00177820" w:rsidRDefault="00177820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Source</w:t>
                  </w:r>
                </w:p>
              </w:tc>
              <w:tc>
                <w:tcPr>
                  <w:tcW w:w="3038" w:type="dxa"/>
                </w:tcPr>
                <w:p w14:paraId="77DAE54D" w14:textId="079D8D96" w:rsidR="00177820" w:rsidRDefault="00D909A8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177820" w14:paraId="3D9ABB6B" w14:textId="77777777" w:rsidTr="003E1190">
              <w:tc>
                <w:tcPr>
                  <w:tcW w:w="2226" w:type="dxa"/>
                  <w:shd w:val="clear" w:color="auto" w:fill="BFBFBF" w:themeFill="background1" w:themeFillShade="BF"/>
                </w:tcPr>
                <w:p w14:paraId="62325FA8" w14:textId="77777777" w:rsidR="00177820" w:rsidRDefault="00177820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Projected NH Wage</w:t>
                  </w:r>
                </w:p>
                <w:p w14:paraId="20C832EC" w14:textId="7BBF97A8" w:rsidR="00320D6A" w:rsidRDefault="00320D6A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(Entry</w:t>
                  </w:r>
                  <w:r w:rsidR="008E1F8C">
                    <w:rPr>
                      <w:b/>
                      <w:bCs/>
                      <w:szCs w:val="36"/>
                    </w:rPr>
                    <w:t>/Median</w:t>
                  </w:r>
                  <w:r>
                    <w:rPr>
                      <w:b/>
                      <w:bCs/>
                      <w:szCs w:val="36"/>
                    </w:rPr>
                    <w:t>)</w:t>
                  </w:r>
                </w:p>
              </w:tc>
              <w:tc>
                <w:tcPr>
                  <w:tcW w:w="3060" w:type="dxa"/>
                  <w:gridSpan w:val="2"/>
                </w:tcPr>
                <w:p w14:paraId="3B564FD1" w14:textId="7D76CF65" w:rsidR="00177820" w:rsidRDefault="00D909A8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14:paraId="4FEE6A12" w14:textId="77777777" w:rsidR="00177820" w:rsidRDefault="00177820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Projected US Wage</w:t>
                  </w:r>
                </w:p>
                <w:p w14:paraId="7940D4B9" w14:textId="086802B1" w:rsidR="008E1F8C" w:rsidRDefault="008E1F8C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(Entry/Median)</w:t>
                  </w:r>
                </w:p>
              </w:tc>
              <w:tc>
                <w:tcPr>
                  <w:tcW w:w="3038" w:type="dxa"/>
                </w:tcPr>
                <w:p w14:paraId="472DA834" w14:textId="5A6FA1C3" w:rsidR="00177820" w:rsidRDefault="00D909A8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177820" w14:paraId="7B4C7254" w14:textId="77777777" w:rsidTr="003E1190">
              <w:tc>
                <w:tcPr>
                  <w:tcW w:w="2226" w:type="dxa"/>
                  <w:shd w:val="clear" w:color="auto" w:fill="BFBFBF" w:themeFill="background1" w:themeFillShade="BF"/>
                </w:tcPr>
                <w:p w14:paraId="0D2A925A" w14:textId="42A0CBED" w:rsidR="00177820" w:rsidRDefault="00177820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Projected Growth</w:t>
                  </w:r>
                </w:p>
              </w:tc>
              <w:tc>
                <w:tcPr>
                  <w:tcW w:w="3060" w:type="dxa"/>
                  <w:gridSpan w:val="2"/>
                </w:tcPr>
                <w:p w14:paraId="353D4184" w14:textId="51FF50F3" w:rsidR="00177820" w:rsidRDefault="00D909A8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14:paraId="0A072EFC" w14:textId="797F7218" w:rsidR="00177820" w:rsidRDefault="00022450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Projected Openings</w:t>
                  </w:r>
                </w:p>
              </w:tc>
              <w:tc>
                <w:tcPr>
                  <w:tcW w:w="3038" w:type="dxa"/>
                </w:tcPr>
                <w:p w14:paraId="50A23EB4" w14:textId="4AD14C79" w:rsidR="00177820" w:rsidRDefault="00D909A8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8E1F8C" w14:paraId="4BF579D8" w14:textId="77777777" w:rsidTr="003E1190">
              <w:tc>
                <w:tcPr>
                  <w:tcW w:w="3666" w:type="dxa"/>
                  <w:gridSpan w:val="2"/>
                  <w:shd w:val="clear" w:color="auto" w:fill="BFBFBF" w:themeFill="background1" w:themeFillShade="BF"/>
                </w:tcPr>
                <w:p w14:paraId="4DA21E99" w14:textId="404B74C3" w:rsidR="008E1F8C" w:rsidRDefault="008E1F8C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 xml:space="preserve">Education Requirements: </w:t>
                  </w:r>
                </w:p>
              </w:tc>
              <w:tc>
                <w:tcPr>
                  <w:tcW w:w="6908" w:type="dxa"/>
                  <w:gridSpan w:val="3"/>
                </w:tcPr>
                <w:p w14:paraId="03BB854C" w14:textId="424D5B81" w:rsidR="008E1F8C" w:rsidRDefault="00D909A8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8E1F8C" w14:paraId="1CAD8418" w14:textId="77777777" w:rsidTr="003E1190">
              <w:tc>
                <w:tcPr>
                  <w:tcW w:w="3666" w:type="dxa"/>
                  <w:gridSpan w:val="2"/>
                  <w:shd w:val="clear" w:color="auto" w:fill="BFBFBF" w:themeFill="background1" w:themeFillShade="BF"/>
                </w:tcPr>
                <w:p w14:paraId="439D6A33" w14:textId="73EB22E5" w:rsidR="008E1F8C" w:rsidRDefault="008E1F8C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Prior Experience Needed</w:t>
                  </w:r>
                  <w:r w:rsidR="00022450">
                    <w:rPr>
                      <w:b/>
                      <w:bCs/>
                      <w:szCs w:val="36"/>
                    </w:rPr>
                    <w:t>:</w:t>
                  </w:r>
                </w:p>
              </w:tc>
              <w:tc>
                <w:tcPr>
                  <w:tcW w:w="6908" w:type="dxa"/>
                  <w:gridSpan w:val="3"/>
                </w:tcPr>
                <w:p w14:paraId="2ADA8859" w14:textId="2CBC3D8E" w:rsidR="008E1F8C" w:rsidRDefault="00D909A8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8E1F8C" w14:paraId="2E05B2C0" w14:textId="77777777" w:rsidTr="003E1190">
              <w:tc>
                <w:tcPr>
                  <w:tcW w:w="3666" w:type="dxa"/>
                  <w:gridSpan w:val="2"/>
                  <w:shd w:val="clear" w:color="auto" w:fill="BFBFBF" w:themeFill="background1" w:themeFillShade="BF"/>
                </w:tcPr>
                <w:p w14:paraId="34AC1AD0" w14:textId="1EA6A301" w:rsidR="008E1F8C" w:rsidRDefault="008E1F8C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On the Job Tasks</w:t>
                  </w:r>
                  <w:r w:rsidR="00022450">
                    <w:rPr>
                      <w:b/>
                      <w:bCs/>
                      <w:szCs w:val="36"/>
                    </w:rPr>
                    <w:t>:</w:t>
                  </w:r>
                  <w:r>
                    <w:rPr>
                      <w:b/>
                      <w:bCs/>
                      <w:szCs w:val="36"/>
                    </w:rPr>
                    <w:t xml:space="preserve"> </w:t>
                  </w:r>
                </w:p>
              </w:tc>
              <w:tc>
                <w:tcPr>
                  <w:tcW w:w="6908" w:type="dxa"/>
                  <w:gridSpan w:val="3"/>
                </w:tcPr>
                <w:p w14:paraId="29A80648" w14:textId="4C923452" w:rsidR="008E1F8C" w:rsidRDefault="00D909A8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8E1F8C" w14:paraId="0C13E2AF" w14:textId="77777777" w:rsidTr="003E1190">
              <w:tc>
                <w:tcPr>
                  <w:tcW w:w="3666" w:type="dxa"/>
                  <w:gridSpan w:val="2"/>
                  <w:shd w:val="clear" w:color="auto" w:fill="BFBFBF" w:themeFill="background1" w:themeFillShade="BF"/>
                </w:tcPr>
                <w:p w14:paraId="4AB5A63E" w14:textId="79C821EB" w:rsidR="008E1F8C" w:rsidRDefault="008E1F8C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On the Job Technology Skills</w:t>
                  </w:r>
                  <w:r w:rsidR="00022450">
                    <w:rPr>
                      <w:b/>
                      <w:bCs/>
                      <w:szCs w:val="36"/>
                    </w:rPr>
                    <w:t>:</w:t>
                  </w:r>
                </w:p>
              </w:tc>
              <w:tc>
                <w:tcPr>
                  <w:tcW w:w="6908" w:type="dxa"/>
                  <w:gridSpan w:val="3"/>
                </w:tcPr>
                <w:p w14:paraId="02D04C83" w14:textId="1FEE0F6C" w:rsidR="008E1F8C" w:rsidRDefault="00D909A8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8E1F8C" w14:paraId="0D5738EF" w14:textId="77777777" w:rsidTr="003E1190">
              <w:tc>
                <w:tcPr>
                  <w:tcW w:w="3666" w:type="dxa"/>
                  <w:gridSpan w:val="2"/>
                  <w:shd w:val="clear" w:color="auto" w:fill="BFBFBF" w:themeFill="background1" w:themeFillShade="BF"/>
                </w:tcPr>
                <w:p w14:paraId="66038000" w14:textId="36CBB9E5" w:rsidR="008E1F8C" w:rsidRDefault="00022450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 xml:space="preserve">Related Occupations: </w:t>
                  </w:r>
                </w:p>
              </w:tc>
              <w:tc>
                <w:tcPr>
                  <w:tcW w:w="6908" w:type="dxa"/>
                  <w:gridSpan w:val="3"/>
                </w:tcPr>
                <w:p w14:paraId="40A4CCF2" w14:textId="0AD26FB7" w:rsidR="008E1F8C" w:rsidRDefault="00D909A8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D909A8" w14:paraId="7E1DC08C" w14:textId="77777777" w:rsidTr="003E1190">
              <w:tc>
                <w:tcPr>
                  <w:tcW w:w="3666" w:type="dxa"/>
                  <w:gridSpan w:val="2"/>
                  <w:shd w:val="clear" w:color="auto" w:fill="BFBFBF" w:themeFill="background1" w:themeFillShade="BF"/>
                </w:tcPr>
                <w:p w14:paraId="5907DB88" w14:textId="1DE7DD7B" w:rsidR="00D909A8" w:rsidRDefault="00D909A8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Other Information Found:</w:t>
                  </w:r>
                </w:p>
              </w:tc>
              <w:tc>
                <w:tcPr>
                  <w:tcW w:w="6908" w:type="dxa"/>
                  <w:gridSpan w:val="3"/>
                </w:tcPr>
                <w:p w14:paraId="1D7DCC92" w14:textId="46146BEA" w:rsidR="00D909A8" w:rsidRDefault="00D909A8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4C7356" w14:paraId="14EDD99E" w14:textId="77777777" w:rsidTr="003E1190">
              <w:tc>
                <w:tcPr>
                  <w:tcW w:w="3666" w:type="dxa"/>
                  <w:gridSpan w:val="2"/>
                  <w:shd w:val="clear" w:color="auto" w:fill="BFBFBF" w:themeFill="background1" w:themeFillShade="BF"/>
                </w:tcPr>
                <w:p w14:paraId="10D5B7BC" w14:textId="19072272" w:rsidR="004C7356" w:rsidRDefault="0048485E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bookmarkStart w:id="0" w:name="_Hlk102554358"/>
                  <w:r>
                    <w:rPr>
                      <w:b/>
                      <w:bCs/>
                      <w:szCs w:val="36"/>
                    </w:rPr>
                    <w:t>Participant</w:t>
                  </w:r>
                  <w:r w:rsidR="00C42080">
                    <w:rPr>
                      <w:b/>
                      <w:bCs/>
                      <w:szCs w:val="36"/>
                    </w:rPr>
                    <w:t>’</w:t>
                  </w:r>
                  <w:r>
                    <w:rPr>
                      <w:b/>
                      <w:bCs/>
                      <w:szCs w:val="36"/>
                    </w:rPr>
                    <w:t xml:space="preserve">s </w:t>
                  </w:r>
                  <w:r w:rsidR="00471EFF">
                    <w:rPr>
                      <w:b/>
                      <w:bCs/>
                      <w:szCs w:val="36"/>
                    </w:rPr>
                    <w:t>Participation in</w:t>
                  </w:r>
                  <w:r>
                    <w:rPr>
                      <w:b/>
                      <w:bCs/>
                      <w:szCs w:val="36"/>
                    </w:rPr>
                    <w:t xml:space="preserve"> Activity: </w:t>
                  </w:r>
                  <w:r w:rsidR="00471EFF">
                    <w:rPr>
                      <w:b/>
                      <w:bCs/>
                      <w:szCs w:val="36"/>
                    </w:rPr>
                    <w:t xml:space="preserve"> </w:t>
                  </w:r>
                </w:p>
              </w:tc>
              <w:tc>
                <w:tcPr>
                  <w:tcW w:w="6908" w:type="dxa"/>
                  <w:gridSpan w:val="3"/>
                </w:tcPr>
                <w:p w14:paraId="71F66782" w14:textId="19AB748C" w:rsidR="004C7356" w:rsidRPr="000450E5" w:rsidRDefault="0048485E" w:rsidP="00A17E87">
                  <w:pPr>
                    <w:pStyle w:val="Default"/>
                    <w:spacing w:line="241" w:lineRule="atLeast"/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bookmarkEnd w:id="0"/>
          </w:tbl>
          <w:p w14:paraId="4D8F6482" w14:textId="77777777" w:rsidR="00444777" w:rsidRDefault="00444777" w:rsidP="00A17E87">
            <w:pPr>
              <w:pStyle w:val="Default"/>
              <w:spacing w:line="241" w:lineRule="atLeast"/>
              <w:rPr>
                <w:b/>
                <w:bCs/>
                <w:szCs w:val="36"/>
              </w:rPr>
            </w:pPr>
          </w:p>
          <w:tbl>
            <w:tblPr>
              <w:tblStyle w:val="TableGrid"/>
              <w:tblW w:w="10575" w:type="dxa"/>
              <w:tblLayout w:type="fixed"/>
              <w:tblLook w:val="04A0" w:firstRow="1" w:lastRow="0" w:firstColumn="1" w:lastColumn="0" w:noHBand="0" w:noVBand="1"/>
            </w:tblPr>
            <w:tblGrid>
              <w:gridCol w:w="2755"/>
              <w:gridCol w:w="900"/>
              <w:gridCol w:w="900"/>
              <w:gridCol w:w="732"/>
              <w:gridCol w:w="1428"/>
              <w:gridCol w:w="3860"/>
            </w:tblGrid>
            <w:tr w:rsidR="00751FCF" w:rsidRPr="00751FCF" w14:paraId="242C77C3" w14:textId="77777777" w:rsidTr="008E4A31">
              <w:trPr>
                <w:trHeight w:val="1290"/>
              </w:trPr>
              <w:tc>
                <w:tcPr>
                  <w:tcW w:w="10575" w:type="dxa"/>
                  <w:gridSpan w:val="6"/>
                </w:tcPr>
                <w:p w14:paraId="2DC047B6" w14:textId="77777777" w:rsidR="00751FCF" w:rsidRPr="00751FCF" w:rsidRDefault="00751FCF" w:rsidP="00CC665B">
                  <w:pPr>
                    <w:pStyle w:val="Default"/>
                    <w:spacing w:line="241" w:lineRule="atLeast"/>
                    <w:jc w:val="center"/>
                    <w:rPr>
                      <w:b/>
                      <w:bCs/>
                      <w:sz w:val="32"/>
                      <w:szCs w:val="44"/>
                    </w:rPr>
                  </w:pPr>
                  <w:r w:rsidRPr="00751FCF">
                    <w:rPr>
                      <w:b/>
                      <w:bCs/>
                      <w:sz w:val="32"/>
                      <w:szCs w:val="44"/>
                    </w:rPr>
                    <w:t>Job Shadow</w:t>
                  </w:r>
                </w:p>
                <w:p w14:paraId="448BD8AC" w14:textId="77777777" w:rsidR="00751FCF" w:rsidRPr="007705C0" w:rsidRDefault="00751FCF" w:rsidP="00CC665B">
                  <w:pPr>
                    <w:pStyle w:val="Default"/>
                    <w:spacing w:line="241" w:lineRule="atLeast"/>
                    <w:rPr>
                      <w:b/>
                      <w:bCs/>
                      <w:i/>
                      <w:iCs/>
                      <w:szCs w:val="36"/>
                    </w:rPr>
                  </w:pPr>
                  <w:r w:rsidRPr="007705C0">
                    <w:rPr>
                      <w:b/>
                      <w:bCs/>
                      <w:i/>
                      <w:iCs/>
                      <w:szCs w:val="36"/>
                    </w:rPr>
                    <w:t>Job Shadowing – When considering setting up a job shadow, please use the participant placement form and submit to McIntyre (this will serve as our way to cover liability for the participant to be on site)</w:t>
                  </w:r>
                </w:p>
                <w:p w14:paraId="7D28E029" w14:textId="44042A3B" w:rsidR="00751FCF" w:rsidRPr="00751FCF" w:rsidRDefault="00751FCF" w:rsidP="00CC665B">
                  <w:pPr>
                    <w:pStyle w:val="Default"/>
                    <w:spacing w:line="241" w:lineRule="atLeast"/>
                    <w:rPr>
                      <w:b/>
                      <w:bCs/>
                      <w:sz w:val="32"/>
                      <w:szCs w:val="44"/>
                    </w:rPr>
                  </w:pPr>
                  <w:r w:rsidRPr="007705C0">
                    <w:rPr>
                      <w:b/>
                      <w:bCs/>
                      <w:i/>
                      <w:iCs/>
                      <w:szCs w:val="36"/>
                    </w:rPr>
                    <w:t>Participant will also need to fill out the Participant Job Shadow Form</w:t>
                  </w:r>
                </w:p>
              </w:tc>
            </w:tr>
            <w:tr w:rsidR="008201CF" w14:paraId="1DD47D98" w14:textId="77777777" w:rsidTr="00751FCF">
              <w:tc>
                <w:tcPr>
                  <w:tcW w:w="2755" w:type="dxa"/>
                  <w:shd w:val="clear" w:color="auto" w:fill="BFBFBF" w:themeFill="background1" w:themeFillShade="BF"/>
                </w:tcPr>
                <w:p w14:paraId="61FD12D1" w14:textId="7E8C863A" w:rsidR="008201CF" w:rsidRDefault="00901EAB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Targeted Job(s):</w:t>
                  </w:r>
                </w:p>
              </w:tc>
              <w:tc>
                <w:tcPr>
                  <w:tcW w:w="2532" w:type="dxa"/>
                  <w:gridSpan w:val="3"/>
                </w:tcPr>
                <w:p w14:paraId="44C7D53C" w14:textId="66435DBE" w:rsidR="008201CF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428" w:type="dxa"/>
                  <w:shd w:val="clear" w:color="auto" w:fill="BFBFBF" w:themeFill="background1" w:themeFillShade="BF"/>
                </w:tcPr>
                <w:p w14:paraId="414C3B8F" w14:textId="7A9EB474" w:rsidR="008201CF" w:rsidRDefault="00901EAB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Employer:</w:t>
                  </w:r>
                </w:p>
              </w:tc>
              <w:tc>
                <w:tcPr>
                  <w:tcW w:w="3860" w:type="dxa"/>
                </w:tcPr>
                <w:p w14:paraId="2495B1D8" w14:textId="41701DBC" w:rsidR="008201CF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8201CF" w14:paraId="731B4B8E" w14:textId="77777777" w:rsidTr="00751FCF">
              <w:tc>
                <w:tcPr>
                  <w:tcW w:w="2755" w:type="dxa"/>
                  <w:shd w:val="clear" w:color="auto" w:fill="BFBFBF" w:themeFill="background1" w:themeFillShade="BF"/>
                </w:tcPr>
                <w:p w14:paraId="7BE2E6B0" w14:textId="3B064555" w:rsidR="008201CF" w:rsidRDefault="00901EAB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 xml:space="preserve">Type of Business: </w:t>
                  </w:r>
                </w:p>
              </w:tc>
              <w:tc>
                <w:tcPr>
                  <w:tcW w:w="2532" w:type="dxa"/>
                  <w:gridSpan w:val="3"/>
                </w:tcPr>
                <w:p w14:paraId="4AB8F02A" w14:textId="4605C42A" w:rsidR="008201CF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1428" w:type="dxa"/>
                  <w:shd w:val="clear" w:color="auto" w:fill="BFBFBF" w:themeFill="background1" w:themeFillShade="BF"/>
                </w:tcPr>
                <w:p w14:paraId="33E24969" w14:textId="357DB988" w:rsidR="008201CF" w:rsidRDefault="00901EAB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Location:</w:t>
                  </w:r>
                </w:p>
              </w:tc>
              <w:tc>
                <w:tcPr>
                  <w:tcW w:w="3860" w:type="dxa"/>
                </w:tcPr>
                <w:p w14:paraId="0B2705EF" w14:textId="05319BBA" w:rsidR="008201CF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FD6A97" w14:paraId="6642D859" w14:textId="77777777" w:rsidTr="00751FCF">
              <w:tc>
                <w:tcPr>
                  <w:tcW w:w="2755" w:type="dxa"/>
                  <w:shd w:val="clear" w:color="auto" w:fill="BFBFBF" w:themeFill="background1" w:themeFillShade="BF"/>
                </w:tcPr>
                <w:p w14:paraId="0BF6837A" w14:textId="65A95648" w:rsidR="00FD6A97" w:rsidRDefault="00FD6A97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 xml:space="preserve">Person(s) Observed: </w:t>
                  </w:r>
                </w:p>
              </w:tc>
              <w:tc>
                <w:tcPr>
                  <w:tcW w:w="7820" w:type="dxa"/>
                  <w:gridSpan w:val="5"/>
                </w:tcPr>
                <w:p w14:paraId="08094258" w14:textId="5B78D810" w:rsidR="00FD6A97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FD6A97" w14:paraId="3B6F4BC3" w14:textId="77777777" w:rsidTr="00751FCF">
              <w:tc>
                <w:tcPr>
                  <w:tcW w:w="10575" w:type="dxa"/>
                  <w:gridSpan w:val="6"/>
                  <w:shd w:val="clear" w:color="auto" w:fill="BFBFBF" w:themeFill="background1" w:themeFillShade="BF"/>
                </w:tcPr>
                <w:p w14:paraId="0C8A947E" w14:textId="134B8885" w:rsidR="00FD6A97" w:rsidRDefault="00FD6A97" w:rsidP="00FD6A97">
                  <w:pPr>
                    <w:pStyle w:val="Default"/>
                    <w:spacing w:line="241" w:lineRule="atLeast"/>
                    <w:jc w:val="center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Participant Observation:</w:t>
                  </w:r>
                </w:p>
              </w:tc>
            </w:tr>
            <w:tr w:rsidR="00FD6A97" w14:paraId="129169C9" w14:textId="77777777" w:rsidTr="00751FCF">
              <w:tc>
                <w:tcPr>
                  <w:tcW w:w="2755" w:type="dxa"/>
                </w:tcPr>
                <w:p w14:paraId="2A95A11A" w14:textId="7316FA79" w:rsidR="00FD6A97" w:rsidRDefault="00FD6A97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</w:p>
              </w:tc>
              <w:tc>
                <w:tcPr>
                  <w:tcW w:w="900" w:type="dxa"/>
                </w:tcPr>
                <w:p w14:paraId="49521BFD" w14:textId="7499E41B" w:rsidR="00FD6A97" w:rsidRDefault="006F7D56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Yes</w:t>
                  </w:r>
                </w:p>
              </w:tc>
              <w:tc>
                <w:tcPr>
                  <w:tcW w:w="900" w:type="dxa"/>
                </w:tcPr>
                <w:p w14:paraId="6E08A5EE" w14:textId="3CD2D48F" w:rsidR="00FD6A97" w:rsidRDefault="006F7D56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No</w:t>
                  </w:r>
                </w:p>
              </w:tc>
              <w:tc>
                <w:tcPr>
                  <w:tcW w:w="6020" w:type="dxa"/>
                  <w:gridSpan w:val="3"/>
                </w:tcPr>
                <w:p w14:paraId="5CD28050" w14:textId="7F1DEC54" w:rsidR="00FD6A97" w:rsidRDefault="006F7D56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 xml:space="preserve">Comments: </w:t>
                  </w:r>
                </w:p>
              </w:tc>
            </w:tr>
            <w:tr w:rsidR="00FD6A97" w14:paraId="2A50D34D" w14:textId="77777777" w:rsidTr="00751FCF">
              <w:tc>
                <w:tcPr>
                  <w:tcW w:w="2755" w:type="dxa"/>
                </w:tcPr>
                <w:p w14:paraId="34AD532D" w14:textId="5393F86E" w:rsidR="00FD6A97" w:rsidRDefault="006F7D56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On Time:</w:t>
                  </w:r>
                </w:p>
              </w:tc>
              <w:sdt>
                <w:sdtPr>
                  <w:rPr>
                    <w:b/>
                    <w:bCs/>
                    <w:szCs w:val="36"/>
                  </w:rPr>
                  <w:id w:val="1343584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0" w:type="dxa"/>
                    </w:tcPr>
                    <w:p w14:paraId="785CABED" w14:textId="3318CB98" w:rsidR="00FD6A97" w:rsidRDefault="0070099F" w:rsidP="00A17E87">
                      <w:pPr>
                        <w:pStyle w:val="Default"/>
                        <w:spacing w:line="241" w:lineRule="atLeast"/>
                        <w:rPr>
                          <w:b/>
                          <w:bCs/>
                          <w:szCs w:val="36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Cs w:val="3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Cs w:val="36"/>
                  </w:rPr>
                  <w:id w:val="8933958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0" w:type="dxa"/>
                    </w:tcPr>
                    <w:p w14:paraId="163CA759" w14:textId="695ECBBD" w:rsidR="00FD6A97" w:rsidRDefault="0070099F" w:rsidP="00A17E87">
                      <w:pPr>
                        <w:pStyle w:val="Default"/>
                        <w:spacing w:line="241" w:lineRule="atLeast"/>
                        <w:rPr>
                          <w:b/>
                          <w:bCs/>
                          <w:szCs w:val="36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20" w:type="dxa"/>
                  <w:gridSpan w:val="3"/>
                </w:tcPr>
                <w:p w14:paraId="2FECCBBD" w14:textId="5F383B0B" w:rsidR="00FD6A97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6F7D56" w14:paraId="3C547E37" w14:textId="77777777" w:rsidTr="00751FCF">
              <w:tc>
                <w:tcPr>
                  <w:tcW w:w="2755" w:type="dxa"/>
                </w:tcPr>
                <w:p w14:paraId="7608D2F3" w14:textId="68F50A7F" w:rsidR="006F7D56" w:rsidRDefault="00716133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Transportation</w:t>
                  </w:r>
                  <w:r w:rsidR="006A311D">
                    <w:rPr>
                      <w:b/>
                      <w:bCs/>
                      <w:szCs w:val="36"/>
                    </w:rPr>
                    <w:t>:</w:t>
                  </w:r>
                  <w:r>
                    <w:rPr>
                      <w:b/>
                      <w:bCs/>
                      <w:szCs w:val="36"/>
                    </w:rPr>
                    <w:t xml:space="preserve"> </w:t>
                  </w:r>
                </w:p>
              </w:tc>
              <w:sdt>
                <w:sdtPr>
                  <w:rPr>
                    <w:b/>
                    <w:bCs/>
                    <w:szCs w:val="36"/>
                  </w:rPr>
                  <w:id w:val="324399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0" w:type="dxa"/>
                    </w:tcPr>
                    <w:p w14:paraId="4B91B262" w14:textId="264BC2F5" w:rsidR="006F7D56" w:rsidRDefault="0070099F" w:rsidP="00A17E87">
                      <w:pPr>
                        <w:pStyle w:val="Default"/>
                        <w:spacing w:line="241" w:lineRule="atLeast"/>
                        <w:rPr>
                          <w:b/>
                          <w:bCs/>
                          <w:szCs w:val="36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Cs w:val="3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Cs w:val="36"/>
                  </w:rPr>
                  <w:id w:val="249547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0" w:type="dxa"/>
                    </w:tcPr>
                    <w:p w14:paraId="2F75280E" w14:textId="0DE05BEF" w:rsidR="006F7D56" w:rsidRDefault="0070099F" w:rsidP="00A17E87">
                      <w:pPr>
                        <w:pStyle w:val="Default"/>
                        <w:spacing w:line="241" w:lineRule="atLeast"/>
                        <w:rPr>
                          <w:b/>
                          <w:bCs/>
                          <w:szCs w:val="36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20" w:type="dxa"/>
                  <w:gridSpan w:val="3"/>
                </w:tcPr>
                <w:p w14:paraId="3C8E5B61" w14:textId="0B3DFF9F" w:rsidR="006F7D56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6F7D56" w14:paraId="62094D75" w14:textId="77777777" w:rsidTr="00751FCF">
              <w:tc>
                <w:tcPr>
                  <w:tcW w:w="2755" w:type="dxa"/>
                </w:tcPr>
                <w:p w14:paraId="299E985E" w14:textId="6DF23105" w:rsidR="006F7D56" w:rsidRDefault="006A311D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 xml:space="preserve">Dressed Appropriately: </w:t>
                  </w:r>
                </w:p>
              </w:tc>
              <w:sdt>
                <w:sdtPr>
                  <w:rPr>
                    <w:b/>
                    <w:bCs/>
                    <w:szCs w:val="36"/>
                  </w:rPr>
                  <w:id w:val="15025495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0" w:type="dxa"/>
                    </w:tcPr>
                    <w:p w14:paraId="44480539" w14:textId="6429B390" w:rsidR="006F7D56" w:rsidRDefault="0070099F" w:rsidP="00A17E87">
                      <w:pPr>
                        <w:pStyle w:val="Default"/>
                        <w:spacing w:line="241" w:lineRule="atLeast"/>
                        <w:rPr>
                          <w:b/>
                          <w:bCs/>
                          <w:szCs w:val="36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Cs w:val="3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Cs w:val="36"/>
                  </w:rPr>
                  <w:id w:val="2039923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0" w:type="dxa"/>
                    </w:tcPr>
                    <w:p w14:paraId="19FD2298" w14:textId="18777F4E" w:rsidR="006F7D56" w:rsidRDefault="0070099F" w:rsidP="00A17E87">
                      <w:pPr>
                        <w:pStyle w:val="Default"/>
                        <w:spacing w:line="241" w:lineRule="atLeast"/>
                        <w:rPr>
                          <w:b/>
                          <w:bCs/>
                          <w:szCs w:val="36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20" w:type="dxa"/>
                  <w:gridSpan w:val="3"/>
                </w:tcPr>
                <w:p w14:paraId="1F24CE41" w14:textId="64843C71" w:rsidR="006F7D56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6F7D56" w14:paraId="75139750" w14:textId="77777777" w:rsidTr="00751FCF">
              <w:tc>
                <w:tcPr>
                  <w:tcW w:w="2755" w:type="dxa"/>
                </w:tcPr>
                <w:p w14:paraId="22BDE059" w14:textId="47D1DB49" w:rsidR="006F7D56" w:rsidRDefault="00B53AD9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Participant Engagement:</w:t>
                  </w:r>
                </w:p>
              </w:tc>
              <w:sdt>
                <w:sdtPr>
                  <w:rPr>
                    <w:b/>
                    <w:bCs/>
                    <w:szCs w:val="36"/>
                  </w:rPr>
                  <w:id w:val="1469251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0" w:type="dxa"/>
                    </w:tcPr>
                    <w:p w14:paraId="6954769E" w14:textId="1563AE3F" w:rsidR="006F7D56" w:rsidRDefault="0070099F" w:rsidP="00A17E87">
                      <w:pPr>
                        <w:pStyle w:val="Default"/>
                        <w:spacing w:line="241" w:lineRule="atLeast"/>
                        <w:rPr>
                          <w:b/>
                          <w:bCs/>
                          <w:szCs w:val="36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Cs w:val="3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Cs w:val="36"/>
                  </w:rPr>
                  <w:id w:val="-1554003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0" w:type="dxa"/>
                    </w:tcPr>
                    <w:p w14:paraId="685785C1" w14:textId="3B0D8CA4" w:rsidR="006F7D56" w:rsidRDefault="0070099F" w:rsidP="00A17E87">
                      <w:pPr>
                        <w:pStyle w:val="Default"/>
                        <w:spacing w:line="241" w:lineRule="atLeast"/>
                        <w:rPr>
                          <w:b/>
                          <w:bCs/>
                          <w:szCs w:val="36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20" w:type="dxa"/>
                  <w:gridSpan w:val="3"/>
                </w:tcPr>
                <w:p w14:paraId="00B32EB5" w14:textId="400FB868" w:rsidR="006F7D56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B53AD9" w14:paraId="7C91C300" w14:textId="77777777" w:rsidTr="00751FCF">
              <w:tc>
                <w:tcPr>
                  <w:tcW w:w="2755" w:type="dxa"/>
                </w:tcPr>
                <w:p w14:paraId="74ACFD2D" w14:textId="77777777" w:rsidR="00B53AD9" w:rsidRDefault="00B53AD9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Issues or Concerns</w:t>
                  </w:r>
                  <w:r w:rsidR="00176081">
                    <w:rPr>
                      <w:b/>
                      <w:bCs/>
                      <w:szCs w:val="36"/>
                    </w:rPr>
                    <w:t>:</w:t>
                  </w:r>
                </w:p>
                <w:p w14:paraId="0986BF76" w14:textId="5C3B9883" w:rsidR="00176081" w:rsidRDefault="00176081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 xml:space="preserve">(Job, </w:t>
                  </w:r>
                  <w:r w:rsidR="00F15AF8">
                    <w:rPr>
                      <w:b/>
                      <w:bCs/>
                      <w:szCs w:val="36"/>
                    </w:rPr>
                    <w:t>Behavior, etc.</w:t>
                  </w:r>
                  <w:r>
                    <w:rPr>
                      <w:b/>
                      <w:bCs/>
                      <w:szCs w:val="36"/>
                    </w:rPr>
                    <w:t>)</w:t>
                  </w:r>
                </w:p>
              </w:tc>
              <w:sdt>
                <w:sdtPr>
                  <w:rPr>
                    <w:b/>
                    <w:bCs/>
                    <w:szCs w:val="36"/>
                  </w:rPr>
                  <w:id w:val="883834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0" w:type="dxa"/>
                    </w:tcPr>
                    <w:p w14:paraId="116BD5D5" w14:textId="404341AA" w:rsidR="00B53AD9" w:rsidRDefault="0070099F" w:rsidP="00A17E87">
                      <w:pPr>
                        <w:pStyle w:val="Default"/>
                        <w:spacing w:line="241" w:lineRule="atLeast"/>
                        <w:rPr>
                          <w:b/>
                          <w:bCs/>
                          <w:szCs w:val="36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Cs w:val="3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Cs w:val="36"/>
                  </w:rPr>
                  <w:id w:val="3119921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0" w:type="dxa"/>
                    </w:tcPr>
                    <w:p w14:paraId="70F6F630" w14:textId="77FC71B0" w:rsidR="00B53AD9" w:rsidRDefault="00DE2268" w:rsidP="00A17E87">
                      <w:pPr>
                        <w:pStyle w:val="Default"/>
                        <w:spacing w:line="241" w:lineRule="atLeast"/>
                        <w:rPr>
                          <w:b/>
                          <w:bCs/>
                          <w:szCs w:val="36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20" w:type="dxa"/>
                  <w:gridSpan w:val="3"/>
                </w:tcPr>
                <w:p w14:paraId="4D4F76EA" w14:textId="36224333" w:rsidR="00B53AD9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F15AF8" w14:paraId="3D573B4A" w14:textId="77777777" w:rsidTr="00751FCF">
              <w:tc>
                <w:tcPr>
                  <w:tcW w:w="10575" w:type="dxa"/>
                  <w:gridSpan w:val="6"/>
                  <w:shd w:val="clear" w:color="auto" w:fill="BFBFBF" w:themeFill="background1" w:themeFillShade="BF"/>
                </w:tcPr>
                <w:p w14:paraId="4C42E4FA" w14:textId="336F1A39" w:rsidR="00F15AF8" w:rsidRDefault="00F15AF8" w:rsidP="00F15AF8">
                  <w:pPr>
                    <w:pStyle w:val="Default"/>
                    <w:spacing w:line="241" w:lineRule="atLeast"/>
                    <w:jc w:val="center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CRP Notes</w:t>
                  </w:r>
                </w:p>
              </w:tc>
            </w:tr>
            <w:tr w:rsidR="00EE2167" w14:paraId="55371C48" w14:textId="77777777" w:rsidTr="00751FCF">
              <w:tc>
                <w:tcPr>
                  <w:tcW w:w="5287" w:type="dxa"/>
                  <w:gridSpan w:val="4"/>
                  <w:shd w:val="clear" w:color="auto" w:fill="BFBFBF" w:themeFill="background1" w:themeFillShade="BF"/>
                </w:tcPr>
                <w:p w14:paraId="1DCBED75" w14:textId="661C9E4B" w:rsidR="00EE2167" w:rsidRDefault="00EE2167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>Tasks Observed</w:t>
                  </w:r>
                  <w:r w:rsidR="00FC558E">
                    <w:rPr>
                      <w:b/>
                      <w:bCs/>
                      <w:szCs w:val="36"/>
                    </w:rPr>
                    <w:t>:</w:t>
                  </w:r>
                </w:p>
              </w:tc>
              <w:tc>
                <w:tcPr>
                  <w:tcW w:w="5288" w:type="dxa"/>
                  <w:gridSpan w:val="2"/>
                  <w:shd w:val="clear" w:color="auto" w:fill="BFBFBF" w:themeFill="background1" w:themeFillShade="BF"/>
                </w:tcPr>
                <w:p w14:paraId="364020CD" w14:textId="6DE0DA1E" w:rsidR="00EE2167" w:rsidRDefault="00FC558E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 xml:space="preserve">Comments: </w:t>
                  </w:r>
                </w:p>
              </w:tc>
            </w:tr>
            <w:tr w:rsidR="00EE2167" w14:paraId="0DDB9B8D" w14:textId="77777777" w:rsidTr="00751FCF">
              <w:tc>
                <w:tcPr>
                  <w:tcW w:w="5287" w:type="dxa"/>
                  <w:gridSpan w:val="4"/>
                </w:tcPr>
                <w:p w14:paraId="59EA7D62" w14:textId="6361FECF" w:rsidR="00EE2167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5288" w:type="dxa"/>
                  <w:gridSpan w:val="2"/>
                </w:tcPr>
                <w:p w14:paraId="732281D4" w14:textId="49E3216D" w:rsidR="00EE2167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FC558E" w14:paraId="21581BE1" w14:textId="77777777" w:rsidTr="00751FCF">
              <w:tc>
                <w:tcPr>
                  <w:tcW w:w="5287" w:type="dxa"/>
                  <w:gridSpan w:val="4"/>
                </w:tcPr>
                <w:p w14:paraId="51BA2CC1" w14:textId="41793EBD" w:rsidR="00FC558E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5288" w:type="dxa"/>
                  <w:gridSpan w:val="2"/>
                </w:tcPr>
                <w:p w14:paraId="6E53D67B" w14:textId="29863C2C" w:rsidR="00FC558E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FC558E" w14:paraId="5B2550CF" w14:textId="77777777" w:rsidTr="00751FCF">
              <w:tc>
                <w:tcPr>
                  <w:tcW w:w="5287" w:type="dxa"/>
                  <w:gridSpan w:val="4"/>
                </w:tcPr>
                <w:p w14:paraId="5C2DC110" w14:textId="6368B5F2" w:rsidR="00FC558E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5288" w:type="dxa"/>
                  <w:gridSpan w:val="2"/>
                </w:tcPr>
                <w:p w14:paraId="625467F7" w14:textId="1DBF3B34" w:rsidR="00FC558E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FC558E" w14:paraId="02821E82" w14:textId="77777777" w:rsidTr="00751FCF">
              <w:tc>
                <w:tcPr>
                  <w:tcW w:w="5287" w:type="dxa"/>
                  <w:gridSpan w:val="4"/>
                </w:tcPr>
                <w:p w14:paraId="374E82D6" w14:textId="4318E439" w:rsidR="00FC558E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5288" w:type="dxa"/>
                  <w:gridSpan w:val="2"/>
                </w:tcPr>
                <w:p w14:paraId="59FE0E94" w14:textId="4C4EFDDA" w:rsidR="00FC558E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FC558E" w14:paraId="5EBAB1CE" w14:textId="77777777" w:rsidTr="00751FCF">
              <w:tc>
                <w:tcPr>
                  <w:tcW w:w="5287" w:type="dxa"/>
                  <w:gridSpan w:val="4"/>
                </w:tcPr>
                <w:p w14:paraId="41454C55" w14:textId="2CF83A59" w:rsidR="00FC558E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  <w:tc>
                <w:tcPr>
                  <w:tcW w:w="5288" w:type="dxa"/>
                  <w:gridSpan w:val="2"/>
                </w:tcPr>
                <w:p w14:paraId="1A8E435B" w14:textId="0D6D645F" w:rsidR="00FC558E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  <w:tr w:rsidR="00FC558E" w14:paraId="51F03C57" w14:textId="77777777" w:rsidTr="00751FCF">
              <w:tc>
                <w:tcPr>
                  <w:tcW w:w="5287" w:type="dxa"/>
                  <w:gridSpan w:val="4"/>
                  <w:shd w:val="clear" w:color="auto" w:fill="BFBFBF" w:themeFill="background1" w:themeFillShade="BF"/>
                </w:tcPr>
                <w:p w14:paraId="33B45E5D" w14:textId="4A181B0B" w:rsidR="00FC558E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 xml:space="preserve">Employer/Worker Feedback and Notes: </w:t>
                  </w:r>
                </w:p>
              </w:tc>
              <w:tc>
                <w:tcPr>
                  <w:tcW w:w="5288" w:type="dxa"/>
                  <w:gridSpan w:val="2"/>
                </w:tcPr>
                <w:p w14:paraId="2994F10D" w14:textId="38B051A0" w:rsidR="00FC558E" w:rsidRDefault="0070099F" w:rsidP="00A17E8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450E5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450E5">
                    <w:instrText xml:space="preserve"> FORMTEXT </w:instrText>
                  </w:r>
                  <w:r w:rsidRPr="000450E5">
                    <w:fldChar w:fldCharType="separate"/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rPr>
                      <w:noProof/>
                    </w:rPr>
                    <w:t> </w:t>
                  </w:r>
                  <w:r w:rsidRPr="000450E5">
                    <w:fldChar w:fldCharType="end"/>
                  </w:r>
                </w:p>
              </w:tc>
            </w:tr>
          </w:tbl>
          <w:p w14:paraId="7E92943D" w14:textId="1B1A0EF7" w:rsidR="00A17E87" w:rsidRDefault="00A17E87" w:rsidP="00A17E87">
            <w:pPr>
              <w:pStyle w:val="Default"/>
              <w:spacing w:line="241" w:lineRule="atLeast"/>
              <w:rPr>
                <w:b/>
                <w:bCs/>
                <w:szCs w:val="36"/>
              </w:rPr>
            </w:pPr>
          </w:p>
          <w:p w14:paraId="51BCD286" w14:textId="53E552BE" w:rsidR="007705C0" w:rsidRDefault="007705C0" w:rsidP="00A17E87">
            <w:pPr>
              <w:pStyle w:val="Default"/>
              <w:spacing w:line="241" w:lineRule="atLeast"/>
              <w:rPr>
                <w:b/>
                <w:bCs/>
                <w:szCs w:val="36"/>
              </w:rPr>
            </w:pPr>
          </w:p>
          <w:p w14:paraId="1FA42ABA" w14:textId="7807E407" w:rsidR="007705C0" w:rsidRDefault="007705C0" w:rsidP="00A17E87">
            <w:pPr>
              <w:pStyle w:val="Default"/>
              <w:spacing w:line="241" w:lineRule="atLeast"/>
            </w:pPr>
          </w:p>
          <w:p w14:paraId="61C3E52A" w14:textId="333B6994" w:rsidR="007705C0" w:rsidRDefault="007705C0" w:rsidP="00A17E87">
            <w:pPr>
              <w:pStyle w:val="Default"/>
              <w:spacing w:line="241" w:lineRule="atLeast"/>
            </w:pPr>
          </w:p>
          <w:p w14:paraId="094E2D22" w14:textId="17262714" w:rsidR="007705C0" w:rsidRDefault="007705C0" w:rsidP="00A17E87">
            <w:pPr>
              <w:pStyle w:val="Default"/>
              <w:spacing w:line="241" w:lineRule="atLeast"/>
            </w:pPr>
          </w:p>
          <w:p w14:paraId="2DB5E6CF" w14:textId="3664640C" w:rsidR="007705C0" w:rsidRDefault="007705C0" w:rsidP="00A17E87">
            <w:pPr>
              <w:pStyle w:val="Default"/>
              <w:spacing w:line="241" w:lineRule="atLeast"/>
            </w:pPr>
          </w:p>
          <w:p w14:paraId="445EF9D3" w14:textId="0AA2E8D9" w:rsidR="007705C0" w:rsidRDefault="007705C0" w:rsidP="00A17E87">
            <w:pPr>
              <w:pStyle w:val="Default"/>
              <w:spacing w:line="241" w:lineRule="atLeast"/>
            </w:pPr>
          </w:p>
          <w:p w14:paraId="26CB9477" w14:textId="77777777" w:rsidR="007705C0" w:rsidRDefault="007705C0" w:rsidP="00A17E87">
            <w:pPr>
              <w:pStyle w:val="Default"/>
              <w:spacing w:line="241" w:lineRule="atLeast"/>
              <w:rPr>
                <w:b/>
                <w:bCs/>
                <w:szCs w:val="36"/>
              </w:rPr>
            </w:pPr>
          </w:p>
          <w:p w14:paraId="40FD3C57" w14:textId="77777777" w:rsidR="00A17E87" w:rsidRDefault="00A17E87" w:rsidP="00A17E87">
            <w:pPr>
              <w:pStyle w:val="Default"/>
              <w:spacing w:line="241" w:lineRule="atLeast"/>
              <w:rPr>
                <w:b/>
                <w:bCs/>
                <w:szCs w:val="3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</w:tblGrid>
            <w:tr w:rsidR="00860CA9" w:rsidRPr="00860CA9" w14:paraId="5B7C0E8A" w14:textId="77777777" w:rsidTr="00860CA9">
              <w:tc>
                <w:tcPr>
                  <w:tcW w:w="10574" w:type="dxa"/>
                </w:tcPr>
                <w:p w14:paraId="4E241FBF" w14:textId="5652E385" w:rsidR="00860CA9" w:rsidRDefault="00860CA9" w:rsidP="00860CA9">
                  <w:pPr>
                    <w:pStyle w:val="Default"/>
                    <w:spacing w:line="241" w:lineRule="atLeas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860CA9">
                    <w:rPr>
                      <w:b/>
                      <w:bCs/>
                      <w:sz w:val="32"/>
                      <w:szCs w:val="32"/>
                    </w:rPr>
                    <w:t>Job Fairs</w:t>
                  </w:r>
                  <w:r w:rsidR="0003456E">
                    <w:rPr>
                      <w:b/>
                      <w:bCs/>
                      <w:sz w:val="32"/>
                      <w:szCs w:val="32"/>
                    </w:rPr>
                    <w:t>/Business Tours</w:t>
                  </w:r>
                </w:p>
                <w:p w14:paraId="0E559F30" w14:textId="05C89FD3" w:rsidR="00860CA9" w:rsidRPr="00860CA9" w:rsidRDefault="00860CA9" w:rsidP="00860CA9">
                  <w:pPr>
                    <w:pStyle w:val="Default"/>
                    <w:spacing w:line="241" w:lineRule="atLeast"/>
                    <w:jc w:val="center"/>
                    <w:rPr>
                      <w:b/>
                      <w:bCs/>
                    </w:rPr>
                  </w:pPr>
                  <w:r w:rsidRPr="003E1190">
                    <w:rPr>
                      <w:b/>
                      <w:bCs/>
                      <w:szCs w:val="36"/>
                    </w:rPr>
                    <w:t>Please Copy and Paste this section if multiple interviews were conducted.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1"/>
                    <w:gridCol w:w="1260"/>
                    <w:gridCol w:w="2353"/>
                    <w:gridCol w:w="1601"/>
                    <w:gridCol w:w="3573"/>
                  </w:tblGrid>
                  <w:tr w:rsidR="00860CA9" w14:paraId="7702D252" w14:textId="77777777" w:rsidTr="0003456E">
                    <w:tc>
                      <w:tcPr>
                        <w:tcW w:w="1561" w:type="dxa"/>
                        <w:shd w:val="clear" w:color="auto" w:fill="BFBFBF" w:themeFill="background1" w:themeFillShade="BF"/>
                      </w:tcPr>
                      <w:p w14:paraId="20EBCE4F" w14:textId="3BB0C81C" w:rsidR="00860CA9" w:rsidRDefault="0003456E" w:rsidP="0070260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Cs w:val="36"/>
                          </w:rPr>
                          <w:t>Employer:</w:t>
                        </w:r>
                      </w:p>
                    </w:tc>
                    <w:tc>
                      <w:tcPr>
                        <w:tcW w:w="3613" w:type="dxa"/>
                        <w:gridSpan w:val="2"/>
                      </w:tcPr>
                      <w:p w14:paraId="11567708" w14:textId="77777777" w:rsidR="00860CA9" w:rsidRDefault="00860CA9" w:rsidP="0070260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</w:p>
                    </w:tc>
                    <w:tc>
                      <w:tcPr>
                        <w:tcW w:w="1601" w:type="dxa"/>
                        <w:shd w:val="clear" w:color="auto" w:fill="BFBFBF" w:themeFill="background1" w:themeFillShade="BF"/>
                      </w:tcPr>
                      <w:p w14:paraId="3D212893" w14:textId="6685F264" w:rsidR="00860CA9" w:rsidRDefault="004B7F8E" w:rsidP="0070260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Cs w:val="36"/>
                          </w:rPr>
                          <w:t>Date</w:t>
                        </w:r>
                        <w:r w:rsidR="0003456E">
                          <w:rPr>
                            <w:b/>
                            <w:bCs/>
                            <w:szCs w:val="36"/>
                          </w:rPr>
                          <w:t>:</w:t>
                        </w:r>
                      </w:p>
                    </w:tc>
                    <w:tc>
                      <w:tcPr>
                        <w:tcW w:w="3573" w:type="dxa"/>
                      </w:tcPr>
                      <w:p w14:paraId="3C1E71DC" w14:textId="77777777" w:rsidR="00860CA9" w:rsidRDefault="00860CA9" w:rsidP="0070260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</w:p>
                    </w:tc>
                  </w:tr>
                  <w:tr w:rsidR="00860CA9" w14:paraId="1FD60111" w14:textId="77777777" w:rsidTr="0003456E">
                    <w:tc>
                      <w:tcPr>
                        <w:tcW w:w="1561" w:type="dxa"/>
                        <w:shd w:val="clear" w:color="auto" w:fill="BFBFBF" w:themeFill="background1" w:themeFillShade="BF"/>
                      </w:tcPr>
                      <w:p w14:paraId="424B85FB" w14:textId="07F9B597" w:rsidR="00860CA9" w:rsidRDefault="00860CA9" w:rsidP="0070260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Cs w:val="36"/>
                          </w:rPr>
                          <w:t>Location</w:t>
                        </w:r>
                        <w:r w:rsidR="0003456E">
                          <w:rPr>
                            <w:b/>
                            <w:bCs/>
                            <w:szCs w:val="36"/>
                          </w:rPr>
                          <w:t>:</w:t>
                        </w:r>
                      </w:p>
                    </w:tc>
                    <w:tc>
                      <w:tcPr>
                        <w:tcW w:w="3613" w:type="dxa"/>
                        <w:gridSpan w:val="2"/>
                      </w:tcPr>
                      <w:p w14:paraId="665FC121" w14:textId="77777777" w:rsidR="00860CA9" w:rsidRDefault="00860CA9" w:rsidP="0070260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</w:p>
                    </w:tc>
                    <w:tc>
                      <w:tcPr>
                        <w:tcW w:w="1601" w:type="dxa"/>
                        <w:shd w:val="clear" w:color="auto" w:fill="BFBFBF" w:themeFill="background1" w:themeFillShade="BF"/>
                      </w:tcPr>
                      <w:p w14:paraId="0280EBC1" w14:textId="44C27D55" w:rsidR="00860CA9" w:rsidRDefault="0003456E" w:rsidP="009D1D3C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Cs w:val="36"/>
                          </w:rPr>
                          <w:t>Contact Info:</w:t>
                        </w:r>
                      </w:p>
                    </w:tc>
                    <w:tc>
                      <w:tcPr>
                        <w:tcW w:w="3573" w:type="dxa"/>
                      </w:tcPr>
                      <w:p w14:paraId="26E0F9A5" w14:textId="77777777" w:rsidR="00860CA9" w:rsidRDefault="00860CA9" w:rsidP="009D1D3C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</w:p>
                    </w:tc>
                  </w:tr>
                  <w:tr w:rsidR="008A1B7A" w14:paraId="538F5884" w14:textId="77777777" w:rsidTr="0003456E">
                    <w:tc>
                      <w:tcPr>
                        <w:tcW w:w="1561" w:type="dxa"/>
                        <w:shd w:val="clear" w:color="auto" w:fill="BFBFBF" w:themeFill="background1" w:themeFillShade="BF"/>
                      </w:tcPr>
                      <w:p w14:paraId="57EA1E68" w14:textId="11B8060D" w:rsidR="008A1B7A" w:rsidRDefault="00FF2C4A" w:rsidP="0070260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Cs w:val="36"/>
                          </w:rPr>
                          <w:t>Position</w:t>
                        </w:r>
                        <w:r w:rsidR="0003456E">
                          <w:rPr>
                            <w:b/>
                            <w:bCs/>
                            <w:szCs w:val="36"/>
                          </w:rPr>
                          <w:t>:</w:t>
                        </w:r>
                      </w:p>
                    </w:tc>
                    <w:tc>
                      <w:tcPr>
                        <w:tcW w:w="3613" w:type="dxa"/>
                        <w:gridSpan w:val="2"/>
                      </w:tcPr>
                      <w:p w14:paraId="4B9D5EC3" w14:textId="77777777" w:rsidR="008A1B7A" w:rsidRDefault="008A1B7A" w:rsidP="0070260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</w:p>
                    </w:tc>
                    <w:tc>
                      <w:tcPr>
                        <w:tcW w:w="1601" w:type="dxa"/>
                        <w:shd w:val="clear" w:color="auto" w:fill="BFBFBF" w:themeFill="background1" w:themeFillShade="BF"/>
                      </w:tcPr>
                      <w:p w14:paraId="6F4936A7" w14:textId="744EF6B9" w:rsidR="008A1B7A" w:rsidRDefault="00514059" w:rsidP="009D1D3C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Cs w:val="36"/>
                          </w:rPr>
                          <w:t>Contact/Rep</w:t>
                        </w:r>
                        <w:r w:rsidR="0003456E">
                          <w:rPr>
                            <w:b/>
                            <w:bCs/>
                            <w:szCs w:val="36"/>
                          </w:rPr>
                          <w:t>:</w:t>
                        </w:r>
                      </w:p>
                    </w:tc>
                    <w:tc>
                      <w:tcPr>
                        <w:tcW w:w="3573" w:type="dxa"/>
                      </w:tcPr>
                      <w:p w14:paraId="66C2A05F" w14:textId="77777777" w:rsidR="008A1B7A" w:rsidRDefault="008A1B7A" w:rsidP="009D1D3C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</w:p>
                    </w:tc>
                  </w:tr>
                  <w:tr w:rsidR="00FF2C4A" w14:paraId="1C0DA655" w14:textId="77777777" w:rsidTr="00D93420">
                    <w:tc>
                      <w:tcPr>
                        <w:tcW w:w="2821" w:type="dxa"/>
                        <w:gridSpan w:val="2"/>
                        <w:shd w:val="clear" w:color="auto" w:fill="BFBFBF" w:themeFill="background1" w:themeFillShade="BF"/>
                      </w:tcPr>
                      <w:p w14:paraId="3C8E61DC" w14:textId="5BCCC9EF" w:rsidR="00FF2C4A" w:rsidRDefault="00D93420" w:rsidP="0070260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Cs w:val="36"/>
                          </w:rPr>
                          <w:t>Wage</w:t>
                        </w:r>
                        <w:r w:rsidR="00C30AA1">
                          <w:rPr>
                            <w:b/>
                            <w:bCs/>
                            <w:szCs w:val="36"/>
                          </w:rPr>
                          <w:t>/Salary</w:t>
                        </w:r>
                        <w:r w:rsidR="0003456E">
                          <w:rPr>
                            <w:b/>
                            <w:bCs/>
                            <w:szCs w:val="36"/>
                          </w:rPr>
                          <w:t>:</w:t>
                        </w:r>
                        <w:r w:rsidR="00C30AA1">
                          <w:rPr>
                            <w:b/>
                            <w:bCs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27" w:type="dxa"/>
                        <w:gridSpan w:val="3"/>
                      </w:tcPr>
                      <w:p w14:paraId="21D24E2C" w14:textId="77777777" w:rsidR="00FF2C4A" w:rsidRDefault="00FF2C4A" w:rsidP="009D1D3C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</w:p>
                    </w:tc>
                  </w:tr>
                  <w:tr w:rsidR="00FF2C4A" w14:paraId="606E98A5" w14:textId="77777777" w:rsidTr="00D93420">
                    <w:tc>
                      <w:tcPr>
                        <w:tcW w:w="2821" w:type="dxa"/>
                        <w:gridSpan w:val="2"/>
                        <w:shd w:val="clear" w:color="auto" w:fill="BFBFBF" w:themeFill="background1" w:themeFillShade="BF"/>
                      </w:tcPr>
                      <w:p w14:paraId="33F0CEA9" w14:textId="5A6BABEA" w:rsidR="00FF2C4A" w:rsidRDefault="00D93420" w:rsidP="0070260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Cs w:val="36"/>
                          </w:rPr>
                          <w:t>Schedule</w:t>
                        </w:r>
                        <w:r w:rsidR="0003456E">
                          <w:rPr>
                            <w:b/>
                            <w:bCs/>
                            <w:szCs w:val="36"/>
                          </w:rPr>
                          <w:t>:</w:t>
                        </w:r>
                        <w:r>
                          <w:rPr>
                            <w:b/>
                            <w:bCs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27" w:type="dxa"/>
                        <w:gridSpan w:val="3"/>
                      </w:tcPr>
                      <w:p w14:paraId="3834E62A" w14:textId="77777777" w:rsidR="00FF2C4A" w:rsidRDefault="00FF2C4A" w:rsidP="009D1D3C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</w:p>
                    </w:tc>
                  </w:tr>
                  <w:tr w:rsidR="00FF2C4A" w14:paraId="36E245BC" w14:textId="77777777" w:rsidTr="00D93420">
                    <w:tc>
                      <w:tcPr>
                        <w:tcW w:w="2821" w:type="dxa"/>
                        <w:gridSpan w:val="2"/>
                        <w:shd w:val="clear" w:color="auto" w:fill="BFBFBF" w:themeFill="background1" w:themeFillShade="BF"/>
                      </w:tcPr>
                      <w:p w14:paraId="33F740EC" w14:textId="44EAFF38" w:rsidR="00FF2C4A" w:rsidRDefault="00E733A1" w:rsidP="0070260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Cs w:val="36"/>
                          </w:rPr>
                          <w:t xml:space="preserve">Expected Tasks: </w:t>
                        </w:r>
                        <w:r w:rsidR="00466BDB">
                          <w:rPr>
                            <w:b/>
                            <w:bCs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27" w:type="dxa"/>
                        <w:gridSpan w:val="3"/>
                      </w:tcPr>
                      <w:p w14:paraId="2F825ACD" w14:textId="77777777" w:rsidR="00FF2C4A" w:rsidRDefault="00FF2C4A" w:rsidP="009D1D3C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</w:p>
                    </w:tc>
                  </w:tr>
                  <w:tr w:rsidR="00D93420" w14:paraId="6A743AAD" w14:textId="77777777" w:rsidTr="00D93420">
                    <w:tc>
                      <w:tcPr>
                        <w:tcW w:w="2821" w:type="dxa"/>
                        <w:gridSpan w:val="2"/>
                        <w:shd w:val="clear" w:color="auto" w:fill="BFBFBF" w:themeFill="background1" w:themeFillShade="BF"/>
                      </w:tcPr>
                      <w:p w14:paraId="06C956F3" w14:textId="064DD845" w:rsidR="00D93420" w:rsidRDefault="00D93420" w:rsidP="0070260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Cs w:val="36"/>
                          </w:rPr>
                          <w:t>Prior Experience Needed</w:t>
                        </w:r>
                        <w:r w:rsidR="00E733A1">
                          <w:rPr>
                            <w:b/>
                            <w:bCs/>
                            <w:szCs w:val="36"/>
                          </w:rPr>
                          <w:t>:</w:t>
                        </w:r>
                        <w:r>
                          <w:rPr>
                            <w:b/>
                            <w:bCs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27" w:type="dxa"/>
                        <w:gridSpan w:val="3"/>
                      </w:tcPr>
                      <w:p w14:paraId="7519663D" w14:textId="77777777" w:rsidR="00D93420" w:rsidRDefault="00D93420" w:rsidP="009D1D3C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</w:p>
                    </w:tc>
                  </w:tr>
                  <w:tr w:rsidR="00D66C9D" w14:paraId="6898977F" w14:textId="77777777" w:rsidTr="00D93420">
                    <w:tc>
                      <w:tcPr>
                        <w:tcW w:w="2821" w:type="dxa"/>
                        <w:gridSpan w:val="2"/>
                        <w:shd w:val="clear" w:color="auto" w:fill="BFBFBF" w:themeFill="background1" w:themeFillShade="BF"/>
                      </w:tcPr>
                      <w:p w14:paraId="07261909" w14:textId="736E8922" w:rsidR="00D66C9D" w:rsidRDefault="00466BDB" w:rsidP="0070260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Cs w:val="36"/>
                          </w:rPr>
                          <w:t>Application Process</w:t>
                        </w:r>
                        <w:r w:rsidR="00E733A1">
                          <w:rPr>
                            <w:b/>
                            <w:bCs/>
                            <w:szCs w:val="36"/>
                          </w:rPr>
                          <w:t>:</w:t>
                        </w:r>
                      </w:p>
                    </w:tc>
                    <w:tc>
                      <w:tcPr>
                        <w:tcW w:w="7527" w:type="dxa"/>
                        <w:gridSpan w:val="3"/>
                      </w:tcPr>
                      <w:p w14:paraId="5B9B1C46" w14:textId="77777777" w:rsidR="00D66C9D" w:rsidRDefault="00D66C9D" w:rsidP="009D1D3C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</w:p>
                    </w:tc>
                  </w:tr>
                  <w:tr w:rsidR="00466BDB" w14:paraId="173F2EB9" w14:textId="77777777" w:rsidTr="00D93420">
                    <w:tc>
                      <w:tcPr>
                        <w:tcW w:w="2821" w:type="dxa"/>
                        <w:gridSpan w:val="2"/>
                        <w:shd w:val="clear" w:color="auto" w:fill="BFBFBF" w:themeFill="background1" w:themeFillShade="BF"/>
                      </w:tcPr>
                      <w:p w14:paraId="1F2528F6" w14:textId="2C24B1FA" w:rsidR="00466BDB" w:rsidRDefault="00466BDB" w:rsidP="00702607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Cs w:val="36"/>
                          </w:rPr>
                          <w:t xml:space="preserve">Participant </w:t>
                        </w:r>
                        <w:r w:rsidR="00E733A1">
                          <w:rPr>
                            <w:b/>
                            <w:bCs/>
                            <w:szCs w:val="36"/>
                          </w:rPr>
                          <w:t>I</w:t>
                        </w:r>
                        <w:r>
                          <w:rPr>
                            <w:b/>
                            <w:bCs/>
                            <w:szCs w:val="36"/>
                          </w:rPr>
                          <w:t>nteraction</w:t>
                        </w:r>
                        <w:r w:rsidR="00E733A1">
                          <w:rPr>
                            <w:b/>
                            <w:bCs/>
                            <w:szCs w:val="36"/>
                          </w:rPr>
                          <w:t>:</w:t>
                        </w:r>
                      </w:p>
                    </w:tc>
                    <w:tc>
                      <w:tcPr>
                        <w:tcW w:w="7527" w:type="dxa"/>
                        <w:gridSpan w:val="3"/>
                      </w:tcPr>
                      <w:p w14:paraId="6FA13A1C" w14:textId="77777777" w:rsidR="00466BDB" w:rsidRDefault="00466BDB" w:rsidP="009D1D3C">
                        <w:pPr>
                          <w:pStyle w:val="Default"/>
                          <w:spacing w:line="241" w:lineRule="atLeast"/>
                          <w:rPr>
                            <w:b/>
                            <w:bCs/>
                            <w:szCs w:val="36"/>
                          </w:rPr>
                        </w:pPr>
                      </w:p>
                    </w:tc>
                  </w:tr>
                </w:tbl>
                <w:p w14:paraId="14855E37" w14:textId="4146A491" w:rsidR="00860CA9" w:rsidRPr="00860CA9" w:rsidRDefault="00860CA9" w:rsidP="00702607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</w:p>
              </w:tc>
            </w:tr>
          </w:tbl>
          <w:p w14:paraId="513B2CDE" w14:textId="77777777" w:rsidR="0000626C" w:rsidRPr="00A17E87" w:rsidRDefault="0000626C" w:rsidP="00A17E87">
            <w:pPr>
              <w:pStyle w:val="Default"/>
              <w:pBdr>
                <w:bottom w:val="single" w:sz="12" w:space="1" w:color="auto"/>
              </w:pBdr>
              <w:spacing w:line="241" w:lineRule="atLeast"/>
              <w:rPr>
                <w:b/>
                <w:bCs/>
                <w:szCs w:val="36"/>
              </w:rPr>
            </w:pPr>
          </w:p>
          <w:p w14:paraId="4BD3E012" w14:textId="77777777" w:rsidR="007705C0" w:rsidRDefault="007705C0" w:rsidP="00A17E87">
            <w:pPr>
              <w:pStyle w:val="Default"/>
              <w:spacing w:line="241" w:lineRule="atLeast"/>
              <w:rPr>
                <w:b/>
                <w:bCs/>
                <w:szCs w:val="36"/>
              </w:rPr>
            </w:pPr>
          </w:p>
          <w:p w14:paraId="6C78E549" w14:textId="77777777" w:rsidR="00A17E87" w:rsidRDefault="00A17E87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</w:p>
          <w:tbl>
            <w:tblPr>
              <w:tblStyle w:val="TableGrid"/>
              <w:tblW w:w="10590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260"/>
              <w:gridCol w:w="1170"/>
              <w:gridCol w:w="1170"/>
              <w:gridCol w:w="1170"/>
              <w:gridCol w:w="810"/>
              <w:gridCol w:w="2594"/>
              <w:gridCol w:w="16"/>
            </w:tblGrid>
            <w:tr w:rsidR="00596428" w14:paraId="723FD30D" w14:textId="77777777" w:rsidTr="00174A9C">
              <w:trPr>
                <w:gridAfter w:val="1"/>
                <w:wAfter w:w="16" w:type="dxa"/>
              </w:trPr>
              <w:tc>
                <w:tcPr>
                  <w:tcW w:w="10574" w:type="dxa"/>
                  <w:gridSpan w:val="7"/>
                </w:tcPr>
                <w:p w14:paraId="64718673" w14:textId="036A3C23" w:rsidR="00596428" w:rsidRPr="00596428" w:rsidRDefault="00596428" w:rsidP="00596428">
                  <w:pPr>
                    <w:pStyle w:val="Default"/>
                    <w:spacing w:line="241" w:lineRule="atLeast"/>
                    <w:jc w:val="center"/>
                    <w:rPr>
                      <w:rStyle w:val="A1"/>
                      <w:sz w:val="32"/>
                    </w:rPr>
                  </w:pPr>
                  <w:r>
                    <w:rPr>
                      <w:rStyle w:val="A1"/>
                      <w:sz w:val="32"/>
                    </w:rPr>
                    <w:t>Overall Participant Engagement</w:t>
                  </w:r>
                </w:p>
              </w:tc>
            </w:tr>
            <w:tr w:rsidR="00330C82" w:rsidRPr="000F1B7E" w14:paraId="2A6E1A01" w14:textId="77777777" w:rsidTr="00174A9C">
              <w:tc>
                <w:tcPr>
                  <w:tcW w:w="2400" w:type="dxa"/>
                  <w:tcBorders>
                    <w:top w:val="nil"/>
                    <w:left w:val="single" w:sz="4" w:space="0" w:color="auto"/>
                  </w:tcBorders>
                </w:tcPr>
                <w:p w14:paraId="1F58ABB5" w14:textId="77777777" w:rsidR="004643AF" w:rsidRDefault="004643AF" w:rsidP="004643AF">
                  <w:pPr>
                    <w:autoSpaceDE w:val="0"/>
                    <w:autoSpaceDN w:val="0"/>
                    <w:adjustRightInd w:val="0"/>
                    <w:spacing w:before="100" w:line="241" w:lineRule="atLeast"/>
                    <w:rPr>
                      <w:rFonts w:ascii="Acumin Pro" w:hAnsi="Acumin Pro" w:cs="Acumin Pro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auto" w:fill="BFBFBF" w:themeFill="background1" w:themeFillShade="BF"/>
                </w:tcPr>
                <w:p w14:paraId="27C00E54" w14:textId="77777777" w:rsidR="004643AF" w:rsidRPr="000F1B7E" w:rsidRDefault="004643AF" w:rsidP="004643AF">
                  <w:pPr>
                    <w:autoSpaceDE w:val="0"/>
                    <w:autoSpaceDN w:val="0"/>
                    <w:adjustRightInd w:val="0"/>
                    <w:spacing w:before="100" w:line="241" w:lineRule="atLeast"/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F1B7E"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  <w:t>Excellent:</w:t>
                  </w: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14:paraId="0DF2829D" w14:textId="77777777" w:rsidR="004643AF" w:rsidRPr="000F1B7E" w:rsidRDefault="004643AF" w:rsidP="004643AF">
                  <w:pPr>
                    <w:autoSpaceDE w:val="0"/>
                    <w:autoSpaceDN w:val="0"/>
                    <w:adjustRightInd w:val="0"/>
                    <w:spacing w:before="100" w:line="241" w:lineRule="atLeast"/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F1B7E"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  <w:t>Above Average:</w:t>
                  </w: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14:paraId="2B896933" w14:textId="77777777" w:rsidR="004643AF" w:rsidRPr="000F1B7E" w:rsidRDefault="004643AF" w:rsidP="004643AF">
                  <w:pPr>
                    <w:autoSpaceDE w:val="0"/>
                    <w:autoSpaceDN w:val="0"/>
                    <w:adjustRightInd w:val="0"/>
                    <w:spacing w:before="100" w:line="241" w:lineRule="atLeast"/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F1B7E"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  <w:t>Average:</w:t>
                  </w: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14:paraId="51958ACA" w14:textId="77777777" w:rsidR="004643AF" w:rsidRPr="000F1B7E" w:rsidRDefault="004643AF" w:rsidP="004643AF">
                  <w:pPr>
                    <w:autoSpaceDE w:val="0"/>
                    <w:autoSpaceDN w:val="0"/>
                    <w:adjustRightInd w:val="0"/>
                    <w:spacing w:before="100" w:line="241" w:lineRule="atLeast"/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F1B7E"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  <w:t>Below Average:</w:t>
                  </w:r>
                </w:p>
              </w:tc>
              <w:tc>
                <w:tcPr>
                  <w:tcW w:w="810" w:type="dxa"/>
                  <w:shd w:val="clear" w:color="auto" w:fill="BFBFBF" w:themeFill="background1" w:themeFillShade="BF"/>
                </w:tcPr>
                <w:p w14:paraId="70FA493D" w14:textId="77777777" w:rsidR="004643AF" w:rsidRPr="000F1B7E" w:rsidRDefault="004643AF" w:rsidP="004643AF">
                  <w:pPr>
                    <w:autoSpaceDE w:val="0"/>
                    <w:autoSpaceDN w:val="0"/>
                    <w:adjustRightInd w:val="0"/>
                    <w:spacing w:before="100" w:line="241" w:lineRule="atLeast"/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F1B7E"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  <w:t>Poor:</w:t>
                  </w:r>
                </w:p>
              </w:tc>
              <w:tc>
                <w:tcPr>
                  <w:tcW w:w="2610" w:type="dxa"/>
                  <w:gridSpan w:val="2"/>
                  <w:shd w:val="clear" w:color="auto" w:fill="BFBFBF" w:themeFill="background1" w:themeFillShade="BF"/>
                </w:tcPr>
                <w:p w14:paraId="4CD88B8A" w14:textId="77777777" w:rsidR="004643AF" w:rsidRPr="000F1B7E" w:rsidRDefault="004643AF" w:rsidP="004643AF">
                  <w:pPr>
                    <w:autoSpaceDE w:val="0"/>
                    <w:autoSpaceDN w:val="0"/>
                    <w:adjustRightInd w:val="0"/>
                    <w:spacing w:before="100" w:line="241" w:lineRule="atLeast"/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F1B7E"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  <w:t>Comments:</w:t>
                  </w:r>
                </w:p>
              </w:tc>
            </w:tr>
            <w:tr w:rsidR="00330C82" w14:paraId="32DC3FAC" w14:textId="77777777" w:rsidTr="00174A9C">
              <w:tc>
                <w:tcPr>
                  <w:tcW w:w="2400" w:type="dxa"/>
                  <w:shd w:val="clear" w:color="auto" w:fill="BFBFBF" w:themeFill="background1" w:themeFillShade="BF"/>
                </w:tcPr>
                <w:p w14:paraId="5CE86F47" w14:textId="77777777" w:rsidR="004643AF" w:rsidRPr="000F1B7E" w:rsidRDefault="004643AF" w:rsidP="004643AF">
                  <w:pPr>
                    <w:autoSpaceDE w:val="0"/>
                    <w:autoSpaceDN w:val="0"/>
                    <w:adjustRightInd w:val="0"/>
                    <w:spacing w:before="100" w:line="241" w:lineRule="atLeast"/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</w:pPr>
                  <w:commentRangeStart w:id="1"/>
                  <w:r w:rsidRPr="000F1B7E"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  <w:t>Attendance</w:t>
                  </w:r>
                  <w:commentRangeEnd w:id="1"/>
                  <w:r w:rsidRPr="000F1B7E">
                    <w:rPr>
                      <w:rStyle w:val="CommentReference"/>
                      <w:b/>
                      <w:bCs/>
                    </w:rPr>
                    <w:commentReference w:id="1"/>
                  </w:r>
                </w:p>
              </w:tc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1799795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</w:tcPr>
                    <w:p w14:paraId="5C01EB9B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147873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</w:tcPr>
                    <w:p w14:paraId="50B879F7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1497771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</w:tcPr>
                    <w:p w14:paraId="502BDEB5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103554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</w:tcPr>
                    <w:p w14:paraId="3E0BA7C3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1641458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</w:tcPr>
                    <w:p w14:paraId="602FADCB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gridSpan w:val="2"/>
                </w:tcPr>
                <w:p w14:paraId="202B294D" w14:textId="77777777" w:rsidR="004643AF" w:rsidRDefault="004643AF" w:rsidP="004643AF">
                  <w:pPr>
                    <w:autoSpaceDE w:val="0"/>
                    <w:autoSpaceDN w:val="0"/>
                    <w:adjustRightInd w:val="0"/>
                    <w:spacing w:before="100" w:line="241" w:lineRule="atLeast"/>
                    <w:rPr>
                      <w:rFonts w:ascii="Acumin Pro" w:hAnsi="Acumin Pro" w:cs="Acumin Pro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30C82" w14:paraId="2C0E8BE7" w14:textId="77777777" w:rsidTr="00174A9C">
              <w:tc>
                <w:tcPr>
                  <w:tcW w:w="2400" w:type="dxa"/>
                  <w:shd w:val="clear" w:color="auto" w:fill="BFBFBF" w:themeFill="background1" w:themeFillShade="BF"/>
                </w:tcPr>
                <w:p w14:paraId="46837503" w14:textId="77777777" w:rsidR="004643AF" w:rsidRPr="000F1B7E" w:rsidRDefault="004643AF" w:rsidP="004643AF">
                  <w:pPr>
                    <w:autoSpaceDE w:val="0"/>
                    <w:autoSpaceDN w:val="0"/>
                    <w:adjustRightInd w:val="0"/>
                    <w:spacing w:before="100" w:line="241" w:lineRule="atLeast"/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</w:pPr>
                  <w:commentRangeStart w:id="2"/>
                  <w:r w:rsidRPr="000F1B7E"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  <w:t>Appearance/Hygiene</w:t>
                  </w:r>
                  <w:commentRangeEnd w:id="2"/>
                  <w:r w:rsidRPr="000F1B7E">
                    <w:rPr>
                      <w:rStyle w:val="CommentReference"/>
                      <w:b/>
                      <w:bCs/>
                    </w:rPr>
                    <w:commentReference w:id="2"/>
                  </w:r>
                </w:p>
              </w:tc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-507825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</w:tcPr>
                    <w:p w14:paraId="3C2CD187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2016720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</w:tcPr>
                    <w:p w14:paraId="1E6EEEED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-301459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</w:tcPr>
                    <w:p w14:paraId="20D0CD7F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-597016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</w:tcPr>
                    <w:p w14:paraId="05683AFC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-1311239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</w:tcPr>
                    <w:p w14:paraId="0AAB91B8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gridSpan w:val="2"/>
                </w:tcPr>
                <w:p w14:paraId="7301EDD9" w14:textId="77777777" w:rsidR="004643AF" w:rsidRDefault="004643AF" w:rsidP="004643AF">
                  <w:pPr>
                    <w:autoSpaceDE w:val="0"/>
                    <w:autoSpaceDN w:val="0"/>
                    <w:adjustRightInd w:val="0"/>
                    <w:spacing w:before="100" w:line="241" w:lineRule="atLeast"/>
                    <w:rPr>
                      <w:rFonts w:ascii="Acumin Pro" w:hAnsi="Acumin Pro" w:cs="Acumin Pro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30C82" w14:paraId="43F331EF" w14:textId="77777777" w:rsidTr="00174A9C">
              <w:tc>
                <w:tcPr>
                  <w:tcW w:w="2400" w:type="dxa"/>
                  <w:shd w:val="clear" w:color="auto" w:fill="BFBFBF" w:themeFill="background1" w:themeFillShade="BF"/>
                </w:tcPr>
                <w:p w14:paraId="4519F050" w14:textId="77777777" w:rsidR="004643AF" w:rsidRPr="000F1B7E" w:rsidRDefault="004643AF" w:rsidP="004643AF">
                  <w:pPr>
                    <w:autoSpaceDE w:val="0"/>
                    <w:autoSpaceDN w:val="0"/>
                    <w:adjustRightInd w:val="0"/>
                    <w:spacing w:before="100" w:line="241" w:lineRule="atLeast"/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</w:pPr>
                  <w:commentRangeStart w:id="3"/>
                  <w:r w:rsidRPr="000F1B7E"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  <w:t>Participation/ Initiative</w:t>
                  </w:r>
                  <w:commentRangeEnd w:id="3"/>
                  <w:r w:rsidRPr="000F1B7E">
                    <w:rPr>
                      <w:rStyle w:val="CommentReference"/>
                      <w:b/>
                      <w:bCs/>
                    </w:rPr>
                    <w:commentReference w:id="3"/>
                  </w:r>
                </w:p>
              </w:tc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-12376238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</w:tcPr>
                    <w:p w14:paraId="0F250D46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-272323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</w:tcPr>
                    <w:p w14:paraId="1B7AF29A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-406076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</w:tcPr>
                    <w:p w14:paraId="56B9ABF3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-195151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</w:tcPr>
                    <w:p w14:paraId="2C067759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2098516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</w:tcPr>
                    <w:p w14:paraId="0F1D64A8" w14:textId="6E53C01C" w:rsidR="004643AF" w:rsidRDefault="00330C82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gridSpan w:val="2"/>
                </w:tcPr>
                <w:p w14:paraId="75AB33E8" w14:textId="77777777" w:rsidR="004643AF" w:rsidRDefault="004643AF" w:rsidP="004643AF">
                  <w:pPr>
                    <w:autoSpaceDE w:val="0"/>
                    <w:autoSpaceDN w:val="0"/>
                    <w:adjustRightInd w:val="0"/>
                    <w:spacing w:before="100" w:line="241" w:lineRule="atLeast"/>
                    <w:rPr>
                      <w:rFonts w:ascii="Acumin Pro" w:hAnsi="Acumin Pro" w:cs="Acumin Pro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30C82" w14:paraId="44818816" w14:textId="77777777" w:rsidTr="00174A9C">
              <w:tc>
                <w:tcPr>
                  <w:tcW w:w="2400" w:type="dxa"/>
                  <w:shd w:val="clear" w:color="auto" w:fill="BFBFBF" w:themeFill="background1" w:themeFillShade="BF"/>
                </w:tcPr>
                <w:p w14:paraId="63CF71F8" w14:textId="77777777" w:rsidR="004643AF" w:rsidRPr="000F1B7E" w:rsidRDefault="004643AF" w:rsidP="004643AF">
                  <w:pPr>
                    <w:autoSpaceDE w:val="0"/>
                    <w:autoSpaceDN w:val="0"/>
                    <w:adjustRightInd w:val="0"/>
                    <w:spacing w:before="100" w:line="241" w:lineRule="atLeast"/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</w:pPr>
                  <w:commentRangeStart w:id="4"/>
                  <w:r w:rsidRPr="000F1B7E"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  <w:t>Communication</w:t>
                  </w:r>
                  <w:commentRangeEnd w:id="4"/>
                  <w:r w:rsidRPr="000F1B7E">
                    <w:rPr>
                      <w:rStyle w:val="CommentReference"/>
                      <w:b/>
                      <w:bCs/>
                    </w:rPr>
                    <w:commentReference w:id="4"/>
                  </w:r>
                </w:p>
              </w:tc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-19526182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</w:tcPr>
                    <w:p w14:paraId="28541043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2056033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</w:tcPr>
                    <w:p w14:paraId="3C0093A9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1374194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</w:tcPr>
                    <w:p w14:paraId="7D2D9282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624666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</w:tcPr>
                    <w:p w14:paraId="585A7671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1033461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</w:tcPr>
                    <w:p w14:paraId="217EB893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gridSpan w:val="2"/>
                </w:tcPr>
                <w:p w14:paraId="157BABFB" w14:textId="77777777" w:rsidR="004643AF" w:rsidRDefault="004643AF" w:rsidP="004643AF">
                  <w:pPr>
                    <w:autoSpaceDE w:val="0"/>
                    <w:autoSpaceDN w:val="0"/>
                    <w:adjustRightInd w:val="0"/>
                    <w:spacing w:before="100" w:line="241" w:lineRule="atLeast"/>
                    <w:rPr>
                      <w:rFonts w:ascii="Acumin Pro" w:hAnsi="Acumin Pro" w:cs="Acumin Pro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30C82" w14:paraId="0C028815" w14:textId="77777777" w:rsidTr="00174A9C">
              <w:tc>
                <w:tcPr>
                  <w:tcW w:w="2400" w:type="dxa"/>
                  <w:shd w:val="clear" w:color="auto" w:fill="BFBFBF" w:themeFill="background1" w:themeFillShade="BF"/>
                </w:tcPr>
                <w:p w14:paraId="384E8DE8" w14:textId="77777777" w:rsidR="004643AF" w:rsidRPr="000F1B7E" w:rsidRDefault="004643AF" w:rsidP="004643AF">
                  <w:pPr>
                    <w:autoSpaceDE w:val="0"/>
                    <w:autoSpaceDN w:val="0"/>
                    <w:adjustRightInd w:val="0"/>
                    <w:spacing w:before="100" w:line="241" w:lineRule="atLeast"/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</w:pPr>
                  <w:commentRangeStart w:id="5"/>
                  <w:r w:rsidRPr="000F1B7E"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  <w:t>Attitude</w:t>
                  </w:r>
                  <w:commentRangeEnd w:id="5"/>
                  <w:r w:rsidRPr="000F1B7E">
                    <w:rPr>
                      <w:rStyle w:val="CommentReference"/>
                      <w:b/>
                      <w:bCs/>
                    </w:rPr>
                    <w:commentReference w:id="5"/>
                  </w:r>
                </w:p>
              </w:tc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877986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</w:tcPr>
                    <w:p w14:paraId="38A6D5EC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19589065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</w:tcPr>
                    <w:p w14:paraId="73699400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18714181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</w:tcPr>
                    <w:p w14:paraId="345FB8F7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148620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</w:tcPr>
                    <w:p w14:paraId="5747A409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12217073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</w:tcPr>
                    <w:p w14:paraId="726CD1F8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gridSpan w:val="2"/>
                </w:tcPr>
                <w:p w14:paraId="53C01C17" w14:textId="77777777" w:rsidR="004643AF" w:rsidRDefault="004643AF" w:rsidP="004643AF">
                  <w:pPr>
                    <w:autoSpaceDE w:val="0"/>
                    <w:autoSpaceDN w:val="0"/>
                    <w:adjustRightInd w:val="0"/>
                    <w:spacing w:before="100" w:line="241" w:lineRule="atLeast"/>
                    <w:rPr>
                      <w:rFonts w:ascii="Acumin Pro" w:hAnsi="Acumin Pro" w:cs="Acumin Pro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30C82" w14:paraId="1552D903" w14:textId="77777777" w:rsidTr="00174A9C">
              <w:tc>
                <w:tcPr>
                  <w:tcW w:w="2400" w:type="dxa"/>
                  <w:shd w:val="clear" w:color="auto" w:fill="BFBFBF" w:themeFill="background1" w:themeFillShade="BF"/>
                </w:tcPr>
                <w:p w14:paraId="582B4C6B" w14:textId="77777777" w:rsidR="004643AF" w:rsidRPr="000F1B7E" w:rsidRDefault="004643AF" w:rsidP="004643AF">
                  <w:pPr>
                    <w:autoSpaceDE w:val="0"/>
                    <w:autoSpaceDN w:val="0"/>
                    <w:adjustRightInd w:val="0"/>
                    <w:spacing w:before="100" w:line="241" w:lineRule="atLeast"/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</w:pPr>
                  <w:commentRangeStart w:id="6"/>
                  <w:r w:rsidRPr="000F1B7E">
                    <w:rPr>
                      <w:rFonts w:ascii="Acumin Pro" w:hAnsi="Acumin Pro" w:cs="Acumin Pro"/>
                      <w:b/>
                      <w:bCs/>
                      <w:color w:val="000000"/>
                      <w:sz w:val="24"/>
                      <w:szCs w:val="24"/>
                    </w:rPr>
                    <w:t>Job Knowledge/ Progress</w:t>
                  </w:r>
                  <w:commentRangeEnd w:id="6"/>
                  <w:r w:rsidRPr="000F1B7E">
                    <w:rPr>
                      <w:rStyle w:val="CommentReference"/>
                      <w:b/>
                      <w:bCs/>
                    </w:rPr>
                    <w:commentReference w:id="6"/>
                  </w:r>
                </w:p>
              </w:tc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-2533610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</w:tcPr>
                    <w:p w14:paraId="101F86F5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1857146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</w:tcPr>
                    <w:p w14:paraId="24890F91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1305268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</w:tcPr>
                    <w:p w14:paraId="3926E7BF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-829212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</w:tcPr>
                    <w:p w14:paraId="24955B76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  <w:id w:val="-441458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</w:tcPr>
                    <w:p w14:paraId="10E285E0" w14:textId="77777777" w:rsidR="004643AF" w:rsidRDefault="004643AF" w:rsidP="004643AF">
                      <w:pPr>
                        <w:autoSpaceDE w:val="0"/>
                        <w:autoSpaceDN w:val="0"/>
                        <w:adjustRightInd w:val="0"/>
                        <w:spacing w:before="100" w:line="241" w:lineRule="atLeast"/>
                        <w:rPr>
                          <w:rFonts w:ascii="Acumin Pro" w:hAnsi="Acumin Pro" w:cs="Acumin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cumin Pro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gridSpan w:val="2"/>
                </w:tcPr>
                <w:p w14:paraId="5D36AB34" w14:textId="77777777" w:rsidR="004643AF" w:rsidRDefault="004643AF" w:rsidP="004643AF">
                  <w:pPr>
                    <w:autoSpaceDE w:val="0"/>
                    <w:autoSpaceDN w:val="0"/>
                    <w:adjustRightInd w:val="0"/>
                    <w:spacing w:before="100" w:line="241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0210" w14:paraId="36D638C5" w14:textId="77777777" w:rsidTr="00174A9C">
              <w:trPr>
                <w:gridAfter w:val="1"/>
                <w:wAfter w:w="16" w:type="dxa"/>
              </w:trPr>
              <w:tc>
                <w:tcPr>
                  <w:tcW w:w="10574" w:type="dxa"/>
                  <w:gridSpan w:val="7"/>
                </w:tcPr>
                <w:p w14:paraId="0C305FC1" w14:textId="3CDA8579" w:rsidR="00DA0210" w:rsidRDefault="00DA0210" w:rsidP="00507113">
                  <w:pPr>
                    <w:pStyle w:val="Default"/>
                    <w:spacing w:line="241" w:lineRule="atLeast"/>
                    <w:jc w:val="center"/>
                    <w:rPr>
                      <w:rStyle w:val="A1"/>
                      <w:sz w:val="24"/>
                      <w:szCs w:val="36"/>
                    </w:rPr>
                  </w:pPr>
                  <w:r w:rsidRPr="00507113">
                    <w:rPr>
                      <w:rStyle w:val="A1"/>
                      <w:sz w:val="32"/>
                    </w:rPr>
                    <w:t xml:space="preserve">CRP </w:t>
                  </w:r>
                  <w:r w:rsidR="0027272F" w:rsidRPr="00507113">
                    <w:rPr>
                      <w:rStyle w:val="A1"/>
                      <w:sz w:val="32"/>
                    </w:rPr>
                    <w:t xml:space="preserve">Observation and </w:t>
                  </w:r>
                  <w:r w:rsidR="00507113" w:rsidRPr="00507113">
                    <w:rPr>
                      <w:rStyle w:val="A1"/>
                      <w:sz w:val="32"/>
                    </w:rPr>
                    <w:t>Conclusion</w:t>
                  </w:r>
                </w:p>
              </w:tc>
            </w:tr>
            <w:tr w:rsidR="00DA0210" w14:paraId="3E92A012" w14:textId="77777777" w:rsidTr="00174A9C">
              <w:trPr>
                <w:gridAfter w:val="1"/>
                <w:wAfter w:w="16" w:type="dxa"/>
              </w:trPr>
              <w:tc>
                <w:tcPr>
                  <w:tcW w:w="10574" w:type="dxa"/>
                  <w:gridSpan w:val="7"/>
                  <w:shd w:val="clear" w:color="auto" w:fill="BFBFBF" w:themeFill="background1" w:themeFillShade="BF"/>
                </w:tcPr>
                <w:p w14:paraId="534CA63F" w14:textId="1902BEAA" w:rsidR="00DA0210" w:rsidRDefault="006A600F" w:rsidP="0044190D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36"/>
                    </w:rPr>
                  </w:pPr>
                  <w:r w:rsidRPr="006A600F">
                    <w:rPr>
                      <w:b/>
                      <w:bCs/>
                      <w:szCs w:val="36"/>
                    </w:rPr>
                    <w:t xml:space="preserve">Observations and concerns: </w:t>
                  </w:r>
                  <w:r w:rsidRPr="006A600F">
                    <w:rPr>
                      <w:b/>
                      <w:bCs/>
                      <w:i/>
                      <w:szCs w:val="36"/>
                    </w:rPr>
                    <w:t>Please include any information including notable behaviors, social/interpersonal skills, communication or other barriers noted</w:t>
                  </w:r>
                  <w:r w:rsidR="00A32AF1">
                    <w:rPr>
                      <w:b/>
                      <w:bCs/>
                      <w:i/>
                      <w:szCs w:val="36"/>
                    </w:rPr>
                    <w:t>:</w:t>
                  </w:r>
                  <w:r w:rsidRPr="006A600F">
                    <w:rPr>
                      <w:b/>
                      <w:bCs/>
                      <w:i/>
                      <w:szCs w:val="36"/>
                    </w:rPr>
                    <w:t xml:space="preserve"> </w:t>
                  </w:r>
                </w:p>
              </w:tc>
            </w:tr>
            <w:tr w:rsidR="00DA0210" w14:paraId="7D6A5232" w14:textId="77777777" w:rsidTr="00174A9C">
              <w:trPr>
                <w:gridAfter w:val="1"/>
                <w:wAfter w:w="16" w:type="dxa"/>
              </w:trPr>
              <w:tc>
                <w:tcPr>
                  <w:tcW w:w="10574" w:type="dxa"/>
                  <w:gridSpan w:val="7"/>
                </w:tcPr>
                <w:p w14:paraId="1A139C92" w14:textId="6CA903CA" w:rsidR="00DA0210" w:rsidRDefault="000A1496" w:rsidP="0044190D">
                  <w:pPr>
                    <w:pStyle w:val="Default"/>
                    <w:spacing w:line="241" w:lineRule="atLeast"/>
                    <w:rPr>
                      <w:rStyle w:val="A1"/>
                      <w:sz w:val="24"/>
                      <w:szCs w:val="36"/>
                    </w:rPr>
                  </w:pPr>
                  <w:r w:rsidRPr="006A600F">
                    <w:rPr>
                      <w:b/>
                      <w:bCs/>
                      <w:szCs w:val="3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7" w:name="Text6"/>
                  <w:r w:rsidRPr="006A600F">
                    <w:rPr>
                      <w:b/>
                      <w:bCs/>
                      <w:szCs w:val="36"/>
                    </w:rPr>
                    <w:instrText xml:space="preserve"> FORMTEXT </w:instrText>
                  </w:r>
                  <w:r w:rsidRPr="006A600F">
                    <w:rPr>
                      <w:b/>
                      <w:bCs/>
                      <w:szCs w:val="36"/>
                    </w:rPr>
                  </w:r>
                  <w:r w:rsidRPr="006A600F">
                    <w:rPr>
                      <w:b/>
                      <w:bCs/>
                      <w:szCs w:val="36"/>
                    </w:rPr>
                    <w:fldChar w:fldCharType="separate"/>
                  </w:r>
                  <w:r w:rsidRPr="006A600F">
                    <w:rPr>
                      <w:b/>
                      <w:bCs/>
                      <w:szCs w:val="36"/>
                    </w:rPr>
                    <w:t> </w:t>
                  </w:r>
                  <w:r w:rsidRPr="006A600F">
                    <w:rPr>
                      <w:b/>
                      <w:bCs/>
                      <w:szCs w:val="36"/>
                    </w:rPr>
                    <w:t> </w:t>
                  </w:r>
                  <w:r w:rsidRPr="006A600F">
                    <w:rPr>
                      <w:b/>
                      <w:bCs/>
                      <w:szCs w:val="36"/>
                    </w:rPr>
                    <w:t> </w:t>
                  </w:r>
                  <w:r w:rsidRPr="006A600F">
                    <w:rPr>
                      <w:b/>
                      <w:bCs/>
                      <w:szCs w:val="36"/>
                    </w:rPr>
                    <w:t> </w:t>
                  </w:r>
                  <w:r w:rsidRPr="006A600F">
                    <w:rPr>
                      <w:b/>
                      <w:bCs/>
                      <w:szCs w:val="36"/>
                    </w:rPr>
                    <w:t> </w:t>
                  </w:r>
                  <w:r w:rsidRPr="006A600F">
                    <w:rPr>
                      <w:b/>
                      <w:bCs/>
                      <w:szCs w:val="36"/>
                    </w:rPr>
                    <w:fldChar w:fldCharType="end"/>
                  </w:r>
                  <w:bookmarkEnd w:id="7"/>
                </w:p>
              </w:tc>
            </w:tr>
            <w:tr w:rsidR="006A600F" w14:paraId="5D6254B1" w14:textId="77777777" w:rsidTr="00174A9C">
              <w:trPr>
                <w:gridAfter w:val="1"/>
                <w:wAfter w:w="16" w:type="dxa"/>
              </w:trPr>
              <w:tc>
                <w:tcPr>
                  <w:tcW w:w="10574" w:type="dxa"/>
                  <w:gridSpan w:val="7"/>
                </w:tcPr>
                <w:p w14:paraId="65829385" w14:textId="32725A34" w:rsidR="006A600F" w:rsidRPr="006A600F" w:rsidRDefault="000A1496" w:rsidP="0044190D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0A1496">
                    <w:rPr>
                      <w:b/>
                      <w:bCs/>
                      <w:szCs w:val="36"/>
                    </w:rPr>
                    <w:t xml:space="preserve">Customer Employability/Readiness- </w:t>
                  </w:r>
                  <w:r w:rsidRPr="000A1496">
                    <w:rPr>
                      <w:b/>
                      <w:bCs/>
                      <w:i/>
                      <w:szCs w:val="36"/>
                    </w:rPr>
                    <w:t>Consider soft skills, transportation, hygiene, communication etc</w:t>
                  </w:r>
                  <w:r>
                    <w:rPr>
                      <w:b/>
                      <w:bCs/>
                      <w:i/>
                      <w:szCs w:val="36"/>
                    </w:rPr>
                    <w:t>.:</w:t>
                  </w:r>
                </w:p>
              </w:tc>
            </w:tr>
            <w:tr w:rsidR="006A600F" w14:paraId="10405CF8" w14:textId="77777777" w:rsidTr="00174A9C">
              <w:trPr>
                <w:gridAfter w:val="1"/>
                <w:wAfter w:w="16" w:type="dxa"/>
              </w:trPr>
              <w:tc>
                <w:tcPr>
                  <w:tcW w:w="10574" w:type="dxa"/>
                  <w:gridSpan w:val="7"/>
                </w:tcPr>
                <w:p w14:paraId="6B615680" w14:textId="2B0358B1" w:rsidR="006A600F" w:rsidRPr="006A600F" w:rsidRDefault="000A1496" w:rsidP="0044190D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6A600F">
                    <w:rPr>
                      <w:b/>
                      <w:bCs/>
                      <w:szCs w:val="3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A600F">
                    <w:rPr>
                      <w:b/>
                      <w:bCs/>
                      <w:szCs w:val="36"/>
                    </w:rPr>
                    <w:instrText xml:space="preserve"> FORMTEXT </w:instrText>
                  </w:r>
                  <w:r w:rsidRPr="006A600F">
                    <w:rPr>
                      <w:b/>
                      <w:bCs/>
                      <w:szCs w:val="36"/>
                    </w:rPr>
                  </w:r>
                  <w:r w:rsidRPr="006A600F">
                    <w:rPr>
                      <w:b/>
                      <w:bCs/>
                      <w:szCs w:val="36"/>
                    </w:rPr>
                    <w:fldChar w:fldCharType="separate"/>
                  </w:r>
                  <w:r w:rsidRPr="006A600F">
                    <w:rPr>
                      <w:b/>
                      <w:bCs/>
                      <w:szCs w:val="36"/>
                    </w:rPr>
                    <w:t> </w:t>
                  </w:r>
                  <w:r w:rsidRPr="006A600F">
                    <w:rPr>
                      <w:b/>
                      <w:bCs/>
                      <w:szCs w:val="36"/>
                    </w:rPr>
                    <w:t> </w:t>
                  </w:r>
                  <w:r w:rsidRPr="006A600F">
                    <w:rPr>
                      <w:b/>
                      <w:bCs/>
                      <w:szCs w:val="36"/>
                    </w:rPr>
                    <w:t> </w:t>
                  </w:r>
                  <w:r w:rsidRPr="006A600F">
                    <w:rPr>
                      <w:b/>
                      <w:bCs/>
                      <w:szCs w:val="36"/>
                    </w:rPr>
                    <w:t> </w:t>
                  </w:r>
                  <w:r w:rsidRPr="006A600F">
                    <w:rPr>
                      <w:b/>
                      <w:bCs/>
                      <w:szCs w:val="36"/>
                    </w:rPr>
                    <w:t> </w:t>
                  </w:r>
                  <w:r w:rsidRPr="006A600F">
                    <w:rPr>
                      <w:b/>
                      <w:bCs/>
                      <w:szCs w:val="36"/>
                    </w:rPr>
                    <w:fldChar w:fldCharType="end"/>
                  </w:r>
                </w:p>
              </w:tc>
            </w:tr>
            <w:tr w:rsidR="006A600F" w14:paraId="3E649A6D" w14:textId="77777777" w:rsidTr="00174A9C">
              <w:trPr>
                <w:gridAfter w:val="1"/>
                <w:wAfter w:w="16" w:type="dxa"/>
              </w:trPr>
              <w:tc>
                <w:tcPr>
                  <w:tcW w:w="10574" w:type="dxa"/>
                  <w:gridSpan w:val="7"/>
                </w:tcPr>
                <w:p w14:paraId="5136CD08" w14:textId="28CD011A" w:rsidR="006A600F" w:rsidRPr="006A600F" w:rsidRDefault="00A32AF1" w:rsidP="0044190D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>
                    <w:rPr>
                      <w:b/>
                      <w:bCs/>
                      <w:szCs w:val="36"/>
                    </w:rPr>
                    <w:t xml:space="preserve">Notable Pros and Cons about </w:t>
                  </w:r>
                  <w:r w:rsidR="00F62E51">
                    <w:rPr>
                      <w:b/>
                      <w:bCs/>
                      <w:szCs w:val="36"/>
                    </w:rPr>
                    <w:t xml:space="preserve">the jobs observed: including own </w:t>
                  </w:r>
                  <w:r w:rsidR="00515047">
                    <w:rPr>
                      <w:b/>
                      <w:bCs/>
                      <w:szCs w:val="36"/>
                    </w:rPr>
                    <w:t>perceptions</w:t>
                  </w:r>
                  <w:r w:rsidR="00F62E51">
                    <w:rPr>
                      <w:b/>
                      <w:bCs/>
                      <w:szCs w:val="36"/>
                    </w:rPr>
                    <w:t xml:space="preserve"> of participants capabilities, skills, interests, </w:t>
                  </w:r>
                  <w:r w:rsidR="00515047">
                    <w:rPr>
                      <w:b/>
                      <w:bCs/>
                      <w:szCs w:val="36"/>
                    </w:rPr>
                    <w:t xml:space="preserve">and professional opinion: </w:t>
                  </w:r>
                </w:p>
              </w:tc>
            </w:tr>
            <w:tr w:rsidR="00515047" w14:paraId="6585AAB3" w14:textId="77777777" w:rsidTr="00174A9C">
              <w:trPr>
                <w:gridAfter w:val="1"/>
                <w:wAfter w:w="16" w:type="dxa"/>
              </w:trPr>
              <w:tc>
                <w:tcPr>
                  <w:tcW w:w="10574" w:type="dxa"/>
                  <w:gridSpan w:val="7"/>
                </w:tcPr>
                <w:p w14:paraId="0D3FD972" w14:textId="53F28F62" w:rsidR="00515047" w:rsidRDefault="00515047" w:rsidP="0044190D">
                  <w:pPr>
                    <w:pStyle w:val="Default"/>
                    <w:spacing w:line="241" w:lineRule="atLeast"/>
                    <w:rPr>
                      <w:b/>
                      <w:bCs/>
                      <w:szCs w:val="36"/>
                    </w:rPr>
                  </w:pPr>
                  <w:r w:rsidRPr="006A600F">
                    <w:rPr>
                      <w:b/>
                      <w:bCs/>
                      <w:szCs w:val="3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A600F">
                    <w:rPr>
                      <w:b/>
                      <w:bCs/>
                      <w:szCs w:val="36"/>
                    </w:rPr>
                    <w:instrText xml:space="preserve"> FORMTEXT </w:instrText>
                  </w:r>
                  <w:r w:rsidRPr="006A600F">
                    <w:rPr>
                      <w:b/>
                      <w:bCs/>
                      <w:szCs w:val="36"/>
                    </w:rPr>
                  </w:r>
                  <w:r w:rsidRPr="006A600F">
                    <w:rPr>
                      <w:b/>
                      <w:bCs/>
                      <w:szCs w:val="36"/>
                    </w:rPr>
                    <w:fldChar w:fldCharType="separate"/>
                  </w:r>
                  <w:r w:rsidRPr="006A600F">
                    <w:rPr>
                      <w:b/>
                      <w:bCs/>
                      <w:szCs w:val="36"/>
                    </w:rPr>
                    <w:t> </w:t>
                  </w:r>
                  <w:r w:rsidRPr="006A600F">
                    <w:rPr>
                      <w:b/>
                      <w:bCs/>
                      <w:szCs w:val="36"/>
                    </w:rPr>
                    <w:t> </w:t>
                  </w:r>
                  <w:r w:rsidRPr="006A600F">
                    <w:rPr>
                      <w:b/>
                      <w:bCs/>
                      <w:szCs w:val="36"/>
                    </w:rPr>
                    <w:t> </w:t>
                  </w:r>
                  <w:r w:rsidRPr="006A600F">
                    <w:rPr>
                      <w:b/>
                      <w:bCs/>
                      <w:szCs w:val="36"/>
                    </w:rPr>
                    <w:t> </w:t>
                  </w:r>
                  <w:r w:rsidRPr="006A600F">
                    <w:rPr>
                      <w:b/>
                      <w:bCs/>
                      <w:szCs w:val="36"/>
                    </w:rPr>
                    <w:t> </w:t>
                  </w:r>
                  <w:r w:rsidRPr="006A600F">
                    <w:rPr>
                      <w:b/>
                      <w:bCs/>
                      <w:szCs w:val="36"/>
                    </w:rPr>
                    <w:fldChar w:fldCharType="end"/>
                  </w:r>
                </w:p>
              </w:tc>
            </w:tr>
          </w:tbl>
          <w:p w14:paraId="7E15277B" w14:textId="0ED035F2" w:rsidR="00A17E87" w:rsidRPr="0044190D" w:rsidRDefault="00A17E87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</w:p>
        </w:tc>
      </w:tr>
      <w:tr w:rsidR="00C600BC" w:rsidRPr="0044190D" w14:paraId="09D29529" w14:textId="77777777" w:rsidTr="007705C0"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93929" w14:textId="77777777" w:rsidR="00C600BC" w:rsidRDefault="00C600BC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</w:p>
        </w:tc>
      </w:tr>
      <w:tr w:rsidR="0044190D" w:rsidRPr="0044190D" w14:paraId="5B1D0606" w14:textId="77777777" w:rsidTr="007705C0">
        <w:tc>
          <w:tcPr>
            <w:tcW w:w="10795" w:type="dxa"/>
            <w:gridSpan w:val="12"/>
            <w:shd w:val="clear" w:color="auto" w:fill="BFBFBF"/>
          </w:tcPr>
          <w:p w14:paraId="440A52F3" w14:textId="77777777" w:rsidR="00C925BC" w:rsidRPr="0044190D" w:rsidRDefault="00C925BC" w:rsidP="0044190D">
            <w:pPr>
              <w:spacing w:after="0" w:line="240" w:lineRule="auto"/>
              <w:rPr>
                <w:rFonts w:ascii="Acumin Pro Light" w:hAnsi="Acumin Pro Light" w:cs="Acumin Pro Light"/>
                <w:b/>
                <w:sz w:val="24"/>
                <w:szCs w:val="24"/>
              </w:rPr>
            </w:pPr>
            <w:r w:rsidRPr="0044190D">
              <w:rPr>
                <w:rFonts w:ascii="Acumin Pro Light" w:hAnsi="Acumin Pro Light" w:cs="Acumin Pro Light"/>
                <w:b/>
                <w:sz w:val="24"/>
                <w:szCs w:val="24"/>
              </w:rPr>
              <w:t>Please provide feedback on the usefulness of this report, complications, questions, and any other comments to help us develop this form. Thank you!</w:t>
            </w:r>
            <w:r w:rsidR="00E0386B" w:rsidRPr="0044190D">
              <w:rPr>
                <w:rFonts w:ascii="Acumin Pro Light" w:hAnsi="Acumin Pro Light" w:cs="Acumin Pro Light"/>
                <w:b/>
                <w:sz w:val="24"/>
                <w:szCs w:val="24"/>
              </w:rPr>
              <w:t xml:space="preserve"> </w:t>
            </w:r>
            <w:r w:rsidRPr="0044190D">
              <w:rPr>
                <w:rFonts w:ascii="Acumin Pro Light" w:hAnsi="Acumin Pro Light" w:cs="Acumin Pro Light"/>
                <w:b/>
                <w:sz w:val="24"/>
                <w:szCs w:val="24"/>
              </w:rPr>
              <w:t xml:space="preserve"> </w:t>
            </w:r>
          </w:p>
        </w:tc>
      </w:tr>
      <w:tr w:rsidR="0044190D" w:rsidRPr="0044190D" w14:paraId="6BBE1C3C" w14:textId="77777777" w:rsidTr="007705C0">
        <w:tc>
          <w:tcPr>
            <w:tcW w:w="10795" w:type="dxa"/>
            <w:gridSpan w:val="12"/>
            <w:shd w:val="clear" w:color="auto" w:fill="auto"/>
          </w:tcPr>
          <w:p w14:paraId="037CF48B" w14:textId="77777777" w:rsidR="00C925BC" w:rsidRPr="0044190D" w:rsidRDefault="00C925BC" w:rsidP="0044190D">
            <w:pPr>
              <w:spacing w:after="0" w:line="240" w:lineRule="auto"/>
              <w:rPr>
                <w:rFonts w:ascii="Acumin Pro Light" w:hAnsi="Acumin Pro Light" w:cs="Acumin Pro Light"/>
                <w:sz w:val="24"/>
                <w:szCs w:val="24"/>
              </w:rPr>
            </w:pPr>
            <w:r w:rsidRPr="0044190D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190D">
              <w:rPr>
                <w:sz w:val="24"/>
                <w:szCs w:val="24"/>
              </w:rPr>
              <w:instrText xml:space="preserve"> FORMTEXT </w:instrText>
            </w:r>
            <w:r w:rsidRPr="0044190D">
              <w:rPr>
                <w:sz w:val="24"/>
                <w:szCs w:val="24"/>
              </w:rPr>
            </w:r>
            <w:r w:rsidRPr="0044190D">
              <w:rPr>
                <w:sz w:val="24"/>
                <w:szCs w:val="24"/>
              </w:rPr>
              <w:fldChar w:fldCharType="separate"/>
            </w:r>
            <w:r w:rsidRPr="0044190D">
              <w:rPr>
                <w:noProof/>
                <w:sz w:val="24"/>
                <w:szCs w:val="24"/>
              </w:rPr>
              <w:t> </w:t>
            </w:r>
            <w:r w:rsidRPr="0044190D">
              <w:rPr>
                <w:noProof/>
                <w:sz w:val="24"/>
                <w:szCs w:val="24"/>
              </w:rPr>
              <w:t> </w:t>
            </w:r>
            <w:r w:rsidRPr="0044190D">
              <w:rPr>
                <w:noProof/>
                <w:sz w:val="24"/>
                <w:szCs w:val="24"/>
              </w:rPr>
              <w:t> </w:t>
            </w:r>
            <w:r w:rsidRPr="0044190D">
              <w:rPr>
                <w:noProof/>
                <w:sz w:val="24"/>
                <w:szCs w:val="24"/>
              </w:rPr>
              <w:t> </w:t>
            </w:r>
            <w:r w:rsidRPr="0044190D">
              <w:rPr>
                <w:noProof/>
                <w:sz w:val="24"/>
                <w:szCs w:val="24"/>
              </w:rPr>
              <w:t> </w:t>
            </w:r>
            <w:r w:rsidRPr="0044190D">
              <w:rPr>
                <w:sz w:val="24"/>
                <w:szCs w:val="24"/>
              </w:rPr>
              <w:fldChar w:fldCharType="end"/>
            </w:r>
          </w:p>
        </w:tc>
      </w:tr>
    </w:tbl>
    <w:p w14:paraId="774E1C49" w14:textId="77777777" w:rsidR="00C925BC" w:rsidRPr="000C6008" w:rsidRDefault="00C925BC" w:rsidP="007705C0">
      <w:pPr>
        <w:rPr>
          <w:sz w:val="24"/>
          <w:szCs w:val="24"/>
        </w:rPr>
      </w:pPr>
    </w:p>
    <w:sectPr w:rsidR="00C925BC" w:rsidRPr="000C6008" w:rsidSect="00001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Downing, Sean" w:date="2022-03-30T08:03:00Z" w:initials="DS">
    <w:p w14:paraId="265C09E1" w14:textId="77777777" w:rsidR="004643AF" w:rsidRDefault="004643AF" w:rsidP="004643AF">
      <w:pPr>
        <w:pStyle w:val="CommentText"/>
      </w:pPr>
      <w:r>
        <w:rPr>
          <w:rStyle w:val="CommentReference"/>
        </w:rPr>
        <w:annotationRef/>
      </w:r>
      <w:r>
        <w:t>Is the participant early, late, on-time, showing up, not showing up. You can elaborate more if it is a transportation issue or otherwise in the comment section.</w:t>
      </w:r>
    </w:p>
  </w:comment>
  <w:comment w:id="2" w:author="Downing, Sean" w:date="2022-03-30T08:05:00Z" w:initials="DS">
    <w:p w14:paraId="33F3C2A6" w14:textId="77777777" w:rsidR="004643AF" w:rsidRDefault="004643AF" w:rsidP="004643AF">
      <w:pPr>
        <w:pStyle w:val="CommentText"/>
      </w:pPr>
      <w:r>
        <w:rPr>
          <w:rStyle w:val="CommentReference"/>
        </w:rPr>
        <w:annotationRef/>
      </w:r>
      <w:r>
        <w:t>Demonstrates appropriate hygiene, clothing is suitable for work and meeting employers standards</w:t>
      </w:r>
    </w:p>
  </w:comment>
  <w:comment w:id="3" w:author="Downing, Sean" w:date="2022-03-30T08:07:00Z" w:initials="DS">
    <w:p w14:paraId="297F1FD7" w14:textId="77777777" w:rsidR="004643AF" w:rsidRDefault="004643AF" w:rsidP="004643AF">
      <w:pPr>
        <w:pStyle w:val="CommentText"/>
      </w:pPr>
      <w:r>
        <w:rPr>
          <w:rStyle w:val="CommentReference"/>
        </w:rPr>
        <w:annotationRef/>
      </w:r>
      <w:r>
        <w:t xml:space="preserve">Showing interest in the tasks, initiative in seeking out responsibilities, persistence in tasks until completion, accomplishing tasks in timely manner, etc. </w:t>
      </w:r>
    </w:p>
  </w:comment>
  <w:comment w:id="4" w:author="Downing, Sean" w:date="2022-03-30T08:09:00Z" w:initials="DS">
    <w:p w14:paraId="0CF5442A" w14:textId="77777777" w:rsidR="004643AF" w:rsidRDefault="004643AF" w:rsidP="004643AF">
      <w:pPr>
        <w:pStyle w:val="CommentText"/>
      </w:pPr>
      <w:r>
        <w:rPr>
          <w:rStyle w:val="CommentReference"/>
        </w:rPr>
        <w:annotationRef/>
      </w:r>
      <w:r>
        <w:t xml:space="preserve">Respectful to coworkers, customers, management, CRP. Understanding personal boundaries through communication. Showing good listening skills.  </w:t>
      </w:r>
    </w:p>
  </w:comment>
  <w:comment w:id="5" w:author="Downing, Sean" w:date="2022-03-30T08:12:00Z" w:initials="DS">
    <w:p w14:paraId="3844B68E" w14:textId="77777777" w:rsidR="004643AF" w:rsidRDefault="004643AF" w:rsidP="004643AF">
      <w:pPr>
        <w:pStyle w:val="CommentText"/>
      </w:pPr>
      <w:r>
        <w:rPr>
          <w:rStyle w:val="CommentReference"/>
        </w:rPr>
        <w:annotationRef/>
      </w:r>
      <w:r>
        <w:t xml:space="preserve">Positivity towards work and others. Overcoming stressful situations. </w:t>
      </w:r>
    </w:p>
  </w:comment>
  <w:comment w:id="6" w:author="Downing, Sean" w:date="2022-03-30T08:13:00Z" w:initials="DS">
    <w:p w14:paraId="3F1C4160" w14:textId="77777777" w:rsidR="004643AF" w:rsidRDefault="004643AF" w:rsidP="004643AF">
      <w:pPr>
        <w:pStyle w:val="CommentText"/>
      </w:pPr>
      <w:r>
        <w:rPr>
          <w:rStyle w:val="CommentReference"/>
        </w:rPr>
        <w:annotationRef/>
      </w:r>
      <w:r>
        <w:t xml:space="preserve">Demonstrates understanding of job tasks/responsibilities, making progress, willingness to learn new tasks, etc.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5C09E1" w15:done="0"/>
  <w15:commentEx w15:paraId="33F3C2A6" w15:done="0"/>
  <w15:commentEx w15:paraId="297F1FD7" w15:done="0"/>
  <w15:commentEx w15:paraId="0CF5442A" w15:done="0"/>
  <w15:commentEx w15:paraId="3844B68E" w15:done="0"/>
  <w15:commentEx w15:paraId="3F1C41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08F9FE" w16cex:dateUtc="2022-03-30T12:03:00Z"/>
  <w16cex:commentExtensible w16cex:durableId="2608F9FF" w16cex:dateUtc="2022-03-30T12:05:00Z"/>
  <w16cex:commentExtensible w16cex:durableId="2608FA00" w16cex:dateUtc="2022-03-30T12:07:00Z"/>
  <w16cex:commentExtensible w16cex:durableId="2608FA01" w16cex:dateUtc="2022-03-30T12:09:00Z"/>
  <w16cex:commentExtensible w16cex:durableId="2608FA02" w16cex:dateUtc="2022-03-30T12:12:00Z"/>
  <w16cex:commentExtensible w16cex:durableId="2608FA03" w16cex:dateUtc="2022-03-30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5C09E1" w16cid:durableId="2608F9FE"/>
  <w16cid:commentId w16cid:paraId="33F3C2A6" w16cid:durableId="2608F9FF"/>
  <w16cid:commentId w16cid:paraId="297F1FD7" w16cid:durableId="2608FA00"/>
  <w16cid:commentId w16cid:paraId="0CF5442A" w16cid:durableId="2608FA01"/>
  <w16cid:commentId w16cid:paraId="3844B68E" w16cid:durableId="2608FA02"/>
  <w16cid:commentId w16cid:paraId="3F1C4160" w16cid:durableId="2608FA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0296A"/>
    <w:multiLevelType w:val="hybridMultilevel"/>
    <w:tmpl w:val="E4F64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843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wning, Sean">
    <w15:presenceInfo w15:providerId="AD" w15:userId="S-1-5-21-1177238915-1715567821-725345543-629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53"/>
    <w:rsid w:val="000015CA"/>
    <w:rsid w:val="00003B3C"/>
    <w:rsid w:val="0000626C"/>
    <w:rsid w:val="00022450"/>
    <w:rsid w:val="000235FE"/>
    <w:rsid w:val="000268E7"/>
    <w:rsid w:val="0003456E"/>
    <w:rsid w:val="000450E5"/>
    <w:rsid w:val="00083799"/>
    <w:rsid w:val="00096229"/>
    <w:rsid w:val="0009718E"/>
    <w:rsid w:val="000A1496"/>
    <w:rsid w:val="000C509C"/>
    <w:rsid w:val="000C6008"/>
    <w:rsid w:val="000E6D1E"/>
    <w:rsid w:val="00110727"/>
    <w:rsid w:val="001328A5"/>
    <w:rsid w:val="00174A9C"/>
    <w:rsid w:val="00176081"/>
    <w:rsid w:val="00177820"/>
    <w:rsid w:val="00181C1E"/>
    <w:rsid w:val="0018352F"/>
    <w:rsid w:val="001A174A"/>
    <w:rsid w:val="001B203D"/>
    <w:rsid w:val="001B5250"/>
    <w:rsid w:val="00210F1B"/>
    <w:rsid w:val="00217F7D"/>
    <w:rsid w:val="0027272F"/>
    <w:rsid w:val="00280104"/>
    <w:rsid w:val="002A1077"/>
    <w:rsid w:val="00306C72"/>
    <w:rsid w:val="0031661F"/>
    <w:rsid w:val="00320D6A"/>
    <w:rsid w:val="00330C82"/>
    <w:rsid w:val="003E1190"/>
    <w:rsid w:val="003F543F"/>
    <w:rsid w:val="0044190D"/>
    <w:rsid w:val="00444777"/>
    <w:rsid w:val="004643AF"/>
    <w:rsid w:val="00466BDB"/>
    <w:rsid w:val="00471EFF"/>
    <w:rsid w:val="0048485E"/>
    <w:rsid w:val="004B7F8E"/>
    <w:rsid w:val="004C7356"/>
    <w:rsid w:val="004D0E24"/>
    <w:rsid w:val="00507113"/>
    <w:rsid w:val="00514059"/>
    <w:rsid w:val="00515047"/>
    <w:rsid w:val="00524EAF"/>
    <w:rsid w:val="005426F5"/>
    <w:rsid w:val="00551013"/>
    <w:rsid w:val="00591A14"/>
    <w:rsid w:val="00596428"/>
    <w:rsid w:val="005C113E"/>
    <w:rsid w:val="005C4BE7"/>
    <w:rsid w:val="005E374A"/>
    <w:rsid w:val="00607BB4"/>
    <w:rsid w:val="00623A53"/>
    <w:rsid w:val="0063132D"/>
    <w:rsid w:val="0065179B"/>
    <w:rsid w:val="006A311D"/>
    <w:rsid w:val="006A5159"/>
    <w:rsid w:val="006A600F"/>
    <w:rsid w:val="006B616C"/>
    <w:rsid w:val="006E7484"/>
    <w:rsid w:val="006F7D56"/>
    <w:rsid w:val="0070099F"/>
    <w:rsid w:val="00714229"/>
    <w:rsid w:val="00716133"/>
    <w:rsid w:val="00733CA4"/>
    <w:rsid w:val="00751FCF"/>
    <w:rsid w:val="007705C0"/>
    <w:rsid w:val="008201CF"/>
    <w:rsid w:val="00852B74"/>
    <w:rsid w:val="00860CA9"/>
    <w:rsid w:val="008A1B7A"/>
    <w:rsid w:val="008C50E0"/>
    <w:rsid w:val="008E1F8C"/>
    <w:rsid w:val="00901EAB"/>
    <w:rsid w:val="0092540E"/>
    <w:rsid w:val="00940BF4"/>
    <w:rsid w:val="00956F76"/>
    <w:rsid w:val="00976BB7"/>
    <w:rsid w:val="00994635"/>
    <w:rsid w:val="009A0CB7"/>
    <w:rsid w:val="009D1D3C"/>
    <w:rsid w:val="009E4048"/>
    <w:rsid w:val="00A150F7"/>
    <w:rsid w:val="00A17E87"/>
    <w:rsid w:val="00A32AF1"/>
    <w:rsid w:val="00A43AAF"/>
    <w:rsid w:val="00A5536C"/>
    <w:rsid w:val="00A72100"/>
    <w:rsid w:val="00A9220B"/>
    <w:rsid w:val="00AD50DB"/>
    <w:rsid w:val="00AD7C9D"/>
    <w:rsid w:val="00AE38B1"/>
    <w:rsid w:val="00AF0588"/>
    <w:rsid w:val="00B10186"/>
    <w:rsid w:val="00B53AD9"/>
    <w:rsid w:val="00B57765"/>
    <w:rsid w:val="00B65A83"/>
    <w:rsid w:val="00B740A7"/>
    <w:rsid w:val="00B83B37"/>
    <w:rsid w:val="00BF3F0E"/>
    <w:rsid w:val="00C13012"/>
    <w:rsid w:val="00C27EDD"/>
    <w:rsid w:val="00C30AA1"/>
    <w:rsid w:val="00C42080"/>
    <w:rsid w:val="00C51115"/>
    <w:rsid w:val="00C600BC"/>
    <w:rsid w:val="00C925BC"/>
    <w:rsid w:val="00C93B37"/>
    <w:rsid w:val="00CB047D"/>
    <w:rsid w:val="00D66C9D"/>
    <w:rsid w:val="00D6763E"/>
    <w:rsid w:val="00D8351F"/>
    <w:rsid w:val="00D909A8"/>
    <w:rsid w:val="00D93420"/>
    <w:rsid w:val="00DA0177"/>
    <w:rsid w:val="00DA0210"/>
    <w:rsid w:val="00DA4B69"/>
    <w:rsid w:val="00DB19CE"/>
    <w:rsid w:val="00DC1ED8"/>
    <w:rsid w:val="00DE2268"/>
    <w:rsid w:val="00E0386B"/>
    <w:rsid w:val="00E24C09"/>
    <w:rsid w:val="00E34424"/>
    <w:rsid w:val="00E733A1"/>
    <w:rsid w:val="00ED60CE"/>
    <w:rsid w:val="00EE2167"/>
    <w:rsid w:val="00EE4B97"/>
    <w:rsid w:val="00F15AF8"/>
    <w:rsid w:val="00F344AB"/>
    <w:rsid w:val="00F62E51"/>
    <w:rsid w:val="00FC558E"/>
    <w:rsid w:val="00FD6A97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985C"/>
  <w15:chartTrackingRefBased/>
  <w15:docId w15:val="{25493DED-9137-4924-99A7-C890A71E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1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5CA"/>
    <w:pPr>
      <w:autoSpaceDE w:val="0"/>
      <w:autoSpaceDN w:val="0"/>
      <w:adjustRightInd w:val="0"/>
    </w:pPr>
    <w:rPr>
      <w:rFonts w:ascii="Acumin Pro" w:hAnsi="Acumin Pro" w:cs="Acumin Pro"/>
      <w:color w:val="000000"/>
      <w:sz w:val="24"/>
      <w:szCs w:val="24"/>
    </w:rPr>
  </w:style>
  <w:style w:type="character" w:customStyle="1" w:styleId="A1">
    <w:name w:val="A1"/>
    <w:uiPriority w:val="99"/>
    <w:rsid w:val="000015CA"/>
    <w:rPr>
      <w:rFonts w:cs="Acumin Pro"/>
      <w:b/>
      <w:bCs/>
      <w:color w:val="000000"/>
      <w:sz w:val="44"/>
      <w:szCs w:val="44"/>
    </w:rPr>
  </w:style>
  <w:style w:type="table" w:styleId="TableGrid">
    <w:name w:val="Table Grid"/>
    <w:basedOn w:val="TableNormal"/>
    <w:uiPriority w:val="59"/>
    <w:rsid w:val="0052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61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B6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6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616C"/>
    <w:rPr>
      <w:b/>
      <w:bCs/>
      <w:sz w:val="20"/>
      <w:szCs w:val="20"/>
    </w:rPr>
  </w:style>
  <w:style w:type="character" w:customStyle="1" w:styleId="A3">
    <w:name w:val="A3"/>
    <w:uiPriority w:val="99"/>
    <w:rsid w:val="00607BB4"/>
    <w:rPr>
      <w:rFonts w:cs="Acumin Pro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607BB4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40E2.CDE7647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.p.downing\OneDrive%20-%20State%20of%20New%20Hampshire\Documents\Custom%20Office%20Templates\VRNH%202022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VRNH 2022 Form Template.dot</Template>
  <TotalTime>7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8096</CharactersWithSpaces>
  <SharedDoc>false</SharedDoc>
  <HLinks>
    <vt:vector size="6" baseType="variant">
      <vt:variant>
        <vt:i4>3342422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cid:image001.png@01D840E2.CDE76470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Downing, Sean</dc:creator>
  <cp:keywords/>
  <dc:description/>
  <cp:lastModifiedBy>Littlefield, Lynn</cp:lastModifiedBy>
  <cp:revision>8</cp:revision>
  <cp:lastPrinted>2022-04-04T11:17:00Z</cp:lastPrinted>
  <dcterms:created xsi:type="dcterms:W3CDTF">2023-10-31T14:14:00Z</dcterms:created>
  <dcterms:modified xsi:type="dcterms:W3CDTF">2023-10-31T16:08:00Z</dcterms:modified>
</cp:coreProperties>
</file>