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9FF8" w14:textId="77777777" w:rsidR="000015CA" w:rsidRPr="00DA72E6" w:rsidRDefault="00C67B38" w:rsidP="000015CA">
      <w:pPr>
        <w:pStyle w:val="Default"/>
        <w:pBdr>
          <w:bottom w:val="single" w:sz="4" w:space="1" w:color="auto"/>
        </w:pBdr>
        <w:spacing w:line="241" w:lineRule="atLeast"/>
        <w:ind w:left="-720"/>
        <w:rPr>
          <w:rStyle w:val="A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8DD7E0" wp14:editId="649F86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52700" cy="647700"/>
            <wp:effectExtent l="0" t="0" r="0" b="0"/>
            <wp:wrapSquare wrapText="bothSides"/>
            <wp:docPr id="2" name="Picture 1" descr="cid:image001.png@01D840E2.CDE76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40E2.CDE764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005">
        <w:rPr>
          <w:rStyle w:val="A1"/>
          <w:sz w:val="32"/>
          <w:szCs w:val="32"/>
        </w:rPr>
        <w:t xml:space="preserve">Progressive Employment </w:t>
      </w:r>
      <w:r w:rsidR="000015CA" w:rsidRPr="00DA72E6">
        <w:rPr>
          <w:rStyle w:val="A1"/>
          <w:sz w:val="32"/>
          <w:szCs w:val="32"/>
        </w:rPr>
        <w:t xml:space="preserve"> </w:t>
      </w:r>
    </w:p>
    <w:p w14:paraId="139AB434" w14:textId="77777777" w:rsidR="000015CA" w:rsidRPr="00DA72E6" w:rsidRDefault="00381005" w:rsidP="000015CA">
      <w:pPr>
        <w:pStyle w:val="Default"/>
        <w:spacing w:line="241" w:lineRule="atLeast"/>
        <w:rPr>
          <w:rStyle w:val="A1"/>
          <w:sz w:val="32"/>
          <w:szCs w:val="36"/>
        </w:rPr>
      </w:pPr>
      <w:r>
        <w:rPr>
          <w:rStyle w:val="A1"/>
          <w:sz w:val="32"/>
          <w:szCs w:val="36"/>
        </w:rPr>
        <w:t xml:space="preserve">PARTICIPANT </w:t>
      </w:r>
      <w:r w:rsidR="002556DA">
        <w:rPr>
          <w:rStyle w:val="A1"/>
          <w:sz w:val="32"/>
          <w:szCs w:val="36"/>
        </w:rPr>
        <w:t>PLACEMENT</w:t>
      </w:r>
      <w:r>
        <w:rPr>
          <w:rStyle w:val="A1"/>
          <w:sz w:val="32"/>
          <w:szCs w:val="36"/>
        </w:rPr>
        <w:t xml:space="preserve"> FORM</w:t>
      </w:r>
    </w:p>
    <w:p w14:paraId="30FFF0D4" w14:textId="77777777" w:rsidR="001328A5" w:rsidRDefault="001328A5"/>
    <w:p w14:paraId="65C6C8DC" w14:textId="5390DCD8" w:rsidR="00B65A83" w:rsidRPr="00381005" w:rsidRDefault="00355BC5" w:rsidP="008F2281">
      <w:pPr>
        <w:pStyle w:val="Default"/>
        <w:pBdr>
          <w:top w:val="single" w:sz="4" w:space="1" w:color="auto"/>
        </w:pBdr>
        <w:spacing w:line="241" w:lineRule="atLeast"/>
        <w:rPr>
          <w:rStyle w:val="A1"/>
          <w:sz w:val="24"/>
          <w:szCs w:val="36"/>
        </w:rPr>
      </w:pPr>
      <w:r>
        <w:rPr>
          <w:rStyle w:val="A1"/>
          <w:sz w:val="24"/>
          <w:szCs w:val="36"/>
        </w:rPr>
        <w:t xml:space="preserve">Please </w:t>
      </w:r>
      <w:r w:rsidR="008F2281">
        <w:rPr>
          <w:rStyle w:val="A1"/>
          <w:sz w:val="24"/>
          <w:szCs w:val="36"/>
        </w:rPr>
        <w:t>complete</w:t>
      </w:r>
      <w:r>
        <w:rPr>
          <w:rStyle w:val="A1"/>
          <w:sz w:val="24"/>
          <w:szCs w:val="36"/>
        </w:rPr>
        <w:t xml:space="preserve"> this form to ve</w:t>
      </w:r>
      <w:r w:rsidR="008F2281">
        <w:rPr>
          <w:rStyle w:val="A1"/>
          <w:sz w:val="24"/>
          <w:szCs w:val="36"/>
        </w:rPr>
        <w:t>rify Participant Placement, Employer Information, and CRP Request. Please submit this form for worksite approval</w:t>
      </w:r>
      <w:r w:rsidR="006E73F8">
        <w:rPr>
          <w:rStyle w:val="A1"/>
          <w:sz w:val="24"/>
          <w:szCs w:val="36"/>
        </w:rPr>
        <w:t xml:space="preserve"> to VRC and</w:t>
      </w:r>
      <w:r w:rsidR="00DB4652">
        <w:rPr>
          <w:rStyle w:val="A1"/>
          <w:sz w:val="24"/>
          <w:szCs w:val="36"/>
        </w:rPr>
        <w:t xml:space="preserve"> </w:t>
      </w:r>
      <w:r w:rsidR="00DB4652" w:rsidRPr="00DB4652">
        <w:rPr>
          <w:rStyle w:val="A1"/>
          <w:sz w:val="24"/>
          <w:szCs w:val="36"/>
        </w:rPr>
        <w:t>Charles.A.Lewis@doe.nh.gov</w:t>
      </w:r>
    </w:p>
    <w:p w14:paraId="5BFA6C51" w14:textId="77777777" w:rsidR="009E06BF" w:rsidRDefault="009E06BF" w:rsidP="000A4553">
      <w:pPr>
        <w:pStyle w:val="Default"/>
        <w:spacing w:line="241" w:lineRule="atLeast"/>
        <w:jc w:val="center"/>
        <w:rPr>
          <w:rStyle w:val="A1"/>
          <w:sz w:val="26"/>
          <w:szCs w:val="36"/>
        </w:rPr>
      </w:pPr>
    </w:p>
    <w:p w14:paraId="2C088E92" w14:textId="030E7064" w:rsidR="000A4553" w:rsidRPr="000A4553" w:rsidRDefault="000A4553" w:rsidP="000A4553">
      <w:pPr>
        <w:pStyle w:val="Default"/>
        <w:spacing w:line="241" w:lineRule="atLeast"/>
        <w:jc w:val="center"/>
        <w:rPr>
          <w:rStyle w:val="A1"/>
          <w:sz w:val="26"/>
          <w:szCs w:val="36"/>
        </w:rPr>
      </w:pPr>
      <w:r>
        <w:rPr>
          <w:rStyle w:val="A1"/>
          <w:sz w:val="26"/>
          <w:szCs w:val="36"/>
        </w:rPr>
        <w:t>PARTICIPANT CONTACT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874"/>
        <w:gridCol w:w="6"/>
        <w:gridCol w:w="1530"/>
        <w:gridCol w:w="4212"/>
      </w:tblGrid>
      <w:tr w:rsidR="00381005" w:rsidRPr="0044190D" w14:paraId="18B47044" w14:textId="77777777" w:rsidTr="00381005">
        <w:tc>
          <w:tcPr>
            <w:tcW w:w="2178" w:type="dxa"/>
            <w:shd w:val="clear" w:color="auto" w:fill="BFBFBF"/>
          </w:tcPr>
          <w:p w14:paraId="5F524DA8" w14:textId="77777777" w:rsidR="00381005" w:rsidRPr="0044190D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rPr>
                <w:rStyle w:val="A1"/>
                <w:sz w:val="24"/>
                <w:szCs w:val="36"/>
              </w:rPr>
              <w:t xml:space="preserve">Participant Name: 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379FEF8" w14:textId="77777777" w:rsidR="00381005" w:rsidRPr="0044190D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530" w:type="dxa"/>
            <w:shd w:val="clear" w:color="auto" w:fill="BFBFBF"/>
          </w:tcPr>
          <w:p w14:paraId="2A37613D" w14:textId="77777777" w:rsidR="00381005" w:rsidRPr="0044190D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DATE:</w:t>
            </w:r>
          </w:p>
        </w:tc>
        <w:tc>
          <w:tcPr>
            <w:tcW w:w="4212" w:type="dxa"/>
            <w:shd w:val="clear" w:color="auto" w:fill="auto"/>
          </w:tcPr>
          <w:p w14:paraId="299A1F6D" w14:textId="77777777" w:rsidR="00381005" w:rsidRPr="0044190D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1328A5" w:rsidRPr="00381005" w14:paraId="44FE928E" w14:textId="77777777" w:rsidTr="00381005">
        <w:tc>
          <w:tcPr>
            <w:tcW w:w="2178" w:type="dxa"/>
            <w:shd w:val="clear" w:color="auto" w:fill="BFBFBF"/>
          </w:tcPr>
          <w:p w14:paraId="5D43A81C" w14:textId="77777777" w:rsidR="001328A5" w:rsidRPr="0044190D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Address: 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79517FC" w14:textId="77777777" w:rsidR="001328A5" w:rsidRPr="0044190D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530" w:type="dxa"/>
            <w:shd w:val="clear" w:color="auto" w:fill="BFBFBF"/>
          </w:tcPr>
          <w:p w14:paraId="7DC5E1E7" w14:textId="77777777" w:rsidR="001328A5" w:rsidRPr="0044190D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COUNSELOR</w:t>
            </w:r>
            <w:r w:rsidRPr="0044190D">
              <w:rPr>
                <w:rStyle w:val="A1"/>
                <w:sz w:val="24"/>
                <w:szCs w:val="36"/>
              </w:rPr>
              <w:t>:</w:t>
            </w:r>
          </w:p>
        </w:tc>
        <w:tc>
          <w:tcPr>
            <w:tcW w:w="4212" w:type="dxa"/>
            <w:shd w:val="clear" w:color="auto" w:fill="auto"/>
          </w:tcPr>
          <w:p w14:paraId="2B786670" w14:textId="77777777" w:rsidR="001328A5" w:rsidRPr="0044190D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381005" w:rsidRPr="00381005" w14:paraId="5517D534" w14:textId="77777777" w:rsidTr="00381005">
        <w:tc>
          <w:tcPr>
            <w:tcW w:w="2178" w:type="dxa"/>
            <w:shd w:val="clear" w:color="auto" w:fill="BFBFBF" w:themeFill="background1" w:themeFillShade="BF"/>
          </w:tcPr>
          <w:p w14:paraId="75493071" w14:textId="77777777" w:rsidR="00381005" w:rsidRPr="0044190D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City, State, ZIP: </w:t>
            </w:r>
          </w:p>
        </w:tc>
        <w:tc>
          <w:tcPr>
            <w:tcW w:w="8622" w:type="dxa"/>
            <w:gridSpan w:val="4"/>
            <w:shd w:val="clear" w:color="auto" w:fill="auto"/>
          </w:tcPr>
          <w:p w14:paraId="13D45D9C" w14:textId="77777777" w:rsidR="00381005" w:rsidRPr="0044190D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381005" w:rsidRPr="00381005" w14:paraId="2657E51A" w14:textId="77777777" w:rsidTr="00781C86">
        <w:tc>
          <w:tcPr>
            <w:tcW w:w="217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E5B1A30" w14:textId="77777777" w:rsidR="00381005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Email: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14:paraId="5808654C" w14:textId="77777777" w:rsidR="00381005" w:rsidRPr="00381005" w:rsidRDefault="00BC490A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53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52307D9" w14:textId="77777777" w:rsidR="00381005" w:rsidRPr="00BC490A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BC490A">
              <w:rPr>
                <w:rStyle w:val="A1"/>
                <w:sz w:val="24"/>
                <w:szCs w:val="36"/>
              </w:rPr>
              <w:t>Phone</w:t>
            </w:r>
            <w:r w:rsidR="00BC490A" w:rsidRPr="00BC490A">
              <w:rPr>
                <w:rStyle w:val="A1"/>
                <w:sz w:val="24"/>
                <w:szCs w:val="36"/>
              </w:rPr>
              <w:t xml:space="preserve"> #</w:t>
            </w:r>
            <w:r w:rsidRPr="00BC490A">
              <w:rPr>
                <w:rStyle w:val="A1"/>
                <w:sz w:val="24"/>
                <w:szCs w:val="36"/>
              </w:rPr>
              <w:t>:</w:t>
            </w:r>
          </w:p>
        </w:tc>
        <w:tc>
          <w:tcPr>
            <w:tcW w:w="4212" w:type="dxa"/>
            <w:tcBorders>
              <w:bottom w:val="single" w:sz="12" w:space="0" w:color="auto"/>
            </w:tcBorders>
            <w:shd w:val="clear" w:color="auto" w:fill="auto"/>
          </w:tcPr>
          <w:p w14:paraId="3BF0F79C" w14:textId="77777777" w:rsidR="00381005" w:rsidRPr="00381005" w:rsidRDefault="00381005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781C86" w:rsidRPr="0044190D" w14:paraId="2C530C9D" w14:textId="77777777" w:rsidTr="00781C86"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FE091" w14:textId="77777777" w:rsidR="00781C86" w:rsidRPr="0044190D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Guardian</w:t>
            </w:r>
            <w:r w:rsidRPr="0044190D">
              <w:rPr>
                <w:rStyle w:val="A1"/>
                <w:sz w:val="24"/>
                <w:szCs w:val="36"/>
              </w:rPr>
              <w:t xml:space="preserve"> Name: 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FE54" w14:textId="77777777" w:rsidR="00781C86" w:rsidRPr="0044190D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7CCAF" w14:textId="77777777" w:rsidR="00781C86" w:rsidRPr="0044190D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Comment:</w:t>
            </w:r>
          </w:p>
        </w:tc>
        <w:tc>
          <w:tcPr>
            <w:tcW w:w="4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2C44" w14:textId="77777777" w:rsidR="00781C86" w:rsidRPr="0044190D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781C86" w:rsidRPr="0044190D" w14:paraId="049F54BE" w14:textId="77777777" w:rsidTr="00283761">
        <w:tc>
          <w:tcPr>
            <w:tcW w:w="2178" w:type="dxa"/>
            <w:shd w:val="clear" w:color="auto" w:fill="BFBFBF"/>
          </w:tcPr>
          <w:p w14:paraId="0917A9B2" w14:textId="77777777" w:rsidR="00781C86" w:rsidRPr="0044190D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Address: </w:t>
            </w:r>
          </w:p>
        </w:tc>
        <w:tc>
          <w:tcPr>
            <w:tcW w:w="8622" w:type="dxa"/>
            <w:gridSpan w:val="4"/>
            <w:shd w:val="clear" w:color="auto" w:fill="auto"/>
          </w:tcPr>
          <w:p w14:paraId="6BD5D027" w14:textId="77777777" w:rsidR="00781C86" w:rsidRPr="0044190D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781C86" w:rsidRPr="0044190D" w14:paraId="7F4DD238" w14:textId="77777777" w:rsidTr="00283761">
        <w:tc>
          <w:tcPr>
            <w:tcW w:w="2178" w:type="dxa"/>
            <w:shd w:val="clear" w:color="auto" w:fill="BFBFBF" w:themeFill="background1" w:themeFillShade="BF"/>
          </w:tcPr>
          <w:p w14:paraId="6F82B824" w14:textId="77777777" w:rsidR="00781C86" w:rsidRPr="0044190D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City, State, ZIP: </w:t>
            </w:r>
          </w:p>
        </w:tc>
        <w:tc>
          <w:tcPr>
            <w:tcW w:w="8622" w:type="dxa"/>
            <w:gridSpan w:val="4"/>
            <w:shd w:val="clear" w:color="auto" w:fill="auto"/>
          </w:tcPr>
          <w:p w14:paraId="04DF22FC" w14:textId="77777777" w:rsidR="00781C86" w:rsidRPr="0044190D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781C86" w:rsidRPr="00381005" w14:paraId="02F7AE79" w14:textId="77777777" w:rsidTr="00283761">
        <w:tc>
          <w:tcPr>
            <w:tcW w:w="217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786A2C8" w14:textId="77777777" w:rsidR="00781C86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Email: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14:paraId="331FB6FD" w14:textId="77777777" w:rsidR="00781C86" w:rsidRPr="00381005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53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2BBC3B3" w14:textId="77777777" w:rsidR="00781C86" w:rsidRPr="00BC490A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BC490A">
              <w:rPr>
                <w:rStyle w:val="A1"/>
                <w:sz w:val="24"/>
                <w:szCs w:val="36"/>
              </w:rPr>
              <w:t>Phone #:</w:t>
            </w:r>
          </w:p>
        </w:tc>
        <w:tc>
          <w:tcPr>
            <w:tcW w:w="4212" w:type="dxa"/>
            <w:tcBorders>
              <w:bottom w:val="single" w:sz="12" w:space="0" w:color="auto"/>
            </w:tcBorders>
            <w:shd w:val="clear" w:color="auto" w:fill="auto"/>
          </w:tcPr>
          <w:p w14:paraId="584FA848" w14:textId="77777777" w:rsidR="00781C86" w:rsidRPr="00381005" w:rsidRDefault="00781C86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</w:tbl>
    <w:p w14:paraId="14FCF096" w14:textId="77777777" w:rsidR="00B65A83" w:rsidRDefault="00B65A83" w:rsidP="00381005">
      <w:pPr>
        <w:pStyle w:val="Default"/>
        <w:spacing w:line="241" w:lineRule="atLeast"/>
        <w:rPr>
          <w:rStyle w:val="A1"/>
          <w:sz w:val="24"/>
          <w:szCs w:val="36"/>
        </w:rPr>
      </w:pPr>
    </w:p>
    <w:p w14:paraId="46A671AD" w14:textId="77777777" w:rsidR="00BC490A" w:rsidRPr="00381005" w:rsidRDefault="00BC490A" w:rsidP="00381005">
      <w:pPr>
        <w:pStyle w:val="Default"/>
        <w:spacing w:line="241" w:lineRule="atLeast"/>
        <w:rPr>
          <w:rStyle w:val="A1"/>
          <w:sz w:val="24"/>
          <w:szCs w:val="36"/>
        </w:rPr>
      </w:pPr>
    </w:p>
    <w:p w14:paraId="7A63C2C0" w14:textId="77777777" w:rsidR="00381005" w:rsidRPr="00BC490A" w:rsidRDefault="00BC490A" w:rsidP="00BC490A">
      <w:pPr>
        <w:pStyle w:val="Default"/>
        <w:spacing w:line="241" w:lineRule="atLeast"/>
        <w:jc w:val="center"/>
        <w:rPr>
          <w:rStyle w:val="A1"/>
          <w:sz w:val="28"/>
          <w:szCs w:val="36"/>
        </w:rPr>
      </w:pPr>
      <w:r>
        <w:rPr>
          <w:rStyle w:val="A1"/>
          <w:sz w:val="28"/>
          <w:szCs w:val="36"/>
        </w:rPr>
        <w:t>EMPLOYER 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2492"/>
        <w:gridCol w:w="849"/>
        <w:gridCol w:w="4135"/>
      </w:tblGrid>
      <w:tr w:rsidR="00381005" w14:paraId="08331037" w14:textId="77777777" w:rsidTr="002556DA">
        <w:tc>
          <w:tcPr>
            <w:tcW w:w="3314" w:type="dxa"/>
            <w:shd w:val="clear" w:color="auto" w:fill="BFBFBF" w:themeFill="background1" w:themeFillShade="BF"/>
          </w:tcPr>
          <w:p w14:paraId="603335D6" w14:textId="77777777" w:rsidR="00381005" w:rsidRDefault="00381005" w:rsidP="00381005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Name of </w:t>
            </w:r>
            <w:r w:rsidR="00BC490A">
              <w:rPr>
                <w:rStyle w:val="A1"/>
                <w:sz w:val="24"/>
                <w:szCs w:val="36"/>
              </w:rPr>
              <w:t>Business</w:t>
            </w:r>
            <w:r>
              <w:rPr>
                <w:rStyle w:val="A1"/>
                <w:sz w:val="24"/>
                <w:szCs w:val="36"/>
              </w:rPr>
              <w:t>/Company</w:t>
            </w:r>
            <w:r w:rsidR="00BC490A">
              <w:rPr>
                <w:rStyle w:val="A1"/>
                <w:sz w:val="24"/>
                <w:szCs w:val="36"/>
              </w:rPr>
              <w:t>:</w:t>
            </w:r>
          </w:p>
        </w:tc>
        <w:tc>
          <w:tcPr>
            <w:tcW w:w="7476" w:type="dxa"/>
            <w:gridSpan w:val="3"/>
          </w:tcPr>
          <w:p w14:paraId="27A536C6" w14:textId="77777777" w:rsidR="00381005" w:rsidRDefault="00BC490A" w:rsidP="00381005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381005" w14:paraId="769D3238" w14:textId="77777777" w:rsidTr="002556DA">
        <w:tc>
          <w:tcPr>
            <w:tcW w:w="3314" w:type="dxa"/>
            <w:shd w:val="clear" w:color="auto" w:fill="BFBFBF" w:themeFill="background1" w:themeFillShade="BF"/>
          </w:tcPr>
          <w:p w14:paraId="2A01CFFE" w14:textId="77777777" w:rsidR="00BC490A" w:rsidRDefault="00381005" w:rsidP="00381005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Address </w:t>
            </w:r>
          </w:p>
          <w:p w14:paraId="22951E17" w14:textId="77777777" w:rsidR="00381005" w:rsidRDefault="00381005" w:rsidP="00381005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(</w:t>
            </w:r>
            <w:r w:rsidR="00BC490A">
              <w:rPr>
                <w:rStyle w:val="A1"/>
                <w:sz w:val="24"/>
                <w:szCs w:val="36"/>
              </w:rPr>
              <w:t>Street, City, State, Zip</w:t>
            </w:r>
            <w:r>
              <w:rPr>
                <w:rStyle w:val="A1"/>
                <w:sz w:val="24"/>
                <w:szCs w:val="36"/>
              </w:rPr>
              <w:t>)</w:t>
            </w:r>
            <w:r w:rsidR="00BC490A">
              <w:rPr>
                <w:rStyle w:val="A1"/>
                <w:sz w:val="24"/>
                <w:szCs w:val="36"/>
              </w:rPr>
              <w:t>:</w:t>
            </w:r>
          </w:p>
        </w:tc>
        <w:tc>
          <w:tcPr>
            <w:tcW w:w="7476" w:type="dxa"/>
            <w:gridSpan w:val="3"/>
          </w:tcPr>
          <w:p w14:paraId="4DB01186" w14:textId="77777777" w:rsidR="00381005" w:rsidRDefault="00BC490A" w:rsidP="00381005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2556DA" w14:paraId="36B37A82" w14:textId="77777777" w:rsidTr="002556DA">
        <w:tc>
          <w:tcPr>
            <w:tcW w:w="3314" w:type="dxa"/>
            <w:shd w:val="clear" w:color="auto" w:fill="BFBFBF" w:themeFill="background1" w:themeFillShade="BF"/>
          </w:tcPr>
          <w:p w14:paraId="079C87CE" w14:textId="77777777" w:rsidR="002556DA" w:rsidRDefault="002556DA" w:rsidP="00381005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Name of Supervisor Participant Reports to:</w:t>
            </w:r>
          </w:p>
        </w:tc>
        <w:tc>
          <w:tcPr>
            <w:tcW w:w="7476" w:type="dxa"/>
            <w:gridSpan w:val="3"/>
          </w:tcPr>
          <w:p w14:paraId="1B12AE40" w14:textId="77777777" w:rsidR="002556DA" w:rsidRDefault="002556DA" w:rsidP="00381005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2556DA" w14:paraId="135707F8" w14:textId="77777777" w:rsidTr="002556DA">
        <w:tc>
          <w:tcPr>
            <w:tcW w:w="3314" w:type="dxa"/>
            <w:shd w:val="clear" w:color="auto" w:fill="BFBFBF" w:themeFill="background1" w:themeFillShade="BF"/>
          </w:tcPr>
          <w:p w14:paraId="1E6F9BFB" w14:textId="77777777" w:rsidR="002556DA" w:rsidRDefault="002556DA" w:rsidP="002556D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Phone #:</w:t>
            </w:r>
          </w:p>
        </w:tc>
        <w:tc>
          <w:tcPr>
            <w:tcW w:w="2492" w:type="dxa"/>
          </w:tcPr>
          <w:p w14:paraId="3ABF9BFD" w14:textId="77777777" w:rsidR="002556DA" w:rsidRDefault="002556DA" w:rsidP="002556D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63D00E67" w14:textId="77777777" w:rsidR="002556DA" w:rsidRDefault="002556DA" w:rsidP="002556D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Email:</w:t>
            </w:r>
          </w:p>
        </w:tc>
        <w:tc>
          <w:tcPr>
            <w:tcW w:w="4135" w:type="dxa"/>
          </w:tcPr>
          <w:p w14:paraId="3FC568EC" w14:textId="77777777" w:rsidR="002556DA" w:rsidRDefault="002556DA" w:rsidP="002556D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</w:tbl>
    <w:p w14:paraId="0CD96D98" w14:textId="77777777" w:rsidR="00381005" w:rsidRDefault="00381005" w:rsidP="00BC490A">
      <w:pPr>
        <w:pStyle w:val="Default"/>
        <w:spacing w:line="241" w:lineRule="atLeast"/>
        <w:rPr>
          <w:rStyle w:val="A1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1124"/>
        <w:gridCol w:w="1124"/>
        <w:gridCol w:w="1124"/>
        <w:gridCol w:w="1123"/>
        <w:gridCol w:w="1124"/>
        <w:gridCol w:w="1123"/>
        <w:gridCol w:w="1124"/>
      </w:tblGrid>
      <w:tr w:rsidR="00BC490A" w14:paraId="5AAC77B0" w14:textId="77777777" w:rsidTr="002556DA">
        <w:tc>
          <w:tcPr>
            <w:tcW w:w="2924" w:type="dxa"/>
            <w:shd w:val="clear" w:color="auto" w:fill="BFBFBF" w:themeFill="background1" w:themeFillShade="BF"/>
          </w:tcPr>
          <w:p w14:paraId="0C4E120D" w14:textId="77777777" w:rsidR="00BC490A" w:rsidRDefault="00BC490A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Work Schedule Day: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2A17282F" w14:textId="021F14CB" w:rsidR="00BC490A" w:rsidRPr="00BC490A" w:rsidRDefault="002D0D45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sdt>
              <w:sdtPr>
                <w:rPr>
                  <w:rStyle w:val="A1"/>
                  <w:rFonts w:ascii="Segoe UI Symbol" w:hAnsi="Segoe UI Symbol" w:cs="Segoe UI Symbol"/>
                  <w:sz w:val="24"/>
                  <w:szCs w:val="36"/>
                </w:rPr>
                <w:id w:val="-545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3C6440">
                  <w:rPr>
                    <w:rStyle w:val="A1"/>
                    <w:rFonts w:ascii="MS Gothic" w:eastAsia="MS Gothic" w:hAnsi="MS Gothic" w:cs="Segoe UI Symbol" w:hint="eastAsia"/>
                    <w:sz w:val="24"/>
                    <w:szCs w:val="36"/>
                  </w:rPr>
                  <w:t>☐</w:t>
                </w:r>
              </w:sdtContent>
            </w:sdt>
            <w:r w:rsidR="00BC490A">
              <w:rPr>
                <w:rStyle w:val="A1"/>
                <w:rFonts w:ascii="Segoe UI Symbol" w:hAnsi="Segoe UI Symbol" w:cs="Segoe UI Symbol"/>
                <w:sz w:val="24"/>
                <w:szCs w:val="36"/>
              </w:rPr>
              <w:t xml:space="preserve"> </w:t>
            </w:r>
            <w:r w:rsidR="00BC490A" w:rsidRPr="00BC490A">
              <w:rPr>
                <w:rStyle w:val="A1"/>
                <w:rFonts w:hint="eastAsia"/>
                <w:sz w:val="24"/>
                <w:szCs w:val="36"/>
              </w:rPr>
              <w:t>SUN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556D5409" w14:textId="46A9267F" w:rsidR="00BC490A" w:rsidRPr="00BC490A" w:rsidRDefault="002D0D45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sdt>
              <w:sdtPr>
                <w:rPr>
                  <w:rStyle w:val="A1"/>
                  <w:rFonts w:ascii="Segoe UI Symbol" w:hAnsi="Segoe UI Symbol" w:cs="Segoe UI Symbol"/>
                  <w:sz w:val="24"/>
                  <w:szCs w:val="36"/>
                </w:rPr>
                <w:id w:val="18265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B5BEA">
                  <w:rPr>
                    <w:rStyle w:val="A1"/>
                    <w:rFonts w:ascii="MS Gothic" w:eastAsia="MS Gothic" w:hAnsi="MS Gothic" w:cs="Segoe UI Symbol" w:hint="eastAsia"/>
                    <w:sz w:val="24"/>
                    <w:szCs w:val="36"/>
                  </w:rPr>
                  <w:t>☐</w:t>
                </w:r>
              </w:sdtContent>
            </w:sdt>
            <w:r w:rsidR="00BC490A">
              <w:rPr>
                <w:rStyle w:val="A1"/>
                <w:rFonts w:ascii="Segoe UI Symbol" w:hAnsi="Segoe UI Symbol" w:cs="Segoe UI Symbol"/>
                <w:sz w:val="24"/>
                <w:szCs w:val="36"/>
              </w:rPr>
              <w:t xml:space="preserve"> </w:t>
            </w:r>
            <w:r w:rsidR="00BC490A" w:rsidRPr="00BC490A">
              <w:rPr>
                <w:rStyle w:val="A1"/>
                <w:rFonts w:hint="eastAsia"/>
                <w:sz w:val="24"/>
                <w:szCs w:val="36"/>
              </w:rPr>
              <w:t>MON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5E3DC99D" w14:textId="57805553" w:rsidR="00BC490A" w:rsidRPr="00BC490A" w:rsidRDefault="002D0D45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sdt>
              <w:sdtPr>
                <w:rPr>
                  <w:rStyle w:val="A1"/>
                  <w:rFonts w:ascii="Segoe UI Symbol" w:hAnsi="Segoe UI Symbol" w:cs="Segoe UI Symbol"/>
                  <w:sz w:val="24"/>
                  <w:szCs w:val="36"/>
                </w:rPr>
                <w:id w:val="1243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B5BEA">
                  <w:rPr>
                    <w:rStyle w:val="A1"/>
                    <w:rFonts w:ascii="MS Gothic" w:eastAsia="MS Gothic" w:hAnsi="MS Gothic" w:cs="Segoe UI Symbol" w:hint="eastAsia"/>
                    <w:sz w:val="24"/>
                    <w:szCs w:val="36"/>
                  </w:rPr>
                  <w:t>☐</w:t>
                </w:r>
              </w:sdtContent>
            </w:sdt>
            <w:r w:rsidR="00BC490A">
              <w:rPr>
                <w:rStyle w:val="A1"/>
                <w:rFonts w:ascii="Segoe UI Symbol" w:hAnsi="Segoe UI Symbol" w:cs="Segoe UI Symbol"/>
                <w:sz w:val="24"/>
                <w:szCs w:val="36"/>
              </w:rPr>
              <w:t xml:space="preserve"> </w:t>
            </w:r>
            <w:r w:rsidR="00BC490A" w:rsidRPr="00BC490A">
              <w:rPr>
                <w:rStyle w:val="A1"/>
                <w:rFonts w:hint="eastAsia"/>
                <w:sz w:val="24"/>
                <w:szCs w:val="36"/>
              </w:rPr>
              <w:t>TUE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036C7EE7" w14:textId="0AA220E2" w:rsidR="00BC490A" w:rsidRPr="00BC490A" w:rsidRDefault="002D0D45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sdt>
              <w:sdtPr>
                <w:rPr>
                  <w:rStyle w:val="A1"/>
                  <w:rFonts w:ascii="Segoe UI Symbol" w:hAnsi="Segoe UI Symbol" w:cs="Segoe UI Symbol"/>
                  <w:sz w:val="24"/>
                  <w:szCs w:val="36"/>
                </w:rPr>
                <w:id w:val="18251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B5BEA">
                  <w:rPr>
                    <w:rStyle w:val="A1"/>
                    <w:rFonts w:ascii="MS Gothic" w:eastAsia="MS Gothic" w:hAnsi="MS Gothic" w:cs="Segoe UI Symbol" w:hint="eastAsia"/>
                    <w:sz w:val="24"/>
                    <w:szCs w:val="36"/>
                  </w:rPr>
                  <w:t>☐</w:t>
                </w:r>
              </w:sdtContent>
            </w:sdt>
            <w:r w:rsidR="00BC490A">
              <w:rPr>
                <w:rStyle w:val="A1"/>
                <w:rFonts w:ascii="Segoe UI Symbol" w:hAnsi="Segoe UI Symbol" w:cs="Segoe UI Symbol"/>
                <w:sz w:val="24"/>
                <w:szCs w:val="36"/>
              </w:rPr>
              <w:t xml:space="preserve"> </w:t>
            </w:r>
            <w:r w:rsidR="00BC490A" w:rsidRPr="00BC490A">
              <w:rPr>
                <w:rStyle w:val="A1"/>
                <w:rFonts w:hint="eastAsia"/>
                <w:sz w:val="24"/>
                <w:szCs w:val="36"/>
              </w:rPr>
              <w:t>WED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744D28D9" w14:textId="3656F36B" w:rsidR="00BC490A" w:rsidRPr="00BC490A" w:rsidRDefault="002D0D45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sdt>
              <w:sdtPr>
                <w:rPr>
                  <w:rStyle w:val="A1"/>
                  <w:rFonts w:ascii="Segoe UI Symbol" w:hAnsi="Segoe UI Symbol" w:cs="Segoe UI Symbol"/>
                  <w:sz w:val="24"/>
                  <w:szCs w:val="36"/>
                </w:rPr>
                <w:id w:val="189801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B5BEA">
                  <w:rPr>
                    <w:rStyle w:val="A1"/>
                    <w:rFonts w:ascii="MS Gothic" w:eastAsia="MS Gothic" w:hAnsi="MS Gothic" w:cs="Segoe UI Symbol" w:hint="eastAsia"/>
                    <w:sz w:val="24"/>
                    <w:szCs w:val="36"/>
                  </w:rPr>
                  <w:t>☐</w:t>
                </w:r>
              </w:sdtContent>
            </w:sdt>
            <w:r w:rsidR="00BC490A">
              <w:rPr>
                <w:rStyle w:val="A1"/>
                <w:rFonts w:ascii="Segoe UI Symbol" w:hAnsi="Segoe UI Symbol" w:cs="Segoe UI Symbol"/>
                <w:sz w:val="24"/>
                <w:szCs w:val="36"/>
              </w:rPr>
              <w:t xml:space="preserve"> </w:t>
            </w:r>
            <w:r w:rsidR="00BC490A" w:rsidRPr="00BC490A">
              <w:rPr>
                <w:rStyle w:val="A1"/>
                <w:rFonts w:hint="eastAsia"/>
                <w:sz w:val="24"/>
                <w:szCs w:val="36"/>
              </w:rPr>
              <w:t>THU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4F25113B" w14:textId="2EFADCD3" w:rsidR="00BC490A" w:rsidRPr="00BC490A" w:rsidRDefault="002D0D45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sdt>
              <w:sdtPr>
                <w:rPr>
                  <w:rStyle w:val="A1"/>
                  <w:rFonts w:ascii="Segoe UI Symbol" w:hAnsi="Segoe UI Symbol" w:cs="Segoe UI Symbol"/>
                  <w:sz w:val="24"/>
                  <w:szCs w:val="36"/>
                </w:rPr>
                <w:id w:val="-17542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B5BEA">
                  <w:rPr>
                    <w:rStyle w:val="A1"/>
                    <w:rFonts w:ascii="MS Gothic" w:eastAsia="MS Gothic" w:hAnsi="MS Gothic" w:cs="Segoe UI Symbol" w:hint="eastAsia"/>
                    <w:sz w:val="24"/>
                    <w:szCs w:val="36"/>
                  </w:rPr>
                  <w:t>☐</w:t>
                </w:r>
              </w:sdtContent>
            </w:sdt>
            <w:r w:rsidR="00BC490A">
              <w:rPr>
                <w:rStyle w:val="A1"/>
                <w:rFonts w:ascii="Segoe UI Symbol" w:hAnsi="Segoe UI Symbol" w:cs="Segoe UI Symbol"/>
                <w:sz w:val="24"/>
                <w:szCs w:val="36"/>
              </w:rPr>
              <w:t xml:space="preserve"> </w:t>
            </w:r>
            <w:r w:rsidR="00BC490A" w:rsidRPr="00BC490A">
              <w:rPr>
                <w:rStyle w:val="A1"/>
                <w:rFonts w:hint="eastAsia"/>
                <w:sz w:val="24"/>
                <w:szCs w:val="36"/>
              </w:rPr>
              <w:t>FRI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5C12DCC6" w14:textId="07B99736" w:rsidR="00BC490A" w:rsidRPr="00BC490A" w:rsidRDefault="002D0D45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sdt>
              <w:sdtPr>
                <w:rPr>
                  <w:rStyle w:val="A1"/>
                  <w:rFonts w:ascii="Segoe UI Symbol" w:hAnsi="Segoe UI Symbol" w:cs="Segoe UI Symbol"/>
                  <w:sz w:val="24"/>
                  <w:szCs w:val="36"/>
                </w:rPr>
                <w:id w:val="19137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B5BEA">
                  <w:rPr>
                    <w:rStyle w:val="A1"/>
                    <w:rFonts w:ascii="MS Gothic" w:eastAsia="MS Gothic" w:hAnsi="MS Gothic" w:cs="Segoe UI Symbol" w:hint="eastAsia"/>
                    <w:sz w:val="24"/>
                    <w:szCs w:val="36"/>
                  </w:rPr>
                  <w:t>☐</w:t>
                </w:r>
              </w:sdtContent>
            </w:sdt>
            <w:r w:rsidR="00BC490A">
              <w:rPr>
                <w:rStyle w:val="A1"/>
                <w:rFonts w:ascii="Segoe UI Symbol" w:hAnsi="Segoe UI Symbol" w:cs="Segoe UI Symbol"/>
                <w:sz w:val="24"/>
                <w:szCs w:val="36"/>
              </w:rPr>
              <w:t xml:space="preserve"> </w:t>
            </w:r>
            <w:r w:rsidR="00BC490A" w:rsidRPr="00BC490A">
              <w:rPr>
                <w:rStyle w:val="A1"/>
                <w:rFonts w:hint="eastAsia"/>
                <w:sz w:val="24"/>
                <w:szCs w:val="36"/>
              </w:rPr>
              <w:t>SAT</w:t>
            </w:r>
          </w:p>
        </w:tc>
      </w:tr>
      <w:tr w:rsidR="00BC490A" w14:paraId="7CE9F36C" w14:textId="77777777" w:rsidTr="00B55E20">
        <w:tc>
          <w:tcPr>
            <w:tcW w:w="2924" w:type="dxa"/>
            <w:shd w:val="clear" w:color="auto" w:fill="BFBFBF" w:themeFill="background1" w:themeFillShade="BF"/>
          </w:tcPr>
          <w:p w14:paraId="25787A06" w14:textId="79CAAEC2" w:rsidR="00BC490A" w:rsidRDefault="00B55E20" w:rsidP="000A4553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Work Schedule</w:t>
            </w:r>
            <w:r w:rsidR="00204926">
              <w:rPr>
                <w:rStyle w:val="A1"/>
                <w:sz w:val="24"/>
                <w:szCs w:val="36"/>
              </w:rPr>
              <w:t xml:space="preserve"> </w:t>
            </w:r>
            <w:r w:rsidR="00BC490A">
              <w:rPr>
                <w:rStyle w:val="A1"/>
                <w:sz w:val="24"/>
                <w:szCs w:val="36"/>
              </w:rPr>
              <w:t>Hours:</w:t>
            </w:r>
          </w:p>
        </w:tc>
        <w:tc>
          <w:tcPr>
            <w:tcW w:w="1124" w:type="dxa"/>
          </w:tcPr>
          <w:p w14:paraId="19EDFEEA" w14:textId="77777777" w:rsidR="00BC490A" w:rsidRDefault="00C67B38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124" w:type="dxa"/>
          </w:tcPr>
          <w:p w14:paraId="5A591C77" w14:textId="77777777" w:rsidR="00BC490A" w:rsidRDefault="00C67B38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124" w:type="dxa"/>
          </w:tcPr>
          <w:p w14:paraId="27A5E9AF" w14:textId="77777777" w:rsidR="00BC490A" w:rsidRDefault="00C67B38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123" w:type="dxa"/>
          </w:tcPr>
          <w:p w14:paraId="230299FF" w14:textId="77777777" w:rsidR="00BC490A" w:rsidRDefault="00C67B38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124" w:type="dxa"/>
          </w:tcPr>
          <w:p w14:paraId="35DA80B0" w14:textId="77777777" w:rsidR="00BC490A" w:rsidRDefault="00C67B38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123" w:type="dxa"/>
          </w:tcPr>
          <w:p w14:paraId="1A87AA7E" w14:textId="77777777" w:rsidR="00BC490A" w:rsidRDefault="00C67B38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124" w:type="dxa"/>
          </w:tcPr>
          <w:p w14:paraId="61A47358" w14:textId="77777777" w:rsidR="00BC490A" w:rsidRDefault="00C67B38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C67B38" w14:paraId="5B69076A" w14:textId="77777777" w:rsidTr="002556DA">
        <w:tc>
          <w:tcPr>
            <w:tcW w:w="2924" w:type="dxa"/>
            <w:shd w:val="clear" w:color="auto" w:fill="BFBFBF" w:themeFill="background1" w:themeFillShade="BF"/>
          </w:tcPr>
          <w:p w14:paraId="362C6B20" w14:textId="77777777" w:rsidR="00C67B38" w:rsidRDefault="00C67B38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Number of Hours per Week:</w:t>
            </w:r>
          </w:p>
        </w:tc>
        <w:tc>
          <w:tcPr>
            <w:tcW w:w="2248" w:type="dxa"/>
            <w:gridSpan w:val="2"/>
          </w:tcPr>
          <w:p w14:paraId="61166BE3" w14:textId="77777777" w:rsidR="00C67B38" w:rsidRDefault="002556DA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3371" w:type="dxa"/>
            <w:gridSpan w:val="3"/>
            <w:shd w:val="clear" w:color="auto" w:fill="BFBFBF" w:themeFill="background1" w:themeFillShade="BF"/>
          </w:tcPr>
          <w:p w14:paraId="3435C552" w14:textId="77777777" w:rsidR="00C67B38" w:rsidRDefault="00C67B38" w:rsidP="00C67B38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Total Projected Number of Hours </w:t>
            </w:r>
          </w:p>
        </w:tc>
        <w:tc>
          <w:tcPr>
            <w:tcW w:w="2247" w:type="dxa"/>
            <w:gridSpan w:val="2"/>
          </w:tcPr>
          <w:p w14:paraId="0DDFBD2C" w14:textId="77777777" w:rsidR="00C67B38" w:rsidRDefault="00C67B38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2556DA" w14:paraId="3C510D94" w14:textId="77777777" w:rsidTr="002556DA">
        <w:tc>
          <w:tcPr>
            <w:tcW w:w="2924" w:type="dxa"/>
            <w:shd w:val="clear" w:color="auto" w:fill="BFBFBF" w:themeFill="background1" w:themeFillShade="BF"/>
          </w:tcPr>
          <w:p w14:paraId="674E63D1" w14:textId="77777777" w:rsidR="002556DA" w:rsidRDefault="002556DA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Date to Begin:</w:t>
            </w:r>
          </w:p>
        </w:tc>
        <w:tc>
          <w:tcPr>
            <w:tcW w:w="2248" w:type="dxa"/>
            <w:gridSpan w:val="2"/>
          </w:tcPr>
          <w:p w14:paraId="455841DC" w14:textId="77777777" w:rsidR="002556DA" w:rsidRDefault="002556DA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3371" w:type="dxa"/>
            <w:gridSpan w:val="3"/>
            <w:shd w:val="clear" w:color="auto" w:fill="BFBFBF" w:themeFill="background1" w:themeFillShade="BF"/>
          </w:tcPr>
          <w:p w14:paraId="65E37534" w14:textId="77777777" w:rsidR="002556DA" w:rsidRDefault="002556DA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Projected End Date:</w:t>
            </w:r>
          </w:p>
        </w:tc>
        <w:tc>
          <w:tcPr>
            <w:tcW w:w="2247" w:type="dxa"/>
            <w:gridSpan w:val="2"/>
          </w:tcPr>
          <w:p w14:paraId="62143563" w14:textId="77777777" w:rsidR="002556DA" w:rsidRDefault="002556DA" w:rsidP="00BC490A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</w:tbl>
    <w:p w14:paraId="0C82AEDA" w14:textId="77777777" w:rsidR="00BC490A" w:rsidRDefault="00BC490A" w:rsidP="00BC490A">
      <w:pPr>
        <w:pStyle w:val="Default"/>
        <w:spacing w:line="241" w:lineRule="atLeast"/>
        <w:rPr>
          <w:rStyle w:val="A1"/>
          <w:sz w:val="24"/>
          <w:szCs w:val="36"/>
        </w:rPr>
      </w:pPr>
    </w:p>
    <w:p w14:paraId="0C7A8AA2" w14:textId="77777777" w:rsidR="00355BC5" w:rsidRDefault="00355BC5" w:rsidP="00BC490A">
      <w:pPr>
        <w:pStyle w:val="Default"/>
        <w:spacing w:line="241" w:lineRule="atLeast"/>
        <w:rPr>
          <w:rStyle w:val="A1"/>
          <w:sz w:val="24"/>
          <w:szCs w:val="36"/>
        </w:rPr>
      </w:pPr>
      <w:r>
        <w:rPr>
          <w:rStyle w:val="A1"/>
          <w:sz w:val="24"/>
          <w:szCs w:val="36"/>
        </w:rPr>
        <w:t>Verify Hours/Schedule with Participant and Employer</w:t>
      </w:r>
    </w:p>
    <w:p w14:paraId="314ED693" w14:textId="77777777" w:rsidR="00355BC5" w:rsidRDefault="00355BC5" w:rsidP="00BC490A">
      <w:pPr>
        <w:pStyle w:val="Default"/>
        <w:spacing w:line="241" w:lineRule="atLeast"/>
        <w:rPr>
          <w:rStyle w:val="A1"/>
          <w:sz w:val="24"/>
          <w:szCs w:val="36"/>
        </w:rPr>
      </w:pPr>
    </w:p>
    <w:p w14:paraId="689D3827" w14:textId="77777777" w:rsidR="00AB173F" w:rsidRDefault="00AB173F" w:rsidP="00AB173F">
      <w:pPr>
        <w:pStyle w:val="Default"/>
        <w:spacing w:line="241" w:lineRule="atLeast"/>
        <w:rPr>
          <w:rStyle w:val="A1"/>
          <w:sz w:val="24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080"/>
        <w:gridCol w:w="2700"/>
        <w:gridCol w:w="2700"/>
      </w:tblGrid>
      <w:tr w:rsidR="00AB173F" w:rsidRPr="00EE6149" w14:paraId="49E389B8" w14:textId="77777777" w:rsidTr="00221F69">
        <w:trPr>
          <w:trHeight w:val="70"/>
        </w:trPr>
        <w:tc>
          <w:tcPr>
            <w:tcW w:w="4225" w:type="dxa"/>
            <w:tcBorders>
              <w:top w:val="single" w:sz="4" w:space="0" w:color="auto"/>
            </w:tcBorders>
          </w:tcPr>
          <w:p w14:paraId="72800BE1" w14:textId="77777777" w:rsidR="00AB173F" w:rsidRPr="00EE6149" w:rsidRDefault="00AB173F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  <w:r>
              <w:rPr>
                <w:rFonts w:ascii="Acumin Pro Light" w:hAnsi="Acumin Pro Light" w:cs="Acumin Pro Light"/>
                <w:b/>
                <w:sz w:val="24"/>
                <w:szCs w:val="24"/>
              </w:rPr>
              <w:t>Em</w:t>
            </w:r>
            <w:r>
              <w:rPr>
                <w:rFonts w:ascii="Acumin Pro Light" w:hAnsi="Acumin Pro Light" w:cs="Acumin Pro Light"/>
                <w:b/>
                <w:szCs w:val="24"/>
              </w:rPr>
              <w:t xml:space="preserve">ployer </w:t>
            </w:r>
          </w:p>
        </w:tc>
        <w:tc>
          <w:tcPr>
            <w:tcW w:w="1080" w:type="dxa"/>
          </w:tcPr>
          <w:p w14:paraId="35549D2B" w14:textId="77777777" w:rsidR="00AB173F" w:rsidRPr="00EE6149" w:rsidRDefault="00AB173F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A1E39CA" w14:textId="77777777" w:rsidR="00AB173F" w:rsidRPr="00EE6149" w:rsidRDefault="00AB173F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  <w:r w:rsidRPr="00EE6149">
              <w:rPr>
                <w:rFonts w:ascii="Acumin Pro Light" w:hAnsi="Acumin Pro Light" w:cs="Acumin Pro Light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14:paraId="449BB294" w14:textId="5F95E1E9" w:rsidR="00AB173F" w:rsidRPr="00F51587" w:rsidRDefault="002D0D45" w:rsidP="00221F69">
            <w:pPr>
              <w:pStyle w:val="Default"/>
              <w:spacing w:line="241" w:lineRule="atLeast"/>
              <w:rPr>
                <w:rStyle w:val="A1"/>
                <w:sz w:val="14"/>
                <w:szCs w:val="26"/>
              </w:rPr>
            </w:pPr>
            <w:sdt>
              <w:sdtPr>
                <w:rPr>
                  <w:rStyle w:val="A1"/>
                  <w:rFonts w:ascii="Segoe UI Symbol" w:hAnsi="Segoe UI Symbol" w:cs="Segoe UI Symbol"/>
                  <w:sz w:val="24"/>
                  <w:szCs w:val="36"/>
                </w:rPr>
                <w:id w:val="-74479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B5BEA">
                  <w:rPr>
                    <w:rStyle w:val="A1"/>
                    <w:rFonts w:ascii="MS Gothic" w:eastAsia="MS Gothic" w:hAnsi="MS Gothic" w:cs="Segoe UI Symbol" w:hint="eastAsia"/>
                    <w:sz w:val="24"/>
                    <w:szCs w:val="36"/>
                  </w:rPr>
                  <w:t>☐</w:t>
                </w:r>
              </w:sdtContent>
            </w:sdt>
            <w:r w:rsidR="00AB173F">
              <w:rPr>
                <w:rStyle w:val="A1"/>
                <w:rFonts w:ascii="Segoe UI Symbol" w:hAnsi="Segoe UI Symbol" w:cs="Segoe UI Symbol"/>
                <w:sz w:val="24"/>
                <w:szCs w:val="36"/>
              </w:rPr>
              <w:t>-</w:t>
            </w:r>
            <w:r w:rsidR="00AB173F" w:rsidRPr="00F51587">
              <w:rPr>
                <w:rStyle w:val="A1"/>
                <w:rFonts w:ascii="Segoe UI Symbol" w:hAnsi="Segoe UI Symbol" w:cs="Segoe UI Symbol"/>
                <w:sz w:val="14"/>
                <w:szCs w:val="20"/>
              </w:rPr>
              <w:t>Digital Signature Agreement</w:t>
            </w:r>
          </w:p>
          <w:p w14:paraId="241EBA73" w14:textId="77777777" w:rsidR="00AB173F" w:rsidRPr="00EE6149" w:rsidRDefault="00AB173F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</w:p>
        </w:tc>
      </w:tr>
    </w:tbl>
    <w:p w14:paraId="6AC85575" w14:textId="77777777" w:rsidR="00AB173F" w:rsidRDefault="00AB173F" w:rsidP="00AB173F">
      <w:pPr>
        <w:pStyle w:val="Default"/>
        <w:spacing w:line="241" w:lineRule="atLeast"/>
        <w:rPr>
          <w:rStyle w:val="A1"/>
          <w:sz w:val="24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080"/>
        <w:gridCol w:w="2700"/>
        <w:gridCol w:w="2700"/>
      </w:tblGrid>
      <w:tr w:rsidR="00AB173F" w:rsidRPr="00EE6149" w14:paraId="1D9506C3" w14:textId="77777777" w:rsidTr="00221F69">
        <w:trPr>
          <w:trHeight w:val="70"/>
        </w:trPr>
        <w:tc>
          <w:tcPr>
            <w:tcW w:w="4225" w:type="dxa"/>
            <w:tcBorders>
              <w:top w:val="single" w:sz="4" w:space="0" w:color="auto"/>
            </w:tcBorders>
          </w:tcPr>
          <w:p w14:paraId="22836224" w14:textId="42203287" w:rsidR="00AB173F" w:rsidRPr="00EE6149" w:rsidRDefault="00AB173F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  <w:r>
              <w:rPr>
                <w:rFonts w:ascii="Acumin Pro Light" w:hAnsi="Acumin Pro Light" w:cs="Acumin Pro Light"/>
                <w:b/>
                <w:sz w:val="24"/>
                <w:szCs w:val="24"/>
              </w:rPr>
              <w:t>Participant</w:t>
            </w:r>
            <w:r>
              <w:rPr>
                <w:rFonts w:ascii="Acumin Pro Light" w:hAnsi="Acumin Pro Light" w:cs="Acumin Pro Light"/>
                <w:b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2558C3A4" w14:textId="77777777" w:rsidR="00AB173F" w:rsidRPr="00EE6149" w:rsidRDefault="00AB173F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95625C5" w14:textId="77777777" w:rsidR="00AB173F" w:rsidRPr="00EE6149" w:rsidRDefault="00AB173F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  <w:r w:rsidRPr="00EE6149">
              <w:rPr>
                <w:rFonts w:ascii="Acumin Pro Light" w:hAnsi="Acumin Pro Light" w:cs="Acumin Pro Light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14:paraId="58F3E370" w14:textId="10261313" w:rsidR="00AB173F" w:rsidRPr="00F51587" w:rsidRDefault="002D0D45" w:rsidP="00221F69">
            <w:pPr>
              <w:pStyle w:val="Default"/>
              <w:spacing w:line="241" w:lineRule="atLeast"/>
              <w:rPr>
                <w:rStyle w:val="A1"/>
                <w:sz w:val="14"/>
                <w:szCs w:val="26"/>
              </w:rPr>
            </w:pPr>
            <w:sdt>
              <w:sdtPr>
                <w:rPr>
                  <w:rStyle w:val="A1"/>
                  <w:rFonts w:ascii="Segoe UI Symbol" w:hAnsi="Segoe UI Symbol" w:cs="Segoe UI Symbol"/>
                  <w:sz w:val="24"/>
                  <w:szCs w:val="36"/>
                </w:rPr>
                <w:id w:val="148396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B5BEA">
                  <w:rPr>
                    <w:rStyle w:val="A1"/>
                    <w:rFonts w:ascii="MS Gothic" w:eastAsia="MS Gothic" w:hAnsi="MS Gothic" w:cs="Segoe UI Symbol" w:hint="eastAsia"/>
                    <w:sz w:val="24"/>
                    <w:szCs w:val="36"/>
                  </w:rPr>
                  <w:t>☐</w:t>
                </w:r>
              </w:sdtContent>
            </w:sdt>
            <w:r w:rsidR="00AB173F">
              <w:rPr>
                <w:rStyle w:val="A1"/>
                <w:rFonts w:ascii="Segoe UI Symbol" w:hAnsi="Segoe UI Symbol" w:cs="Segoe UI Symbol"/>
                <w:sz w:val="24"/>
                <w:szCs w:val="36"/>
              </w:rPr>
              <w:t>-</w:t>
            </w:r>
            <w:r w:rsidR="00AB173F" w:rsidRPr="00F51587">
              <w:rPr>
                <w:rStyle w:val="A1"/>
                <w:rFonts w:ascii="Segoe UI Symbol" w:hAnsi="Segoe UI Symbol" w:cs="Segoe UI Symbol"/>
                <w:sz w:val="14"/>
                <w:szCs w:val="20"/>
              </w:rPr>
              <w:t>Digital Signature Agreement</w:t>
            </w:r>
          </w:p>
          <w:p w14:paraId="1F69169B" w14:textId="77777777" w:rsidR="00AB173F" w:rsidRPr="00EE6149" w:rsidRDefault="00AB173F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</w:p>
        </w:tc>
      </w:tr>
    </w:tbl>
    <w:p w14:paraId="79312122" w14:textId="77777777" w:rsidR="00AB173F" w:rsidRDefault="00AB173F" w:rsidP="00AB173F">
      <w:pPr>
        <w:pStyle w:val="Default"/>
        <w:spacing w:line="241" w:lineRule="atLeast"/>
        <w:rPr>
          <w:rStyle w:val="A1"/>
          <w:sz w:val="24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080"/>
        <w:gridCol w:w="2700"/>
        <w:gridCol w:w="2700"/>
      </w:tblGrid>
      <w:tr w:rsidR="00AB173F" w:rsidRPr="00EE6149" w14:paraId="6962DFC8" w14:textId="77777777" w:rsidTr="00221F69">
        <w:trPr>
          <w:trHeight w:val="70"/>
        </w:trPr>
        <w:tc>
          <w:tcPr>
            <w:tcW w:w="4225" w:type="dxa"/>
            <w:tcBorders>
              <w:top w:val="single" w:sz="4" w:space="0" w:color="auto"/>
            </w:tcBorders>
          </w:tcPr>
          <w:p w14:paraId="6CD0FB54" w14:textId="2C5F1AEB" w:rsidR="00AB173F" w:rsidRPr="00EE6149" w:rsidRDefault="00F44467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  <w:r>
              <w:rPr>
                <w:rFonts w:ascii="Acumin Pro Light" w:hAnsi="Acumin Pro Light" w:cs="Acumin Pro Light"/>
                <w:b/>
                <w:sz w:val="24"/>
                <w:szCs w:val="24"/>
              </w:rPr>
              <w:t>CRP Provider</w:t>
            </w:r>
            <w:r w:rsidR="00AB173F">
              <w:rPr>
                <w:rFonts w:ascii="Acumin Pro Light" w:hAnsi="Acumin Pro Light" w:cs="Acumin Pro Light"/>
                <w:b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2846A799" w14:textId="77777777" w:rsidR="00AB173F" w:rsidRPr="00EE6149" w:rsidRDefault="00AB173F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9986995" w14:textId="77777777" w:rsidR="00AB173F" w:rsidRPr="00EE6149" w:rsidRDefault="00AB173F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  <w:r w:rsidRPr="00EE6149">
              <w:rPr>
                <w:rFonts w:ascii="Acumin Pro Light" w:hAnsi="Acumin Pro Light" w:cs="Acumin Pro Light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14:paraId="27173A2B" w14:textId="339FB3E3" w:rsidR="00AB173F" w:rsidRPr="00F51587" w:rsidRDefault="002D0D45" w:rsidP="00221F69">
            <w:pPr>
              <w:pStyle w:val="Default"/>
              <w:spacing w:line="241" w:lineRule="atLeast"/>
              <w:rPr>
                <w:rStyle w:val="A1"/>
                <w:sz w:val="14"/>
                <w:szCs w:val="26"/>
              </w:rPr>
            </w:pPr>
            <w:sdt>
              <w:sdtPr>
                <w:rPr>
                  <w:rStyle w:val="A1"/>
                  <w:rFonts w:ascii="Segoe UI Symbol" w:hAnsi="Segoe UI Symbol" w:cs="Segoe UI Symbol"/>
                  <w:sz w:val="24"/>
                  <w:szCs w:val="36"/>
                </w:rPr>
                <w:id w:val="115741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8B5BEA">
                  <w:rPr>
                    <w:rStyle w:val="A1"/>
                    <w:rFonts w:ascii="MS Gothic" w:eastAsia="MS Gothic" w:hAnsi="MS Gothic" w:cs="Segoe UI Symbol" w:hint="eastAsia"/>
                    <w:sz w:val="24"/>
                    <w:szCs w:val="36"/>
                  </w:rPr>
                  <w:t>☐</w:t>
                </w:r>
              </w:sdtContent>
            </w:sdt>
            <w:r w:rsidR="00AB173F">
              <w:rPr>
                <w:rStyle w:val="A1"/>
                <w:rFonts w:ascii="Segoe UI Symbol" w:hAnsi="Segoe UI Symbol" w:cs="Segoe UI Symbol"/>
                <w:sz w:val="24"/>
                <w:szCs w:val="36"/>
              </w:rPr>
              <w:t>-</w:t>
            </w:r>
            <w:r w:rsidR="00AB173F" w:rsidRPr="00F51587">
              <w:rPr>
                <w:rStyle w:val="A1"/>
                <w:rFonts w:ascii="Segoe UI Symbol" w:hAnsi="Segoe UI Symbol" w:cs="Segoe UI Symbol"/>
                <w:sz w:val="14"/>
                <w:szCs w:val="20"/>
              </w:rPr>
              <w:t>Digital Signature Agreement</w:t>
            </w:r>
          </w:p>
          <w:p w14:paraId="411F5093" w14:textId="77777777" w:rsidR="00AB173F" w:rsidRPr="00EE6149" w:rsidRDefault="00AB173F" w:rsidP="00221F69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</w:p>
        </w:tc>
      </w:tr>
    </w:tbl>
    <w:p w14:paraId="4E5B886F" w14:textId="112FE755" w:rsidR="00C804CE" w:rsidRDefault="00C804CE" w:rsidP="00AB173F">
      <w:pPr>
        <w:pStyle w:val="Default"/>
        <w:spacing w:line="241" w:lineRule="atLeast"/>
        <w:rPr>
          <w:rStyle w:val="A1"/>
          <w:sz w:val="24"/>
          <w:szCs w:val="36"/>
        </w:rPr>
      </w:pPr>
    </w:p>
    <w:p w14:paraId="75CA5C07" w14:textId="77777777" w:rsidR="00AB173F" w:rsidRDefault="00AB173F" w:rsidP="00AB173F">
      <w:pPr>
        <w:pStyle w:val="Default"/>
        <w:spacing w:line="241" w:lineRule="atLeast"/>
        <w:rPr>
          <w:rStyle w:val="A1"/>
          <w:sz w:val="24"/>
          <w:szCs w:val="36"/>
        </w:rPr>
      </w:pPr>
    </w:p>
    <w:p w14:paraId="5049A2A0" w14:textId="2793CE4D" w:rsidR="002E794F" w:rsidRDefault="00507968" w:rsidP="000A4553">
      <w:pPr>
        <w:pStyle w:val="Default"/>
        <w:spacing w:line="241" w:lineRule="atLeast"/>
        <w:jc w:val="center"/>
        <w:rPr>
          <w:rStyle w:val="A1"/>
          <w:sz w:val="28"/>
          <w:szCs w:val="36"/>
        </w:rPr>
      </w:pPr>
      <w:r>
        <w:rPr>
          <w:rStyle w:val="A1"/>
          <w:sz w:val="28"/>
          <w:szCs w:val="36"/>
        </w:rPr>
        <w:lastRenderedPageBreak/>
        <w:t>EMERGENCY</w:t>
      </w:r>
      <w:r w:rsidR="00366B01">
        <w:rPr>
          <w:rStyle w:val="A1"/>
          <w:sz w:val="28"/>
          <w:szCs w:val="36"/>
        </w:rPr>
        <w:t xml:space="preserve"> CONTACTS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874"/>
        <w:gridCol w:w="1513"/>
        <w:gridCol w:w="23"/>
        <w:gridCol w:w="4212"/>
      </w:tblGrid>
      <w:tr w:rsidR="00366B01" w:rsidRPr="0044190D" w14:paraId="2023C12F" w14:textId="77777777" w:rsidTr="00F51587"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EA9E4F" w14:textId="76B853BC" w:rsidR="00366B01" w:rsidRPr="0044190D" w:rsidRDefault="00366B01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Support</w:t>
            </w:r>
            <w:r w:rsidR="00781C86">
              <w:rPr>
                <w:rStyle w:val="A1"/>
                <w:sz w:val="24"/>
                <w:szCs w:val="36"/>
              </w:rPr>
              <w:t>s</w:t>
            </w:r>
            <w:r w:rsidRPr="0044190D">
              <w:rPr>
                <w:rStyle w:val="A1"/>
                <w:sz w:val="24"/>
                <w:szCs w:val="36"/>
              </w:rPr>
              <w:t xml:space="preserve"> Name: 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1E41" w14:textId="77777777" w:rsidR="00366B01" w:rsidRPr="0044190D" w:rsidRDefault="00366B01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3D907D" w14:textId="5CC60E19" w:rsidR="00366B01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Company</w:t>
            </w:r>
            <w:r w:rsidR="00366B01">
              <w:rPr>
                <w:rStyle w:val="A1"/>
                <w:sz w:val="24"/>
                <w:szCs w:val="36"/>
              </w:rPr>
              <w:t>:</w:t>
            </w:r>
          </w:p>
        </w:tc>
        <w:tc>
          <w:tcPr>
            <w:tcW w:w="4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BBF7" w14:textId="77777777" w:rsidR="00366B01" w:rsidRPr="0044190D" w:rsidRDefault="00366B01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F51587" w:rsidRPr="0044190D" w14:paraId="6DB8ABA1" w14:textId="77777777" w:rsidTr="00F51587">
        <w:tc>
          <w:tcPr>
            <w:tcW w:w="2178" w:type="dxa"/>
            <w:shd w:val="clear" w:color="auto" w:fill="BFBFBF"/>
          </w:tcPr>
          <w:p w14:paraId="16B6E25F" w14:textId="77777777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Address: </w:t>
            </w:r>
          </w:p>
        </w:tc>
        <w:tc>
          <w:tcPr>
            <w:tcW w:w="2874" w:type="dxa"/>
            <w:shd w:val="clear" w:color="auto" w:fill="auto"/>
          </w:tcPr>
          <w:p w14:paraId="0EA1004E" w14:textId="77777777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519575A5" w14:textId="0EAAFE45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Comment:</w:t>
            </w:r>
          </w:p>
        </w:tc>
        <w:tc>
          <w:tcPr>
            <w:tcW w:w="4235" w:type="dxa"/>
            <w:gridSpan w:val="2"/>
            <w:shd w:val="clear" w:color="auto" w:fill="auto"/>
          </w:tcPr>
          <w:p w14:paraId="01171621" w14:textId="3E748890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366B01" w:rsidRPr="0044190D" w14:paraId="72CE16FA" w14:textId="77777777" w:rsidTr="00283761">
        <w:tc>
          <w:tcPr>
            <w:tcW w:w="2178" w:type="dxa"/>
            <w:shd w:val="clear" w:color="auto" w:fill="BFBFBF" w:themeFill="background1" w:themeFillShade="BF"/>
          </w:tcPr>
          <w:p w14:paraId="609D2FCE" w14:textId="77777777" w:rsidR="00366B01" w:rsidRPr="0044190D" w:rsidRDefault="00366B01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City, State, ZIP: </w:t>
            </w:r>
          </w:p>
        </w:tc>
        <w:tc>
          <w:tcPr>
            <w:tcW w:w="8622" w:type="dxa"/>
            <w:gridSpan w:val="4"/>
            <w:shd w:val="clear" w:color="auto" w:fill="auto"/>
          </w:tcPr>
          <w:p w14:paraId="093FE202" w14:textId="77777777" w:rsidR="00366B01" w:rsidRPr="0044190D" w:rsidRDefault="00366B01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366B01" w:rsidRPr="00381005" w14:paraId="5EDF7A5F" w14:textId="77777777" w:rsidTr="00F51587">
        <w:tc>
          <w:tcPr>
            <w:tcW w:w="217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754741F" w14:textId="77777777" w:rsidR="00366B01" w:rsidRDefault="00366B01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Email: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14:paraId="2DF7BA7B" w14:textId="77777777" w:rsidR="00366B01" w:rsidRPr="00381005" w:rsidRDefault="00366B01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51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3B9C5C5" w14:textId="77777777" w:rsidR="00366B01" w:rsidRPr="00BC490A" w:rsidRDefault="00366B01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BC490A">
              <w:rPr>
                <w:rStyle w:val="A1"/>
                <w:sz w:val="24"/>
                <w:szCs w:val="36"/>
              </w:rPr>
              <w:t>Phone #:</w:t>
            </w:r>
          </w:p>
        </w:tc>
        <w:tc>
          <w:tcPr>
            <w:tcW w:w="42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8E4DC2C" w14:textId="34A04E31" w:rsidR="00366B01" w:rsidRPr="00381005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F51587" w:rsidRPr="0044190D" w14:paraId="6D39FA4A" w14:textId="77777777" w:rsidTr="00F51587"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8484C9" w14:textId="77777777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Supports</w:t>
            </w:r>
            <w:r w:rsidRPr="0044190D">
              <w:rPr>
                <w:rStyle w:val="A1"/>
                <w:sz w:val="24"/>
                <w:szCs w:val="36"/>
              </w:rPr>
              <w:t xml:space="preserve"> Name: 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F22E" w14:textId="77777777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E59C69" w14:textId="0868D225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Company:</w:t>
            </w:r>
          </w:p>
        </w:tc>
        <w:tc>
          <w:tcPr>
            <w:tcW w:w="4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4FD8" w14:textId="77777777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F51587" w:rsidRPr="0044190D" w14:paraId="71E5F46F" w14:textId="77777777" w:rsidTr="00F51587">
        <w:tc>
          <w:tcPr>
            <w:tcW w:w="2178" w:type="dxa"/>
            <w:shd w:val="clear" w:color="auto" w:fill="BFBFBF"/>
          </w:tcPr>
          <w:p w14:paraId="6443ED81" w14:textId="77777777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Address: </w:t>
            </w:r>
          </w:p>
        </w:tc>
        <w:tc>
          <w:tcPr>
            <w:tcW w:w="2874" w:type="dxa"/>
            <w:shd w:val="clear" w:color="auto" w:fill="auto"/>
          </w:tcPr>
          <w:p w14:paraId="77D0303A" w14:textId="77777777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08D72001" w14:textId="0666671F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Comment:</w:t>
            </w:r>
          </w:p>
        </w:tc>
        <w:tc>
          <w:tcPr>
            <w:tcW w:w="4235" w:type="dxa"/>
            <w:gridSpan w:val="2"/>
            <w:shd w:val="clear" w:color="auto" w:fill="auto"/>
          </w:tcPr>
          <w:p w14:paraId="1CFB5B30" w14:textId="1AF7A1CF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F51587" w:rsidRPr="0044190D" w14:paraId="4F30E076" w14:textId="77777777" w:rsidTr="00283761">
        <w:tc>
          <w:tcPr>
            <w:tcW w:w="2178" w:type="dxa"/>
            <w:shd w:val="clear" w:color="auto" w:fill="BFBFBF" w:themeFill="background1" w:themeFillShade="BF"/>
          </w:tcPr>
          <w:p w14:paraId="1DDF48C7" w14:textId="77777777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City, State, ZIP: </w:t>
            </w:r>
          </w:p>
        </w:tc>
        <w:tc>
          <w:tcPr>
            <w:tcW w:w="8622" w:type="dxa"/>
            <w:gridSpan w:val="4"/>
            <w:shd w:val="clear" w:color="auto" w:fill="auto"/>
          </w:tcPr>
          <w:p w14:paraId="19F7B6EA" w14:textId="77777777" w:rsidR="00F51587" w:rsidRPr="0044190D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F51587" w:rsidRPr="00381005" w14:paraId="5D6FA353" w14:textId="77777777" w:rsidTr="00283761">
        <w:tc>
          <w:tcPr>
            <w:tcW w:w="2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1FE436" w14:textId="77777777" w:rsidR="00F51587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Email: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5F82C12F" w14:textId="77777777" w:rsidR="00F51587" w:rsidRPr="00381005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3A128C" w14:textId="77777777" w:rsidR="00F51587" w:rsidRPr="00BC490A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BC490A">
              <w:rPr>
                <w:rStyle w:val="A1"/>
                <w:sz w:val="24"/>
                <w:szCs w:val="36"/>
              </w:rPr>
              <w:t>Phone #: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E662F8" w14:textId="77777777" w:rsidR="00F51587" w:rsidRPr="00381005" w:rsidRDefault="00F51587" w:rsidP="00283761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</w:tbl>
    <w:p w14:paraId="3365AD5E" w14:textId="77777777" w:rsidR="002E794F" w:rsidRDefault="002E794F" w:rsidP="00366B01">
      <w:pPr>
        <w:pStyle w:val="Default"/>
        <w:spacing w:line="241" w:lineRule="atLeast"/>
        <w:rPr>
          <w:rStyle w:val="A1"/>
          <w:sz w:val="28"/>
          <w:szCs w:val="36"/>
        </w:rPr>
      </w:pPr>
    </w:p>
    <w:p w14:paraId="799604F4" w14:textId="33F0AE91" w:rsidR="00AB75A7" w:rsidRPr="000A4553" w:rsidRDefault="000A4553" w:rsidP="000A4553">
      <w:pPr>
        <w:pStyle w:val="Default"/>
        <w:spacing w:line="241" w:lineRule="atLeast"/>
        <w:jc w:val="center"/>
        <w:rPr>
          <w:rStyle w:val="A1"/>
          <w:sz w:val="28"/>
          <w:szCs w:val="36"/>
        </w:rPr>
      </w:pPr>
      <w:r>
        <w:rPr>
          <w:rStyle w:val="A1"/>
          <w:sz w:val="28"/>
          <w:szCs w:val="36"/>
        </w:rPr>
        <w:t xml:space="preserve">CRP REQUEST 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980"/>
        <w:gridCol w:w="2790"/>
        <w:gridCol w:w="900"/>
        <w:gridCol w:w="3605"/>
      </w:tblGrid>
      <w:tr w:rsidR="000A4553" w:rsidRPr="0044190D" w14:paraId="30E33536" w14:textId="77777777" w:rsidTr="00355BC5">
        <w:tc>
          <w:tcPr>
            <w:tcW w:w="1525" w:type="dxa"/>
            <w:shd w:val="clear" w:color="auto" w:fill="BFBFBF"/>
          </w:tcPr>
          <w:p w14:paraId="0B48F290" w14:textId="77777777" w:rsidR="000A4553" w:rsidRPr="0044190D" w:rsidRDefault="000A4553" w:rsidP="000A4553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CRP Agency</w:t>
            </w:r>
            <w:r w:rsidR="00355BC5">
              <w:rPr>
                <w:rStyle w:val="A1"/>
                <w:sz w:val="24"/>
                <w:szCs w:val="36"/>
              </w:rPr>
              <w:t>:</w:t>
            </w:r>
            <w:r w:rsidRPr="0044190D">
              <w:rPr>
                <w:rStyle w:val="A1"/>
                <w:sz w:val="24"/>
                <w:szCs w:val="36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8E43C6" w14:textId="77777777" w:rsidR="000A4553" w:rsidRPr="0044190D" w:rsidRDefault="000A4553" w:rsidP="00200540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4CAC504" w14:textId="77777777" w:rsidR="000A4553" w:rsidRPr="0044190D" w:rsidRDefault="000A4553" w:rsidP="00200540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Staff</w:t>
            </w:r>
            <w:r w:rsidR="00355BC5">
              <w:rPr>
                <w:rStyle w:val="A1"/>
                <w:sz w:val="24"/>
                <w:szCs w:val="36"/>
              </w:rPr>
              <w:t>:</w:t>
            </w:r>
          </w:p>
        </w:tc>
        <w:tc>
          <w:tcPr>
            <w:tcW w:w="3605" w:type="dxa"/>
            <w:shd w:val="clear" w:color="auto" w:fill="auto"/>
          </w:tcPr>
          <w:p w14:paraId="01F50C3D" w14:textId="77777777" w:rsidR="000A4553" w:rsidRPr="0044190D" w:rsidRDefault="000A4553" w:rsidP="00200540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507968" w:rsidRPr="0044190D" w14:paraId="5A502231" w14:textId="77777777" w:rsidTr="00FE3A42">
        <w:tc>
          <w:tcPr>
            <w:tcW w:w="3505" w:type="dxa"/>
            <w:gridSpan w:val="2"/>
            <w:shd w:val="clear" w:color="auto" w:fill="BFBFBF"/>
          </w:tcPr>
          <w:p w14:paraId="177D232D" w14:textId="6227470F" w:rsidR="00507968" w:rsidRPr="0044190D" w:rsidRDefault="00507968" w:rsidP="00200540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Hours Requested:  </w:t>
            </w:r>
          </w:p>
        </w:tc>
        <w:tc>
          <w:tcPr>
            <w:tcW w:w="7295" w:type="dxa"/>
            <w:gridSpan w:val="3"/>
            <w:shd w:val="clear" w:color="auto" w:fill="auto"/>
          </w:tcPr>
          <w:p w14:paraId="4B1AB2F4" w14:textId="3BABABC4" w:rsidR="00507968" w:rsidRPr="0044190D" w:rsidRDefault="00507968" w:rsidP="00355BC5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AB75A7" w:rsidRPr="0044190D" w14:paraId="2AAC0F1C" w14:textId="77777777" w:rsidTr="00355BC5">
        <w:tc>
          <w:tcPr>
            <w:tcW w:w="3505" w:type="dxa"/>
            <w:gridSpan w:val="2"/>
            <w:shd w:val="clear" w:color="auto" w:fill="BFBFBF"/>
          </w:tcPr>
          <w:p w14:paraId="4F3C8CB0" w14:textId="77777777" w:rsidR="00AB75A7" w:rsidRDefault="00AB75A7" w:rsidP="00200540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What supports will be provided</w:t>
            </w:r>
            <w:r w:rsidR="00355BC5">
              <w:rPr>
                <w:rStyle w:val="A1"/>
                <w:sz w:val="24"/>
                <w:szCs w:val="36"/>
              </w:rPr>
              <w:t>:</w:t>
            </w:r>
            <w:r>
              <w:rPr>
                <w:rStyle w:val="A1"/>
                <w:sz w:val="24"/>
                <w:szCs w:val="36"/>
              </w:rPr>
              <w:t xml:space="preserve"> </w:t>
            </w:r>
          </w:p>
        </w:tc>
        <w:tc>
          <w:tcPr>
            <w:tcW w:w="7295" w:type="dxa"/>
            <w:gridSpan w:val="3"/>
            <w:shd w:val="clear" w:color="auto" w:fill="auto"/>
          </w:tcPr>
          <w:p w14:paraId="60EE2270" w14:textId="77777777" w:rsidR="00AB75A7" w:rsidRPr="00381005" w:rsidRDefault="00AB75A7" w:rsidP="00200540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381005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05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381005">
              <w:rPr>
                <w:rStyle w:val="A1"/>
                <w:sz w:val="24"/>
                <w:szCs w:val="36"/>
              </w:rPr>
            </w:r>
            <w:r w:rsidRPr="00381005">
              <w:rPr>
                <w:rStyle w:val="A1"/>
                <w:sz w:val="24"/>
                <w:szCs w:val="36"/>
              </w:rPr>
              <w:fldChar w:fldCharType="separate"/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t> </w:t>
            </w:r>
            <w:r w:rsidRPr="00381005">
              <w:rPr>
                <w:rStyle w:val="A1"/>
                <w:sz w:val="24"/>
                <w:szCs w:val="36"/>
              </w:rPr>
              <w:fldChar w:fldCharType="end"/>
            </w:r>
          </w:p>
        </w:tc>
      </w:tr>
    </w:tbl>
    <w:p w14:paraId="25CC78A5" w14:textId="340EADF2" w:rsidR="00AB75A7" w:rsidRDefault="00AB75A7" w:rsidP="00381005">
      <w:pPr>
        <w:pStyle w:val="Default"/>
        <w:spacing w:line="241" w:lineRule="atLeast"/>
        <w:rPr>
          <w:rStyle w:val="A1"/>
          <w:sz w:val="24"/>
          <w:szCs w:val="36"/>
        </w:rPr>
      </w:pPr>
    </w:p>
    <w:p w14:paraId="069C82DC" w14:textId="36D0500A" w:rsidR="002408B1" w:rsidRDefault="002408B1" w:rsidP="002408B1">
      <w:pPr>
        <w:pStyle w:val="Default"/>
        <w:spacing w:line="241" w:lineRule="atLeast"/>
        <w:jc w:val="center"/>
        <w:rPr>
          <w:rStyle w:val="A1"/>
          <w:sz w:val="28"/>
          <w:szCs w:val="36"/>
        </w:rPr>
      </w:pPr>
      <w:r>
        <w:rPr>
          <w:rStyle w:val="A1"/>
          <w:sz w:val="28"/>
          <w:szCs w:val="36"/>
        </w:rPr>
        <w:t>Additional Employment Forms And Documentation:</w:t>
      </w:r>
    </w:p>
    <w:p w14:paraId="54F97114" w14:textId="22B21785" w:rsidR="002408B1" w:rsidRPr="00C3008F" w:rsidRDefault="002408B1" w:rsidP="002408B1">
      <w:pPr>
        <w:pStyle w:val="Default"/>
        <w:spacing w:line="241" w:lineRule="atLeast"/>
        <w:jc w:val="center"/>
        <w:rPr>
          <w:rStyle w:val="A1"/>
          <w:b w:val="0"/>
          <w:bCs w:val="0"/>
          <w:sz w:val="24"/>
          <w:szCs w:val="32"/>
        </w:rPr>
      </w:pPr>
      <w:r w:rsidRPr="00C3008F">
        <w:rPr>
          <w:rStyle w:val="A1"/>
          <w:b w:val="0"/>
          <w:bCs w:val="0"/>
          <w:sz w:val="24"/>
          <w:szCs w:val="32"/>
        </w:rPr>
        <w:t>The following forms must also be filled out and submitted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7295"/>
      </w:tblGrid>
      <w:tr w:rsidR="002408B1" w:rsidRPr="0044190D" w14:paraId="7E950337" w14:textId="77777777" w:rsidTr="00E55630">
        <w:tc>
          <w:tcPr>
            <w:tcW w:w="3505" w:type="dxa"/>
            <w:shd w:val="clear" w:color="auto" w:fill="BFBFBF"/>
          </w:tcPr>
          <w:p w14:paraId="0D1BEDE3" w14:textId="038E73B0" w:rsidR="002408B1" w:rsidRPr="0044190D" w:rsidRDefault="002408B1" w:rsidP="00C63642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McI</w:t>
            </w:r>
            <w:r w:rsidR="008517A9">
              <w:rPr>
                <w:rStyle w:val="A1"/>
                <w:sz w:val="24"/>
                <w:szCs w:val="36"/>
              </w:rPr>
              <w:t>ntosh</w:t>
            </w:r>
            <w:r>
              <w:rPr>
                <w:rStyle w:val="A1"/>
                <w:sz w:val="24"/>
                <w:szCs w:val="36"/>
              </w:rPr>
              <w:t xml:space="preserve"> </w:t>
            </w:r>
            <w:r w:rsidR="00E55630">
              <w:rPr>
                <w:rStyle w:val="A1"/>
                <w:sz w:val="24"/>
                <w:szCs w:val="36"/>
              </w:rPr>
              <w:t xml:space="preserve">PE </w:t>
            </w:r>
            <w:r>
              <w:rPr>
                <w:rStyle w:val="A1"/>
                <w:sz w:val="24"/>
                <w:szCs w:val="36"/>
              </w:rPr>
              <w:t>Payroll Verification</w:t>
            </w:r>
            <w:r w:rsidRPr="0044190D">
              <w:rPr>
                <w:rStyle w:val="A1"/>
                <w:sz w:val="24"/>
                <w:szCs w:val="36"/>
              </w:rPr>
              <w:t xml:space="preserve"> </w:t>
            </w:r>
          </w:p>
        </w:tc>
        <w:tc>
          <w:tcPr>
            <w:tcW w:w="7295" w:type="dxa"/>
            <w:shd w:val="clear" w:color="auto" w:fill="auto"/>
          </w:tcPr>
          <w:p w14:paraId="3A378278" w14:textId="362A04A0" w:rsidR="001E095A" w:rsidRPr="002408B1" w:rsidRDefault="002408B1" w:rsidP="00C63642">
            <w:pPr>
              <w:pStyle w:val="Default"/>
              <w:spacing w:line="241" w:lineRule="atLeast"/>
              <w:rPr>
                <w:rStyle w:val="A1"/>
                <w:b w:val="0"/>
                <w:bCs w:val="0"/>
                <w:sz w:val="24"/>
                <w:szCs w:val="36"/>
              </w:rPr>
            </w:pPr>
            <w:r w:rsidRPr="002408B1">
              <w:rPr>
                <w:rStyle w:val="A1"/>
                <w:b w:val="0"/>
                <w:bCs w:val="0"/>
                <w:sz w:val="24"/>
                <w:szCs w:val="36"/>
              </w:rPr>
              <w:t>Please fill out this form and have participant sign. Submit with all documents to Charles.A.Lewis@doe.nh.gov</w:t>
            </w:r>
          </w:p>
        </w:tc>
      </w:tr>
      <w:tr w:rsidR="002408B1" w:rsidRPr="0044190D" w14:paraId="43938987" w14:textId="77777777" w:rsidTr="00E55630">
        <w:tc>
          <w:tcPr>
            <w:tcW w:w="3505" w:type="dxa"/>
            <w:shd w:val="clear" w:color="auto" w:fill="BFBFBF"/>
          </w:tcPr>
          <w:p w14:paraId="0432F764" w14:textId="00B859D8" w:rsidR="002408B1" w:rsidRDefault="008517A9" w:rsidP="00C63642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McIntosh Emergency Contact</w:t>
            </w:r>
          </w:p>
        </w:tc>
        <w:tc>
          <w:tcPr>
            <w:tcW w:w="7295" w:type="dxa"/>
            <w:shd w:val="clear" w:color="auto" w:fill="auto"/>
          </w:tcPr>
          <w:p w14:paraId="32495D78" w14:textId="0CF18213" w:rsidR="002408B1" w:rsidRPr="002408B1" w:rsidRDefault="008517A9" w:rsidP="00C63642">
            <w:pPr>
              <w:pStyle w:val="Default"/>
              <w:spacing w:line="241" w:lineRule="atLeast"/>
              <w:rPr>
                <w:rStyle w:val="A1"/>
                <w:b w:val="0"/>
                <w:bCs w:val="0"/>
                <w:sz w:val="24"/>
                <w:szCs w:val="36"/>
              </w:rPr>
            </w:pPr>
            <w:r w:rsidRPr="002408B1">
              <w:rPr>
                <w:rStyle w:val="A1"/>
                <w:b w:val="0"/>
                <w:bCs w:val="0"/>
                <w:sz w:val="24"/>
                <w:szCs w:val="36"/>
              </w:rPr>
              <w:t>Please fill out this form. Submit with all documents to Charles.A.Lewis@doe.nh.gov</w:t>
            </w:r>
          </w:p>
        </w:tc>
      </w:tr>
      <w:tr w:rsidR="002408B1" w:rsidRPr="0044190D" w14:paraId="60F3D3D9" w14:textId="77777777" w:rsidTr="00E55630">
        <w:tc>
          <w:tcPr>
            <w:tcW w:w="3505" w:type="dxa"/>
            <w:shd w:val="clear" w:color="auto" w:fill="BFBFBF"/>
          </w:tcPr>
          <w:p w14:paraId="52627EE4" w14:textId="07D2E15C" w:rsidR="002408B1" w:rsidRDefault="00AF7AAB" w:rsidP="00C63642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USCIS </w:t>
            </w:r>
            <w:r w:rsidR="008517A9">
              <w:rPr>
                <w:rStyle w:val="A1"/>
                <w:sz w:val="24"/>
                <w:szCs w:val="36"/>
              </w:rPr>
              <w:t>F</w:t>
            </w:r>
            <w:r>
              <w:rPr>
                <w:rStyle w:val="A1"/>
                <w:sz w:val="24"/>
                <w:szCs w:val="36"/>
              </w:rPr>
              <w:t>orm</w:t>
            </w:r>
            <w:r w:rsidR="008517A9">
              <w:rPr>
                <w:rStyle w:val="A1"/>
                <w:sz w:val="24"/>
                <w:szCs w:val="36"/>
              </w:rPr>
              <w:t xml:space="preserve"> I-9</w:t>
            </w:r>
          </w:p>
        </w:tc>
        <w:tc>
          <w:tcPr>
            <w:tcW w:w="7295" w:type="dxa"/>
            <w:shd w:val="clear" w:color="auto" w:fill="auto"/>
          </w:tcPr>
          <w:p w14:paraId="27AADD2D" w14:textId="025CA0A2" w:rsidR="002408B1" w:rsidRPr="002408B1" w:rsidRDefault="008517A9" w:rsidP="00C63642">
            <w:pPr>
              <w:pStyle w:val="Default"/>
              <w:spacing w:line="241" w:lineRule="atLeast"/>
              <w:rPr>
                <w:rStyle w:val="A1"/>
                <w:b w:val="0"/>
                <w:bCs w:val="0"/>
                <w:sz w:val="24"/>
                <w:szCs w:val="36"/>
              </w:rPr>
            </w:pPr>
            <w:r w:rsidRPr="002408B1">
              <w:rPr>
                <w:rStyle w:val="A1"/>
                <w:b w:val="0"/>
                <w:bCs w:val="0"/>
                <w:sz w:val="24"/>
                <w:szCs w:val="36"/>
              </w:rPr>
              <w:t xml:space="preserve">Please fill out the </w:t>
            </w:r>
            <w:r w:rsidRPr="002408B1">
              <w:rPr>
                <w:rStyle w:val="A1"/>
                <w:sz w:val="24"/>
                <w:szCs w:val="36"/>
              </w:rPr>
              <w:t xml:space="preserve">First </w:t>
            </w:r>
            <w:r>
              <w:rPr>
                <w:rStyle w:val="A1"/>
                <w:sz w:val="24"/>
                <w:szCs w:val="36"/>
              </w:rPr>
              <w:t>Section</w:t>
            </w:r>
            <w:r w:rsidRPr="002408B1">
              <w:rPr>
                <w:rStyle w:val="A1"/>
                <w:b w:val="0"/>
                <w:bCs w:val="0"/>
                <w:sz w:val="24"/>
                <w:szCs w:val="36"/>
              </w:rPr>
              <w:t xml:space="preserve"> of this form and have participant sign. Submit with all documents to Charles.A.Lewis@doe.nh.gov</w:t>
            </w:r>
          </w:p>
        </w:tc>
      </w:tr>
      <w:tr w:rsidR="00C3008F" w:rsidRPr="0044190D" w14:paraId="341D0773" w14:textId="77777777" w:rsidTr="00E55630">
        <w:tc>
          <w:tcPr>
            <w:tcW w:w="3505" w:type="dxa"/>
            <w:shd w:val="clear" w:color="auto" w:fill="BFBFBF"/>
          </w:tcPr>
          <w:p w14:paraId="492188E8" w14:textId="200C6C19" w:rsidR="00C3008F" w:rsidRDefault="008517A9" w:rsidP="00C63642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Identification</w:t>
            </w:r>
          </w:p>
        </w:tc>
        <w:tc>
          <w:tcPr>
            <w:tcW w:w="7295" w:type="dxa"/>
            <w:shd w:val="clear" w:color="auto" w:fill="auto"/>
          </w:tcPr>
          <w:p w14:paraId="268E1735" w14:textId="663CDDE6" w:rsidR="00C3008F" w:rsidRPr="002408B1" w:rsidRDefault="008517A9" w:rsidP="00C63642">
            <w:pPr>
              <w:pStyle w:val="Default"/>
              <w:spacing w:line="241" w:lineRule="atLeast"/>
              <w:rPr>
                <w:rStyle w:val="A1"/>
                <w:b w:val="0"/>
                <w:bCs w:val="0"/>
                <w:sz w:val="24"/>
                <w:szCs w:val="36"/>
              </w:rPr>
            </w:pPr>
            <w:r w:rsidRPr="002408B1">
              <w:rPr>
                <w:rStyle w:val="A1"/>
                <w:b w:val="0"/>
                <w:bCs w:val="0"/>
                <w:sz w:val="24"/>
                <w:szCs w:val="36"/>
              </w:rPr>
              <w:t xml:space="preserve">On page </w:t>
            </w:r>
            <w:r>
              <w:rPr>
                <w:rStyle w:val="A1"/>
                <w:b w:val="0"/>
                <w:bCs w:val="0"/>
                <w:sz w:val="24"/>
                <w:szCs w:val="36"/>
              </w:rPr>
              <w:t>2</w:t>
            </w:r>
            <w:r w:rsidRPr="002408B1">
              <w:rPr>
                <w:rStyle w:val="A1"/>
                <w:b w:val="0"/>
                <w:bCs w:val="0"/>
                <w:sz w:val="24"/>
                <w:szCs w:val="36"/>
              </w:rPr>
              <w:t xml:space="preserve"> of the I-9 form it lists acceptable documents for identification. Please scan and submit </w:t>
            </w:r>
            <w:r w:rsidRPr="002408B1">
              <w:rPr>
                <w:rStyle w:val="A1"/>
                <w:sz w:val="24"/>
                <w:szCs w:val="36"/>
              </w:rPr>
              <w:t>clear and readable</w:t>
            </w:r>
            <w:r>
              <w:rPr>
                <w:rStyle w:val="A1"/>
                <w:b w:val="0"/>
                <w:bCs w:val="0"/>
                <w:sz w:val="24"/>
                <w:szCs w:val="36"/>
              </w:rPr>
              <w:t xml:space="preserve"> photocopies or </w:t>
            </w:r>
            <w:r w:rsidR="000C7258">
              <w:rPr>
                <w:rStyle w:val="A1"/>
                <w:b w:val="0"/>
                <w:bCs w:val="0"/>
                <w:sz w:val="24"/>
                <w:szCs w:val="36"/>
              </w:rPr>
              <w:t>PDFs</w:t>
            </w:r>
            <w:r>
              <w:rPr>
                <w:rStyle w:val="A1"/>
                <w:b w:val="0"/>
                <w:bCs w:val="0"/>
                <w:sz w:val="24"/>
                <w:szCs w:val="36"/>
              </w:rPr>
              <w:t xml:space="preserve"> of the forms of ID. Most Common (State ID or </w:t>
            </w:r>
            <w:r w:rsidR="000C7258">
              <w:rPr>
                <w:rStyle w:val="A1"/>
                <w:b w:val="0"/>
                <w:bCs w:val="0"/>
                <w:sz w:val="24"/>
                <w:szCs w:val="36"/>
              </w:rPr>
              <w:t>Driver’s</w:t>
            </w:r>
            <w:r>
              <w:rPr>
                <w:rStyle w:val="A1"/>
                <w:b w:val="0"/>
                <w:bCs w:val="0"/>
                <w:sz w:val="24"/>
                <w:szCs w:val="36"/>
              </w:rPr>
              <w:t xml:space="preserve"> License and Social Security Card)</w:t>
            </w:r>
          </w:p>
        </w:tc>
      </w:tr>
      <w:tr w:rsidR="001E095A" w:rsidRPr="0044190D" w14:paraId="38233506" w14:textId="77777777" w:rsidTr="00E55630">
        <w:trPr>
          <w:trHeight w:val="674"/>
        </w:trPr>
        <w:tc>
          <w:tcPr>
            <w:tcW w:w="3505" w:type="dxa"/>
            <w:shd w:val="clear" w:color="auto" w:fill="BFBFBF"/>
          </w:tcPr>
          <w:p w14:paraId="01E34B1D" w14:textId="77C752BB" w:rsidR="001E095A" w:rsidRDefault="00AF7AAB" w:rsidP="00C63642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 xml:space="preserve">USIRS </w:t>
            </w:r>
            <w:r w:rsidR="008517A9">
              <w:rPr>
                <w:rStyle w:val="A1"/>
                <w:sz w:val="24"/>
                <w:szCs w:val="36"/>
              </w:rPr>
              <w:t>F</w:t>
            </w:r>
            <w:r>
              <w:rPr>
                <w:rStyle w:val="A1"/>
                <w:sz w:val="24"/>
                <w:szCs w:val="36"/>
              </w:rPr>
              <w:t>orm</w:t>
            </w:r>
            <w:r w:rsidR="008517A9">
              <w:rPr>
                <w:rStyle w:val="A1"/>
                <w:sz w:val="24"/>
                <w:szCs w:val="36"/>
              </w:rPr>
              <w:t xml:space="preserve"> W-4</w:t>
            </w:r>
          </w:p>
        </w:tc>
        <w:tc>
          <w:tcPr>
            <w:tcW w:w="7295" w:type="dxa"/>
            <w:shd w:val="clear" w:color="auto" w:fill="auto"/>
          </w:tcPr>
          <w:p w14:paraId="07C5538E" w14:textId="2EC1F71C" w:rsidR="001E095A" w:rsidRPr="002408B1" w:rsidRDefault="008517A9" w:rsidP="00C63642">
            <w:pPr>
              <w:pStyle w:val="Default"/>
              <w:spacing w:line="241" w:lineRule="atLeast"/>
              <w:rPr>
                <w:rStyle w:val="A1"/>
                <w:b w:val="0"/>
                <w:bCs w:val="0"/>
                <w:sz w:val="24"/>
                <w:szCs w:val="36"/>
              </w:rPr>
            </w:pPr>
            <w:r w:rsidRPr="002408B1">
              <w:rPr>
                <w:rStyle w:val="A1"/>
                <w:b w:val="0"/>
                <w:bCs w:val="0"/>
                <w:sz w:val="24"/>
                <w:szCs w:val="36"/>
              </w:rPr>
              <w:t xml:space="preserve">Please fill out this form and have participant sign. Submit with all documents to </w:t>
            </w:r>
            <w:hyperlink r:id="rId7" w:history="1">
              <w:r w:rsidRPr="00DA59AF">
                <w:rPr>
                  <w:rStyle w:val="Hyperlink"/>
                  <w:szCs w:val="36"/>
                </w:rPr>
                <w:t>Charles.A.Lewis@doe.nh.gov</w:t>
              </w:r>
            </w:hyperlink>
          </w:p>
        </w:tc>
      </w:tr>
    </w:tbl>
    <w:p w14:paraId="3233E080" w14:textId="77777777" w:rsidR="002408B1" w:rsidRPr="00381005" w:rsidRDefault="002408B1" w:rsidP="00381005">
      <w:pPr>
        <w:pStyle w:val="Default"/>
        <w:spacing w:line="241" w:lineRule="atLeast"/>
        <w:rPr>
          <w:rStyle w:val="A1"/>
          <w:sz w:val="24"/>
          <w:szCs w:val="36"/>
        </w:rPr>
      </w:pPr>
    </w:p>
    <w:p w14:paraId="303D12C1" w14:textId="77777777" w:rsidR="00C925BC" w:rsidRPr="00381005" w:rsidRDefault="00C925BC" w:rsidP="00381005">
      <w:pPr>
        <w:pStyle w:val="Default"/>
        <w:spacing w:line="241" w:lineRule="atLeast"/>
        <w:rPr>
          <w:rStyle w:val="A1"/>
          <w:sz w:val="24"/>
          <w:szCs w:val="3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4190D" w:rsidRPr="00381005" w14:paraId="160987BD" w14:textId="77777777" w:rsidTr="00093D9A"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357"/>
              <w:tblW w:w="10748" w:type="dxa"/>
              <w:tblLook w:val="04A0" w:firstRow="1" w:lastRow="0" w:firstColumn="1" w:lastColumn="0" w:noHBand="0" w:noVBand="1"/>
            </w:tblPr>
            <w:tblGrid>
              <w:gridCol w:w="10748"/>
            </w:tblGrid>
            <w:tr w:rsidR="00093D9A" w14:paraId="1DF823DA" w14:textId="77777777" w:rsidTr="00BC7CAC">
              <w:trPr>
                <w:trHeight w:val="390"/>
              </w:trPr>
              <w:tc>
                <w:tcPr>
                  <w:tcW w:w="10748" w:type="dxa"/>
                  <w:shd w:val="clear" w:color="auto" w:fill="BFBFBF" w:themeFill="background1" w:themeFillShade="BF"/>
                </w:tcPr>
                <w:p w14:paraId="45F332FE" w14:textId="77777777" w:rsidR="00093D9A" w:rsidRDefault="00093D9A" w:rsidP="00093D9A">
                  <w:pPr>
                    <w:rPr>
                      <w:rFonts w:ascii="Acumin Pro Light" w:hAnsi="Acumin Pro Light" w:cs="Acumin Pro Light"/>
                      <w:sz w:val="24"/>
                      <w:szCs w:val="24"/>
                    </w:rPr>
                  </w:pPr>
                  <w:r w:rsidRPr="00046741">
                    <w:rPr>
                      <w:rFonts w:ascii="Acumin Pro Light" w:hAnsi="Acumin Pro Light" w:cs="Acumin Pro Light"/>
                      <w:b/>
                      <w:sz w:val="18"/>
                      <w:szCs w:val="18"/>
                    </w:rPr>
                    <w:t xml:space="preserve">Please provide feedback on the usefulness of this report, complications, questions, and any other comments to help us develop this form. Thank you! </w:t>
                  </w:r>
                  <w:r w:rsidRPr="00046741">
                    <w:rPr>
                      <w:rStyle w:val="A1"/>
                      <w:sz w:val="18"/>
                      <w:szCs w:val="30"/>
                    </w:rPr>
                    <w:t>(Copy and paste into email and submit to Jobsville Facilitator)</w:t>
                  </w:r>
                </w:p>
              </w:tc>
            </w:tr>
            <w:tr w:rsidR="00093D9A" w14:paraId="0CDB9DB0" w14:textId="77777777" w:rsidTr="00BC7CAC">
              <w:trPr>
                <w:trHeight w:val="231"/>
              </w:trPr>
              <w:tc>
                <w:tcPr>
                  <w:tcW w:w="10748" w:type="dxa"/>
                </w:tcPr>
                <w:p w14:paraId="5384130C" w14:textId="77777777" w:rsidR="00093D9A" w:rsidRDefault="00093D9A" w:rsidP="00093D9A">
                  <w:pPr>
                    <w:rPr>
                      <w:rFonts w:ascii="Acumin Pro Light" w:hAnsi="Acumin Pro Light" w:cs="Acumin Pro Ligh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9DAB2C8" w14:textId="4C6FDD8F" w:rsidR="00C925BC" w:rsidRPr="00381005" w:rsidRDefault="00C925BC" w:rsidP="00381005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</w:p>
        </w:tc>
      </w:tr>
    </w:tbl>
    <w:p w14:paraId="06A9126A" w14:textId="77777777" w:rsidR="00C925BC" w:rsidRPr="00381005" w:rsidRDefault="00C925BC" w:rsidP="00381005">
      <w:pPr>
        <w:pStyle w:val="Default"/>
        <w:spacing w:line="241" w:lineRule="atLeast"/>
        <w:rPr>
          <w:rStyle w:val="A1"/>
          <w:sz w:val="24"/>
          <w:szCs w:val="36"/>
        </w:rPr>
      </w:pPr>
    </w:p>
    <w:sectPr w:rsidR="00C925BC" w:rsidRPr="00381005" w:rsidSect="00001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05"/>
    <w:rsid w:val="000015CA"/>
    <w:rsid w:val="000235FE"/>
    <w:rsid w:val="00083799"/>
    <w:rsid w:val="00093D9A"/>
    <w:rsid w:val="0009718E"/>
    <w:rsid w:val="000A4553"/>
    <w:rsid w:val="000C6008"/>
    <w:rsid w:val="000C7258"/>
    <w:rsid w:val="000E6D1E"/>
    <w:rsid w:val="001328A5"/>
    <w:rsid w:val="001455BF"/>
    <w:rsid w:val="001554D1"/>
    <w:rsid w:val="001943B6"/>
    <w:rsid w:val="001A174A"/>
    <w:rsid w:val="001B203D"/>
    <w:rsid w:val="001C38DE"/>
    <w:rsid w:val="001E095A"/>
    <w:rsid w:val="00204926"/>
    <w:rsid w:val="00210F1B"/>
    <w:rsid w:val="002408B1"/>
    <w:rsid w:val="002556DA"/>
    <w:rsid w:val="002737D0"/>
    <w:rsid w:val="002D0D45"/>
    <w:rsid w:val="002E794F"/>
    <w:rsid w:val="00355BC5"/>
    <w:rsid w:val="00366B01"/>
    <w:rsid w:val="00381005"/>
    <w:rsid w:val="003A28AD"/>
    <w:rsid w:val="003C6440"/>
    <w:rsid w:val="00434609"/>
    <w:rsid w:val="0043582C"/>
    <w:rsid w:val="0044190D"/>
    <w:rsid w:val="004B3844"/>
    <w:rsid w:val="00507968"/>
    <w:rsid w:val="00524EAF"/>
    <w:rsid w:val="005426F5"/>
    <w:rsid w:val="00551013"/>
    <w:rsid w:val="00566FE4"/>
    <w:rsid w:val="00596E1E"/>
    <w:rsid w:val="00607BB4"/>
    <w:rsid w:val="00615CE4"/>
    <w:rsid w:val="006A5159"/>
    <w:rsid w:val="006B29EE"/>
    <w:rsid w:val="006B616C"/>
    <w:rsid w:val="006E73F8"/>
    <w:rsid w:val="006F6917"/>
    <w:rsid w:val="00780B51"/>
    <w:rsid w:val="00781C86"/>
    <w:rsid w:val="008517A9"/>
    <w:rsid w:val="00871937"/>
    <w:rsid w:val="008B5BEA"/>
    <w:rsid w:val="008F2281"/>
    <w:rsid w:val="00956F76"/>
    <w:rsid w:val="00991D9B"/>
    <w:rsid w:val="009A0CB7"/>
    <w:rsid w:val="009E06BF"/>
    <w:rsid w:val="009E06C8"/>
    <w:rsid w:val="00A1484C"/>
    <w:rsid w:val="00A34447"/>
    <w:rsid w:val="00A827DB"/>
    <w:rsid w:val="00A9220B"/>
    <w:rsid w:val="00A9637C"/>
    <w:rsid w:val="00AB07E4"/>
    <w:rsid w:val="00AB173F"/>
    <w:rsid w:val="00AB75A7"/>
    <w:rsid w:val="00AF7AAB"/>
    <w:rsid w:val="00B10186"/>
    <w:rsid w:val="00B23A74"/>
    <w:rsid w:val="00B40958"/>
    <w:rsid w:val="00B415B0"/>
    <w:rsid w:val="00B55E20"/>
    <w:rsid w:val="00B65A83"/>
    <w:rsid w:val="00B738CC"/>
    <w:rsid w:val="00BA0B69"/>
    <w:rsid w:val="00BC490A"/>
    <w:rsid w:val="00C13012"/>
    <w:rsid w:val="00C3008F"/>
    <w:rsid w:val="00C67B38"/>
    <w:rsid w:val="00C804CE"/>
    <w:rsid w:val="00C925BC"/>
    <w:rsid w:val="00D7702B"/>
    <w:rsid w:val="00D8351F"/>
    <w:rsid w:val="00D864C1"/>
    <w:rsid w:val="00D956F9"/>
    <w:rsid w:val="00DB4652"/>
    <w:rsid w:val="00E0386B"/>
    <w:rsid w:val="00E372F3"/>
    <w:rsid w:val="00E55630"/>
    <w:rsid w:val="00F44467"/>
    <w:rsid w:val="00F51587"/>
    <w:rsid w:val="00F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8B3B"/>
  <w15:chartTrackingRefBased/>
  <w15:docId w15:val="{E37D5A16-765C-4603-BAAD-E6BB90F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5CA"/>
    <w:pPr>
      <w:autoSpaceDE w:val="0"/>
      <w:autoSpaceDN w:val="0"/>
      <w:adjustRightInd w:val="0"/>
    </w:pPr>
    <w:rPr>
      <w:rFonts w:ascii="Acumin Pro" w:hAnsi="Acumin Pro" w:cs="Acumin Pro"/>
      <w:color w:val="000000"/>
      <w:sz w:val="24"/>
      <w:szCs w:val="24"/>
    </w:rPr>
  </w:style>
  <w:style w:type="character" w:customStyle="1" w:styleId="A1">
    <w:name w:val="A1"/>
    <w:uiPriority w:val="99"/>
    <w:rsid w:val="000015CA"/>
    <w:rPr>
      <w:rFonts w:cs="Acumin Pro"/>
      <w:b/>
      <w:bCs/>
      <w:color w:val="000000"/>
      <w:sz w:val="44"/>
      <w:szCs w:val="44"/>
    </w:rPr>
  </w:style>
  <w:style w:type="table" w:styleId="TableGrid">
    <w:name w:val="Table Grid"/>
    <w:basedOn w:val="TableNormal"/>
    <w:uiPriority w:val="59"/>
    <w:rsid w:val="005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61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B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6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616C"/>
    <w:rPr>
      <w:b/>
      <w:bCs/>
      <w:sz w:val="20"/>
      <w:szCs w:val="20"/>
    </w:rPr>
  </w:style>
  <w:style w:type="character" w:customStyle="1" w:styleId="A3">
    <w:name w:val="A3"/>
    <w:uiPriority w:val="99"/>
    <w:rsid w:val="00607BB4"/>
    <w:rPr>
      <w:rFonts w:cs="Acumin Pro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07BB4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E0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es.A.Lewis@doe.nh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840E2.CDE764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.p.downing\OneDrive%20-%20State%20of%20New%20Hampshire\Documents\Custom%20Office%20Templates\VRNH%202022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5C35-F74E-4BE4-ABA9-EC712863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VRNH 2022 Form Template.dot</Template>
  <TotalTime>1</TotalTime>
  <Pages>2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3364</CharactersWithSpaces>
  <SharedDoc>false</SharedDoc>
  <HLinks>
    <vt:vector size="6" baseType="variant">
      <vt:variant>
        <vt:i4>3342422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cid:image001.png@01D840E2.CDE76470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Downing, Sean</dc:creator>
  <cp:keywords/>
  <dc:description/>
  <cp:lastModifiedBy>Littlefield, Lynn</cp:lastModifiedBy>
  <cp:revision>2</cp:revision>
  <cp:lastPrinted>2022-10-06T20:05:00Z</cp:lastPrinted>
  <dcterms:created xsi:type="dcterms:W3CDTF">2023-10-31T14:12:00Z</dcterms:created>
  <dcterms:modified xsi:type="dcterms:W3CDTF">2023-10-31T14:12:00Z</dcterms:modified>
</cp:coreProperties>
</file>